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E5B8B7"/>
        <w:tblLook w:val="04A0" w:firstRow="1" w:lastRow="0" w:firstColumn="1" w:lastColumn="0" w:noHBand="0" w:noVBand="1"/>
      </w:tblPr>
      <w:tblGrid>
        <w:gridCol w:w="8316"/>
      </w:tblGrid>
      <w:tr w:rsidR="00B11C22" w:rsidRPr="00B11C22" w14:paraId="68919217" w14:textId="77777777" w:rsidTr="00D80F9C">
        <w:tc>
          <w:tcPr>
            <w:tcW w:w="8316" w:type="dxa"/>
            <w:shd w:val="clear" w:color="auto" w:fill="E5B8B7"/>
          </w:tcPr>
          <w:p w14:paraId="7735DDF9" w14:textId="77777777" w:rsidR="00B11C22" w:rsidRPr="0097226C" w:rsidRDefault="00B11C22" w:rsidP="00D80F9C">
            <w:pPr>
              <w:spacing w:before="60" w:after="60" w:line="240" w:lineRule="auto"/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  <w:r w:rsidRPr="0097226C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যুব ও ক্রীড়া মন্ত্রণালয়</w:t>
            </w:r>
          </w:p>
        </w:tc>
      </w:tr>
    </w:tbl>
    <w:p w14:paraId="339E6747" w14:textId="77777777" w:rsidR="00690B98" w:rsidRPr="00AD7E91" w:rsidRDefault="00690B98" w:rsidP="005E0989">
      <w:pPr>
        <w:spacing w:before="240" w:after="240" w:line="240" w:lineRule="auto"/>
        <w:ind w:left="720" w:hanging="720"/>
        <w:jc w:val="both"/>
        <w:rPr>
          <w:rFonts w:ascii="Nikosh" w:hAnsi="Nikosh" w:cs="Nikosh"/>
          <w:b/>
          <w:bCs/>
          <w:sz w:val="24"/>
          <w:szCs w:val="24"/>
          <w:cs/>
          <w:lang w:bidi="bn-BD"/>
        </w:rPr>
      </w:pPr>
      <w:r w:rsidRPr="00AD7E91">
        <w:rPr>
          <w:rFonts w:ascii="Nikosh" w:hAnsi="Nikosh" w:cs="Nikosh"/>
          <w:b/>
          <w:bCs/>
          <w:sz w:val="24"/>
          <w:szCs w:val="24"/>
          <w:cs/>
          <w:lang w:bidi="bn-IN"/>
        </w:rPr>
        <w:t>১.</w:t>
      </w:r>
      <w:r w:rsidR="00823FD7" w:rsidRPr="00AD7E91">
        <w:rPr>
          <w:rFonts w:ascii="Nikosh" w:hAnsi="Nikosh" w:cs="Nikosh"/>
          <w:b/>
          <w:bCs/>
          <w:sz w:val="24"/>
          <w:szCs w:val="24"/>
          <w:cs/>
          <w:lang w:bidi="bn-BD"/>
        </w:rPr>
        <w:t>০</w:t>
      </w:r>
      <w:r w:rsidR="002C6F87" w:rsidRPr="00AD7E91">
        <w:rPr>
          <w:rFonts w:ascii="Nikosh" w:hAnsi="Nikosh" w:cs="Nikosh"/>
          <w:b/>
          <w:bCs/>
          <w:sz w:val="24"/>
          <w:szCs w:val="24"/>
          <w:cs/>
          <w:lang w:bidi="bn-IN"/>
        </w:rPr>
        <w:tab/>
        <w:t>ভূমিকা</w:t>
      </w:r>
    </w:p>
    <w:p w14:paraId="5EECF059" w14:textId="041A6CAC" w:rsidR="00593EA1" w:rsidRPr="00D633CE" w:rsidRDefault="00823FD7" w:rsidP="004C3CC2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sz w:val="24"/>
          <w:szCs w:val="24"/>
          <w:cs/>
          <w:lang w:val="nl-NL" w:bidi="bn-IN"/>
        </w:rPr>
      </w:pPr>
      <w:r w:rsidRPr="003C4882">
        <w:rPr>
          <w:rFonts w:ascii="NikoshBAN" w:hAnsi="NikoshBAN" w:cs="NikoshBAN"/>
          <w:b/>
          <w:bCs/>
          <w:sz w:val="24"/>
          <w:szCs w:val="24"/>
          <w:cs/>
          <w:lang w:bidi="bn-BD"/>
        </w:rPr>
        <w:t>১</w:t>
      </w:r>
      <w:r w:rsidR="003610B6" w:rsidRPr="003C4882">
        <w:rPr>
          <w:rFonts w:ascii="NikoshBAN" w:hAnsi="NikoshBAN" w:cs="NikoshBAN"/>
          <w:b/>
          <w:bCs/>
          <w:sz w:val="24"/>
          <w:szCs w:val="24"/>
          <w:cs/>
          <w:lang w:bidi="bn-IN"/>
        </w:rPr>
        <w:t>.১</w:t>
      </w:r>
      <w:r w:rsidR="003610B6" w:rsidRPr="00D633CE">
        <w:rPr>
          <w:rFonts w:ascii="NikoshBAN" w:hAnsi="NikoshBAN" w:cs="NikoshBAN"/>
          <w:sz w:val="24"/>
          <w:szCs w:val="24"/>
          <w:cs/>
          <w:lang w:bidi="bn-IN"/>
        </w:rPr>
        <w:tab/>
      </w:r>
      <w:r w:rsidR="00DC60EF" w:rsidRPr="00DC60E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দেশের আর্থ-সামাজিক প্রেক্ষাপটে যুব ও ক্রীড়া মন্ত্রণালয়ের গুরুত্ব:</w:t>
      </w:r>
      <w:r w:rsidR="004C3CC2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permStart w:id="1514288086" w:edGrp="everyone"/>
      <w:r w:rsidR="00B8245C" w:rsidRPr="00D633CE">
        <w:rPr>
          <w:rFonts w:ascii="NikoshBAN" w:hAnsi="NikoshBAN" w:cs="NikoshBAN"/>
          <w:sz w:val="24"/>
          <w:szCs w:val="24"/>
          <w:cs/>
          <w:lang w:bidi="bn-BD"/>
        </w:rPr>
        <w:t>দেশের মোট জনসংখ্যার এক-তৃতীয়াংশ যুব সমাজ</w:t>
      </w:r>
      <w:r w:rsidR="00B8245C" w:rsidRPr="00D633CE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A646C2" w:rsidRPr="00D633CE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6A6853">
        <w:rPr>
          <w:rFonts w:ascii="NikoshBAN" w:hAnsi="NikoshBAN" w:cs="NikoshBAN"/>
          <w:sz w:val="24"/>
          <w:szCs w:val="24"/>
          <w:cs/>
          <w:lang w:bidi="bn-IN"/>
        </w:rPr>
        <w:t>বিপুল এ জনগোষ্ঠ</w:t>
      </w:r>
      <w:r w:rsidR="006A6853">
        <w:rPr>
          <w:rFonts w:ascii="NikoshBAN" w:hAnsi="NikoshBAN" w:cs="NikoshBAN" w:hint="cs"/>
          <w:sz w:val="24"/>
          <w:szCs w:val="24"/>
          <w:cs/>
          <w:lang w:bidi="bn-IN"/>
        </w:rPr>
        <w:t xml:space="preserve">ী </w:t>
      </w:r>
      <w:r w:rsidR="00B8245C" w:rsidRPr="00D633CE">
        <w:rPr>
          <w:rFonts w:ascii="NikoshBAN" w:hAnsi="NikoshBAN" w:cs="NikoshBAN"/>
          <w:sz w:val="24"/>
          <w:szCs w:val="24"/>
          <w:cs/>
          <w:lang w:bidi="bn-BD"/>
        </w:rPr>
        <w:t>দেশের উন্নয়নের জন্য মূল্যবান সম্পদ</w:t>
      </w:r>
      <w:r w:rsidR="00B8245C" w:rsidRPr="00D633CE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B8245C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 যুব সমাজ সর্বাপেক্ষা সৃজনশীল ও উৎপাদনক্ষম শক্তি হওয়ায় </w:t>
      </w:r>
      <w:r w:rsidR="00B8245C" w:rsidRPr="00D633CE">
        <w:rPr>
          <w:rFonts w:ascii="NikoshBAN" w:hAnsi="NikoshBAN" w:cs="NikoshBAN"/>
          <w:sz w:val="24"/>
          <w:szCs w:val="24"/>
          <w:cs/>
          <w:lang w:bidi="bn-IN"/>
        </w:rPr>
        <w:t>তাদের</w:t>
      </w:r>
      <w:r w:rsidR="00F649DB">
        <w:rPr>
          <w:rFonts w:ascii="NikoshBAN" w:hAnsi="NikoshBAN" w:cs="NikoshBAN" w:hint="cs"/>
          <w:sz w:val="24"/>
          <w:szCs w:val="24"/>
          <w:cs/>
          <w:lang w:bidi="bn-BD"/>
        </w:rPr>
        <w:t xml:space="preserve"> কর্মস্পৃহা </w:t>
      </w:r>
      <w:r w:rsidR="00B8245C" w:rsidRPr="00D633CE">
        <w:rPr>
          <w:rFonts w:ascii="NikoshBAN" w:eastAsia="Nikosh" w:hAnsi="NikoshBAN" w:cs="NikoshBAN"/>
          <w:sz w:val="24"/>
          <w:szCs w:val="24"/>
          <w:cs/>
          <w:lang w:val="nl-NL" w:bidi="bn-BD"/>
        </w:rPr>
        <w:t>দ্বারা দেশের অর্থনৈতিক উন্নয়নে গুরুত্বপূর্ণ অবদান রাখা</w:t>
      </w:r>
      <w:r w:rsidR="00B8245C" w:rsidRPr="00D633CE">
        <w:rPr>
          <w:rFonts w:ascii="NikoshBAN" w:eastAsia="Nikosh" w:hAnsi="NikoshBAN" w:cs="NikoshBAN"/>
          <w:sz w:val="24"/>
          <w:szCs w:val="24"/>
          <w:cs/>
          <w:lang w:val="nl-NL" w:bidi="bn-IN"/>
        </w:rPr>
        <w:t xml:space="preserve"> সম্ভব।</w:t>
      </w:r>
      <w:r w:rsidR="00B8245C" w:rsidRPr="00D633CE">
        <w:rPr>
          <w:rFonts w:ascii="NikoshBAN" w:eastAsia="Nikosh" w:hAnsi="NikoshBAN" w:cs="NikoshBAN"/>
          <w:sz w:val="24"/>
          <w:szCs w:val="24"/>
          <w:lang w:val="nl-NL" w:bidi="bn-IN"/>
        </w:rPr>
        <w:t xml:space="preserve"> </w:t>
      </w:r>
      <w:r w:rsidR="00766C98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যুব সমাজের অমিত শক্তি ও সম্ভাবনাকে কাজে লাগিয়ে দক্ষ যুবশক্তি বিনির্মানের মধ্য দিয়ে তাদের আত্মকর্মসংস্থান </w:t>
      </w:r>
      <w:r w:rsidR="00766C98" w:rsidRPr="005A6CD9">
        <w:rPr>
          <w:rFonts w:ascii="NikoshBAN" w:eastAsia="Nikosh" w:hAnsi="NikoshBAN" w:cs="NikoshBAN" w:hint="cs"/>
          <w:sz w:val="24"/>
          <w:szCs w:val="24"/>
          <w:cs/>
          <w:lang w:bidi="bn-IN"/>
        </w:rPr>
        <w:t>সৃষ্টির ক্ষেত্রে এ মন্ত্রণা</w:t>
      </w:r>
      <w:r w:rsidR="00766C98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লয় গুরুত্বপূর্ণ ভূমিকা রাখছে। অন্যদিকে, 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আধুনিক বিশ্বে 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‘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ক্রীড়া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’</w:t>
      </w:r>
      <w:r w:rsidR="00766C98">
        <w:rPr>
          <w:rFonts w:ascii="NikoshBAN" w:hAnsi="NikoshBAN" w:cs="NikoshBAN"/>
          <w:sz w:val="24"/>
          <w:szCs w:val="24"/>
          <w:cs/>
          <w:lang w:bidi="bn-BD"/>
        </w:rPr>
        <w:t xml:space="preserve"> দেশের সার্বিক উন্নয়</w:t>
      </w:r>
      <w:r w:rsidR="00766C98">
        <w:rPr>
          <w:rFonts w:ascii="NikoshBAN" w:hAnsi="NikoshBAN" w:cs="NikoshBAN" w:hint="cs"/>
          <w:sz w:val="24"/>
          <w:szCs w:val="24"/>
          <w:cs/>
          <w:lang w:bidi="bn-IN"/>
        </w:rPr>
        <w:t>নের বার্তা বহন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 ও সুনাম অর্জনের অন্যতম মাপকাঠি</w:t>
      </w:r>
      <w:r w:rsidR="00766C98" w:rsidRPr="00D633CE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66C98" w:rsidRPr="00D633CE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দেশের সামাজিক ও অর্থনৈতিক উন্নয়নের পাশাপাশি আন্তর্জাতিক সম্পর্ক উন্নয়নে ক্রীড়ার ভূমিকা অনস্বীকার্য</w:t>
      </w:r>
      <w:r w:rsidR="00766C98" w:rsidRPr="00D633CE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766C98" w:rsidRPr="00D633CE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জেন্ডার সমতা আনয়নের ক্ষেত্রে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ও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 ক্রীড়ার ভূমিকা অপরিসীম। সুপরিকল্পিত ক্রীড়া </w:t>
      </w:r>
      <w:r w:rsidR="00766C98">
        <w:rPr>
          <w:rFonts w:ascii="NikoshBAN" w:hAnsi="NikoshBAN" w:cs="NikoshBAN"/>
          <w:sz w:val="24"/>
          <w:szCs w:val="24"/>
          <w:cs/>
          <w:lang w:bidi="bn-BD"/>
        </w:rPr>
        <w:t>কর্মকা</w:t>
      </w:r>
      <w:r w:rsidR="00766C98">
        <w:rPr>
          <w:rFonts w:ascii="NikoshBAN" w:hAnsi="NikoshBAN" w:cs="NikoshBAN" w:hint="cs"/>
          <w:sz w:val="24"/>
          <w:szCs w:val="24"/>
          <w:cs/>
          <w:lang w:bidi="bn-BD"/>
        </w:rPr>
        <w:t>ণ্ডের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 মাধ্যমে নারীদের পরিপূর্ণ শার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ী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র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ি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ক ও মানসিক বিকাশ সম্ভব। ক্রীড়া </w:t>
      </w:r>
      <w:r w:rsidR="00766C98">
        <w:rPr>
          <w:rFonts w:ascii="NikoshBAN" w:hAnsi="NikoshBAN" w:cs="NikoshBAN"/>
          <w:sz w:val="24"/>
          <w:szCs w:val="24"/>
          <w:cs/>
          <w:lang w:bidi="bn-BD"/>
        </w:rPr>
        <w:t>কর্মকা</w:t>
      </w:r>
      <w:r w:rsidR="00766C98">
        <w:rPr>
          <w:rFonts w:ascii="NikoshBAN" w:hAnsi="NikoshBAN" w:cs="NikoshBAN" w:hint="cs"/>
          <w:sz w:val="24"/>
          <w:szCs w:val="24"/>
          <w:cs/>
          <w:lang w:bidi="bn-BD"/>
        </w:rPr>
        <w:t>ণ্ডে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 অংশগ্রহ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ণে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র মাধ্যমে নারীর জ্ঞান, অভিজ্ঞতা ও কর্মদক্ষতা বৃদ্ধি পায়</w:t>
      </w:r>
      <w:r w:rsidR="00766C98" w:rsidRPr="00D633CE">
        <w:rPr>
          <w:rFonts w:ascii="NikoshBAN" w:hAnsi="NikoshBAN" w:cs="NikoshBAN"/>
          <w:sz w:val="24"/>
          <w:szCs w:val="24"/>
          <w:lang w:bidi="bn-IN"/>
        </w:rPr>
        <w:t>,</w:t>
      </w:r>
      <w:r w:rsidR="00766C98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যা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র ফলশ্রুতিতে 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নারীর মাঝে নেতৃত্বের গু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ণা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বল</w:t>
      </w:r>
      <w:r w:rsidR="00766C98" w:rsidRPr="00D633CE">
        <w:rPr>
          <w:rFonts w:ascii="NikoshBAN" w:hAnsi="NikoshBAN" w:cs="NikoshBAN"/>
          <w:sz w:val="24"/>
          <w:szCs w:val="24"/>
          <w:cs/>
          <w:lang w:bidi="bn-BD"/>
        </w:rPr>
        <w:t>ি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র সঞ্চার করে। এভাবে নারী </w:t>
      </w:r>
      <w:r w:rsidR="00766C98">
        <w:rPr>
          <w:rFonts w:ascii="NikoshBAN" w:hAnsi="NikoshBAN" w:cs="NikoshBAN"/>
          <w:sz w:val="24"/>
          <w:szCs w:val="24"/>
          <w:cs/>
          <w:lang w:bidi="bn-IN"/>
        </w:rPr>
        <w:t>ক্ষমতায়নের পথ প্রসারিত হয়। নারী</w:t>
      </w:r>
      <w:r w:rsidR="00766C98">
        <w:rPr>
          <w:rFonts w:ascii="NikoshBAN" w:hAnsi="NikoshBAN" w:cs="NikoshBAN" w:hint="cs"/>
          <w:sz w:val="24"/>
          <w:szCs w:val="24"/>
          <w:cs/>
          <w:lang w:bidi="bn-IN"/>
        </w:rPr>
        <w:t>-</w:t>
      </w:r>
      <w:r w:rsidR="00766C98" w:rsidRPr="00D633CE">
        <w:rPr>
          <w:rFonts w:ascii="NikoshBAN" w:hAnsi="NikoshBAN" w:cs="NikoshBAN"/>
          <w:sz w:val="24"/>
          <w:szCs w:val="24"/>
          <w:cs/>
          <w:lang w:bidi="bn-IN"/>
        </w:rPr>
        <w:t>পুরুষ নির্বিশেষে দেশের সকল সক্ষম নাগরিক যেন ক্রীড়া কর্মকান্ডে অংশগ্রহণ করতে পারে সে লক্ষ্যে যুব ও ক্রীড়া মন্ত্রণালয় কাজ করে যাচ্ছে। বিশেষ করে নারীদের খেলাধুলায় সম্পৃক্ত করে এ মন্ত্রণালয় নারী উন্নয়ন ও নারী মুক্তিতে ব্যাপক অবদান রাখছে</w:t>
      </w:r>
      <w:r w:rsidR="004962B3">
        <w:rPr>
          <w:rFonts w:ascii="NikoshBAN" w:eastAsia="Nikosh" w:hAnsi="NikoshBAN" w:cs="NikoshBAN" w:hint="cs"/>
          <w:sz w:val="24"/>
          <w:szCs w:val="24"/>
          <w:cs/>
          <w:lang w:val="nl-NL" w:bidi="hi-IN"/>
        </w:rPr>
        <w:t>।</w:t>
      </w:r>
    </w:p>
    <w:permEnd w:id="1514288086"/>
    <w:p w14:paraId="42CD7334" w14:textId="4FEB9B97" w:rsidR="00593EA1" w:rsidRPr="00D633CE" w:rsidRDefault="00593EA1" w:rsidP="003C1D2F">
      <w:pPr>
        <w:pStyle w:val="Title"/>
        <w:spacing w:before="120" w:after="120" w:line="300" w:lineRule="auto"/>
        <w:ind w:left="720" w:hanging="720"/>
        <w:jc w:val="both"/>
        <w:rPr>
          <w:rFonts w:ascii="NikoshBAN" w:hAnsi="NikoshBAN" w:cs="NikoshBAN"/>
          <w:sz w:val="24"/>
          <w:cs/>
        </w:rPr>
      </w:pPr>
      <w:r w:rsidRPr="0076588A">
        <w:rPr>
          <w:rFonts w:ascii="NikoshBAN" w:eastAsia="Nikosh" w:hAnsi="NikoshBAN" w:cs="NikoshBAN"/>
          <w:b/>
          <w:bCs/>
          <w:sz w:val="24"/>
          <w:cs/>
          <w:lang w:val="nl-NL" w:bidi="bn-BD"/>
        </w:rPr>
        <w:t>১</w:t>
      </w:r>
      <w:r w:rsidRPr="0076588A">
        <w:rPr>
          <w:rFonts w:ascii="NikoshBAN" w:eastAsia="Nikosh" w:hAnsi="NikoshBAN" w:cs="NikoshBAN"/>
          <w:b/>
          <w:bCs/>
          <w:sz w:val="24"/>
          <w:cs/>
          <w:lang w:val="nl-NL"/>
        </w:rPr>
        <w:t>.২</w:t>
      </w:r>
      <w:r w:rsidRPr="00D633CE">
        <w:rPr>
          <w:rFonts w:ascii="NikoshBAN" w:eastAsia="Nikosh" w:hAnsi="NikoshBAN" w:cs="NikoshBAN"/>
          <w:sz w:val="24"/>
          <w:cs/>
          <w:lang w:val="nl-NL"/>
        </w:rPr>
        <w:tab/>
      </w:r>
      <w:r w:rsidR="00554301" w:rsidRPr="00206DB5">
        <w:rPr>
          <w:rFonts w:ascii="Calibri" w:hAnsi="Calibri" w:cs="Calibri"/>
          <w:b/>
          <w:sz w:val="22"/>
          <w:szCs w:val="22"/>
        </w:rPr>
        <w:t>Allocation of business</w:t>
      </w:r>
      <w:r w:rsidR="00554301" w:rsidRPr="00206DB5">
        <w:rPr>
          <w:rFonts w:ascii="NikoshBAN" w:hAnsi="NikoshBAN" w:cs="NikoshBAN"/>
          <w:b/>
          <w:sz w:val="22"/>
          <w:szCs w:val="22"/>
        </w:rPr>
        <w:t xml:space="preserve"> 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অনুযায়ী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 xml:space="preserve"> 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নারী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 xml:space="preserve"> 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উন্নয়ন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 xml:space="preserve"> 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সংক্রান্ত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 xml:space="preserve"> 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মন্ত্রণালয়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>/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বিভাগের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 xml:space="preserve"> </w:t>
      </w:r>
      <w:proofErr w:type="spellStart"/>
      <w:r w:rsidR="00554301" w:rsidRPr="00554301">
        <w:rPr>
          <w:rFonts w:ascii="NikoshBAN" w:hAnsi="NikoshBAN" w:cs="NikoshBAN"/>
          <w:b/>
          <w:sz w:val="24"/>
        </w:rPr>
        <w:t>ম্যান্ডেট</w:t>
      </w:r>
      <w:proofErr w:type="spellEnd"/>
      <w:r w:rsidR="00554301" w:rsidRPr="00554301">
        <w:rPr>
          <w:rFonts w:ascii="NikoshBAN" w:hAnsi="NikoshBAN" w:cs="NikoshBAN"/>
          <w:b/>
          <w:sz w:val="24"/>
        </w:rPr>
        <w:t>:</w:t>
      </w:r>
      <w:r w:rsidR="00554301">
        <w:rPr>
          <w:rFonts w:ascii="NikoshBAN" w:hAnsi="NikoshBAN" w:cs="NikoshBAN"/>
          <w:b/>
        </w:rPr>
        <w:t xml:space="preserve"> </w:t>
      </w:r>
      <w:permStart w:id="463032435" w:edGrp="everyone"/>
      <w:r w:rsidR="004E1B3A" w:rsidRPr="00520AD1">
        <w:rPr>
          <w:rFonts w:ascii="NikoshBAN" w:eastAsia="Nikosh" w:hAnsi="NikoshBAN" w:cs="NikoshBAN"/>
          <w:sz w:val="24"/>
          <w:cs/>
        </w:rPr>
        <w:t>যুব</w:t>
      </w:r>
      <w:r w:rsidR="004E1B3A">
        <w:rPr>
          <w:rFonts w:ascii="NikoshBAN" w:eastAsia="Nikosh" w:hAnsi="NikoshBAN" w:cs="NikoshBAN" w:hint="cs"/>
          <w:sz w:val="24"/>
          <w:cs/>
        </w:rPr>
        <w:t>দের</w:t>
      </w:r>
      <w:r w:rsidR="004E1B3A" w:rsidRPr="00520AD1">
        <w:rPr>
          <w:rFonts w:ascii="NikoshBAN" w:eastAsia="Nikosh" w:hAnsi="NikoshBAN" w:cs="NikoshBAN"/>
          <w:sz w:val="24"/>
          <w:cs/>
        </w:rPr>
        <w:t xml:space="preserve"> প্রশিক্ষণ, উন্নয়ন ও কল্যাণমুখী যাবতীয় কার্যক্রম বাস্তবায়নের মাধ্যমে দক্ষ মানব সম্পদ তৈরি এবং তাদের জাতীয় উন্নয়নের মূলধারার সাথে সম্পৃক্তকরণ</w:t>
      </w:r>
      <w:r w:rsidR="004E1B3A">
        <w:rPr>
          <w:rFonts w:ascii="NikoshBAN" w:eastAsia="Nikosh" w:hAnsi="NikoshBAN" w:cs="NikoshBAN" w:hint="cs"/>
          <w:sz w:val="24"/>
          <w:cs/>
        </w:rPr>
        <w:t xml:space="preserve"> </w:t>
      </w:r>
      <w:r w:rsidR="004E1B3A">
        <w:rPr>
          <w:rFonts w:ascii="NikoshBAN" w:eastAsia="Nikosh" w:hAnsi="NikoshBAN" w:cs="NikoshBAN"/>
          <w:sz w:val="24"/>
          <w:cs/>
        </w:rPr>
        <w:t>এবং</w:t>
      </w:r>
      <w:r w:rsidR="004E1B3A">
        <w:rPr>
          <w:rFonts w:ascii="NikoshBAN" w:eastAsia="Nikosh" w:hAnsi="NikoshBAN" w:cs="NikoshBAN"/>
          <w:sz w:val="24"/>
        </w:rPr>
        <w:t xml:space="preserve"> </w:t>
      </w:r>
      <w:r w:rsidR="004E1B3A" w:rsidRPr="00520AD1">
        <w:rPr>
          <w:rFonts w:ascii="NikoshBAN" w:eastAsia="Nikosh" w:hAnsi="NikoshBAN" w:cs="NikoshBAN"/>
          <w:sz w:val="24"/>
          <w:cs/>
        </w:rPr>
        <w:t>বেকার যুবদের আত্ম-কর্মসংস্থানের সুযোগ সৃষ্টি এবং উন্নয়নমূলক কাজে যুবদের স্বেচ্ছায় অংশগ্রহণে উৎসাহিতকরণ, সফল যুব উদ্যোক্তাদের পুরস্কার প্রদান ও যুব সংগঠনকে অনুদান প্রদা</w:t>
      </w:r>
      <w:r w:rsidR="004E1B3A">
        <w:rPr>
          <w:rFonts w:ascii="NikoshBAN" w:eastAsia="Nikosh" w:hAnsi="NikoshBAN" w:cs="NikoshBAN" w:hint="cs"/>
          <w:sz w:val="24"/>
          <w:cs/>
        </w:rPr>
        <w:t xml:space="preserve">নে এ </w:t>
      </w:r>
      <w:r w:rsidR="004E1B3A" w:rsidRPr="00D633CE">
        <w:rPr>
          <w:rFonts w:ascii="NikoshBAN" w:hAnsi="NikoshBAN" w:cs="NikoshBAN"/>
          <w:sz w:val="24"/>
          <w:cs/>
        </w:rPr>
        <w:t>মন্ত্রণালয় কাজ করে যাচ্ছে</w:t>
      </w:r>
      <w:r w:rsidR="004E1B3A">
        <w:rPr>
          <w:rFonts w:ascii="NikoshBAN" w:hAnsi="NikoshBAN" w:cs="NikoshBAN" w:hint="cs"/>
          <w:sz w:val="24"/>
          <w:cs/>
          <w:lang w:bidi="hi-IN"/>
        </w:rPr>
        <w:t xml:space="preserve">। </w:t>
      </w:r>
      <w:r w:rsidR="004E1B3A">
        <w:rPr>
          <w:rFonts w:ascii="NikoshBAN" w:hAnsi="NikoshBAN" w:cs="NikoshBAN" w:hint="cs"/>
          <w:sz w:val="24"/>
          <w:cs/>
        </w:rPr>
        <w:t xml:space="preserve">এছাড়াও </w:t>
      </w:r>
      <w:r w:rsidR="004E1B3A" w:rsidRPr="00520AD1">
        <w:rPr>
          <w:rFonts w:ascii="NikoshBAN" w:eastAsia="Nikosh" w:hAnsi="NikoshBAN" w:cs="NikoshBAN"/>
          <w:sz w:val="24"/>
          <w:cs/>
        </w:rPr>
        <w:t>ক্রীড়া ক্ষেত্রে প্রতিভা অন্বেষণ</w:t>
      </w:r>
      <w:r w:rsidR="004E1B3A" w:rsidRPr="00520AD1">
        <w:rPr>
          <w:rFonts w:ascii="NikoshBAN" w:eastAsia="Nikosh" w:hAnsi="NikoshBAN" w:cs="NikoshBAN" w:hint="cs"/>
          <w:sz w:val="24"/>
          <w:cs/>
        </w:rPr>
        <w:t>, গ্রামাঞ্চলে ক্রীড়া পরিবেশ সৃষ্টি</w:t>
      </w:r>
      <w:r w:rsidR="004E1B3A" w:rsidRPr="00520AD1">
        <w:rPr>
          <w:rFonts w:ascii="NikoshBAN" w:eastAsia="Nikosh" w:hAnsi="NikoshBAN" w:cs="NikoshBAN"/>
          <w:sz w:val="24"/>
          <w:cs/>
        </w:rPr>
        <w:t xml:space="preserve"> ও দক্ষ ক্রীড়াবিদ তৈরীকর</w:t>
      </w:r>
      <w:r w:rsidR="004E1B3A">
        <w:rPr>
          <w:rFonts w:ascii="NikoshBAN" w:eastAsia="Nikosh" w:hAnsi="NikoshBAN" w:cs="NikoshBAN" w:hint="cs"/>
          <w:sz w:val="24"/>
          <w:cs/>
        </w:rPr>
        <w:t xml:space="preserve">ণে এ মন্ত্রণালয় বিশেষ ভূমিকা </w:t>
      </w:r>
      <w:r w:rsidR="003C30C5">
        <w:rPr>
          <w:rFonts w:ascii="NikoshBAN" w:eastAsia="Nikosh" w:hAnsi="NikoshBAN" w:cs="NikoshBAN" w:hint="cs"/>
          <w:sz w:val="24"/>
          <w:cs/>
        </w:rPr>
        <w:t>রাখছে।</w:t>
      </w:r>
    </w:p>
    <w:permEnd w:id="463032435"/>
    <w:p w14:paraId="5EC968CE" w14:textId="77777777" w:rsidR="00EB5A09" w:rsidRPr="00157DBC" w:rsidRDefault="002C6F87" w:rsidP="003C1D2F">
      <w:pPr>
        <w:pStyle w:val="BodyText"/>
        <w:spacing w:before="120" w:line="300" w:lineRule="auto"/>
        <w:ind w:left="810" w:hanging="810"/>
        <w:rPr>
          <w:rFonts w:ascii="NikoshBAN" w:eastAsia="NikoshBAN" w:hAnsi="NikoshBAN" w:cs="NikoshBAN"/>
          <w:b/>
          <w:bCs/>
          <w:cs/>
        </w:rPr>
      </w:pPr>
      <w:r w:rsidRPr="00AD7E91">
        <w:rPr>
          <w:rFonts w:ascii="Nikosh" w:hAnsi="Nikosh" w:cs="Nikosh"/>
          <w:b/>
          <w:bCs/>
          <w:cs/>
          <w:lang w:bidi="bn-BD"/>
        </w:rPr>
        <w:t>২.</w:t>
      </w:r>
      <w:r w:rsidR="00823FD7" w:rsidRPr="00AD7E91">
        <w:rPr>
          <w:rFonts w:ascii="Nikosh" w:hAnsi="Nikosh" w:cs="Nikosh"/>
          <w:b/>
          <w:bCs/>
          <w:cs/>
          <w:lang w:bidi="bn-BD"/>
        </w:rPr>
        <w:t>০</w:t>
      </w:r>
      <w:r w:rsidR="00E33F20" w:rsidRPr="00AD7E91">
        <w:rPr>
          <w:rFonts w:ascii="Nikosh" w:eastAsia="Nikosh" w:hAnsi="Nikosh" w:cs="Nikosh"/>
          <w:b/>
          <w:bCs/>
          <w:cs/>
        </w:rPr>
        <w:tab/>
      </w:r>
      <w:r w:rsidR="00D57D68">
        <w:rPr>
          <w:rFonts w:ascii="Nikosh" w:eastAsia="Nikosh" w:hAnsi="Nikosh" w:cs="Nikosh"/>
          <w:b/>
          <w:bCs/>
          <w:cs/>
        </w:rPr>
        <w:t>যুব</w:t>
      </w:r>
      <w:r w:rsidR="00D57D68">
        <w:rPr>
          <w:rFonts w:ascii="Nikosh" w:eastAsia="Nikosh" w:hAnsi="Nikosh" w:cs="Nikosh"/>
          <w:b/>
          <w:bCs/>
        </w:rPr>
        <w:t xml:space="preserve"> </w:t>
      </w:r>
      <w:r w:rsidR="00D57D68">
        <w:rPr>
          <w:rFonts w:ascii="Nikosh" w:eastAsia="Nikosh" w:hAnsi="Nikosh" w:cs="Nikosh"/>
          <w:b/>
          <w:bCs/>
          <w:cs/>
        </w:rPr>
        <w:t>ও</w:t>
      </w:r>
      <w:r w:rsidR="00D57D68">
        <w:rPr>
          <w:rFonts w:ascii="Nikosh" w:eastAsia="Nikosh" w:hAnsi="Nikosh" w:cs="Nikosh"/>
          <w:b/>
          <w:bCs/>
        </w:rPr>
        <w:t xml:space="preserve"> </w:t>
      </w:r>
      <w:r w:rsidR="00D57D68">
        <w:rPr>
          <w:rFonts w:ascii="Nikosh" w:eastAsia="Nikosh" w:hAnsi="Nikosh" w:cs="Nikosh"/>
          <w:b/>
          <w:bCs/>
          <w:cs/>
        </w:rPr>
        <w:t>ক্রীড়া</w:t>
      </w:r>
      <w:r w:rsidR="00D57D68">
        <w:rPr>
          <w:rFonts w:ascii="Nikosh" w:eastAsia="Nikosh" w:hAnsi="Nikosh" w:cs="Nikosh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সংশ্লিষ্ট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নারী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উন্নয়ন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বিষয়ক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আইন</w:t>
      </w:r>
      <w:r w:rsidR="00157DBC" w:rsidRPr="003635B5">
        <w:rPr>
          <w:rFonts w:ascii="NikoshBAN" w:eastAsia="NikoshBAN" w:hAnsi="NikoshBAN" w:cs="NikoshBAN"/>
          <w:b/>
          <w:bCs/>
        </w:rPr>
        <w:t xml:space="preserve">,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নীতিমালা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ও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জাতীয়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পরিকল্পনা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দলিলের</w:t>
      </w:r>
      <w:r w:rsidR="00157DBC" w:rsidRPr="003635B5">
        <w:rPr>
          <w:rFonts w:ascii="NikoshBAN" w:eastAsia="NikoshBAN" w:hAnsi="NikoshBAN" w:cs="NikoshBAN"/>
          <w:b/>
          <w:bCs/>
        </w:rPr>
        <w:t xml:space="preserve"> 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দিক</w:t>
      </w:r>
      <w:r w:rsidR="00157DBC" w:rsidRPr="003635B5">
        <w:rPr>
          <w:rFonts w:ascii="NikoshBAN" w:eastAsia="NikoshBAN" w:hAnsi="NikoshBAN" w:cs="NikoshBAN"/>
          <w:b/>
          <w:bCs/>
        </w:rPr>
        <w:t>-</w:t>
      </w:r>
      <w:r w:rsidR="00157DBC" w:rsidRPr="003635B5">
        <w:rPr>
          <w:rFonts w:ascii="NikoshBAN" w:eastAsia="NikoshBAN" w:hAnsi="NikoshBAN" w:cs="NikoshBAN" w:hint="cs"/>
          <w:b/>
          <w:bCs/>
          <w:cs/>
        </w:rPr>
        <w:t>নির্দেশনা</w:t>
      </w:r>
    </w:p>
    <w:p w14:paraId="6FC69BA6" w14:textId="73B6C07B" w:rsidR="002D30E1" w:rsidRPr="002D30E1" w:rsidRDefault="00F26E56" w:rsidP="003C1D2F">
      <w:pPr>
        <w:spacing w:before="120" w:after="120" w:line="300" w:lineRule="auto"/>
        <w:ind w:left="720"/>
        <w:jc w:val="both"/>
        <w:rPr>
          <w:rFonts w:ascii="NikoshBAN" w:hAnsi="NikoshBAN" w:cs="NikoshBAN"/>
          <w:sz w:val="24"/>
          <w:szCs w:val="24"/>
          <w:lang w:bidi="hi-IN"/>
        </w:rPr>
      </w:pPr>
      <w:permStart w:id="1226971849" w:edGrp="everyone"/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জাতীয় নারী উন্নয়ন নীতি, ২০১১ </w:t>
      </w:r>
      <w:r w:rsidR="003C30C5" w:rsidRPr="008B71DF">
        <w:rPr>
          <w:rFonts w:ascii="NikoshBAN" w:hAnsi="NikoshBAN" w:cs="NikoshBAN" w:hint="cs"/>
          <w:sz w:val="24"/>
          <w:szCs w:val="24"/>
          <w:cs/>
          <w:lang w:bidi="bn-IN"/>
        </w:rPr>
        <w:t>বাংলাদেশের</w:t>
      </w:r>
      <w:r w:rsidR="003C30C5" w:rsidRPr="008B71D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3C30C5" w:rsidRPr="008B71DF">
        <w:rPr>
          <w:rFonts w:ascii="NikoshBAN" w:hAnsi="NikoshBAN" w:cs="NikoshBAN" w:hint="cs"/>
          <w:sz w:val="24"/>
          <w:szCs w:val="24"/>
          <w:cs/>
          <w:lang w:bidi="bn-IN"/>
        </w:rPr>
        <w:t>প্র্রেক্ষিত</w:t>
      </w:r>
      <w:r w:rsidR="003C30C5" w:rsidRPr="008B71D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3C30C5" w:rsidRPr="008B71DF">
        <w:rPr>
          <w:rFonts w:ascii="NikoshBAN" w:hAnsi="NikoshBAN" w:cs="NikoshBAN" w:hint="cs"/>
          <w:sz w:val="24"/>
          <w:szCs w:val="24"/>
          <w:cs/>
          <w:lang w:bidi="bn-IN"/>
        </w:rPr>
        <w:t>পরিকল্পনা</w:t>
      </w:r>
      <w:r w:rsidR="003C30C5" w:rsidRPr="008B71D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3C30C5" w:rsidRPr="008B71DF">
        <w:rPr>
          <w:rFonts w:ascii="NikoshBAN" w:hAnsi="NikoshBAN" w:cs="NikoshBAN" w:hint="cs"/>
          <w:sz w:val="24"/>
          <w:szCs w:val="24"/>
          <w:cs/>
          <w:lang w:bidi="bn-IN"/>
        </w:rPr>
        <w:t>২০২১</w:t>
      </w:r>
      <w:r w:rsidR="003C30C5" w:rsidRPr="008B71DF">
        <w:rPr>
          <w:rFonts w:ascii="NikoshBAN" w:hAnsi="NikoshBAN" w:cs="NikoshBAN"/>
          <w:sz w:val="24"/>
          <w:szCs w:val="24"/>
          <w:lang w:bidi="bn-IN"/>
        </w:rPr>
        <w:t>-</w:t>
      </w:r>
      <w:r w:rsidR="003C30C5" w:rsidRPr="008B71DF">
        <w:rPr>
          <w:rFonts w:ascii="NikoshBAN" w:hAnsi="NikoshBAN" w:cs="NikoshBAN" w:hint="cs"/>
          <w:sz w:val="24"/>
          <w:szCs w:val="24"/>
          <w:cs/>
          <w:lang w:bidi="bn-IN"/>
        </w:rPr>
        <w:t>২০৪১</w:t>
      </w:r>
      <w:r w:rsidR="003C30C5">
        <w:rPr>
          <w:rFonts w:ascii="NikoshBAN" w:hAnsi="NikoshBAN" w:cs="NikoshBAN"/>
          <w:sz w:val="24"/>
          <w:szCs w:val="24"/>
          <w:lang w:bidi="bn-IN"/>
        </w:rPr>
        <w:t>,</w:t>
      </w:r>
      <w:r w:rsidR="003C30C5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="003C30C5">
        <w:rPr>
          <w:rFonts w:ascii="NikoshBAN" w:hAnsi="NikoshBAN" w:cs="NikoshBAN" w:hint="cs"/>
          <w:sz w:val="24"/>
          <w:szCs w:val="24"/>
          <w:cs/>
          <w:lang w:bidi="bn-IN"/>
        </w:rPr>
        <w:t>৮</w:t>
      </w:r>
      <w:r w:rsidR="003C30C5" w:rsidRPr="00D633CE">
        <w:rPr>
          <w:rFonts w:ascii="NikoshBAN" w:hAnsi="NikoshBAN" w:cs="NikoshBAN"/>
          <w:sz w:val="24"/>
          <w:szCs w:val="24"/>
          <w:cs/>
          <w:lang w:bidi="bn-BD"/>
        </w:rPr>
        <w:t>ম</w:t>
      </w:r>
      <w:r w:rsidR="003C30C5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 পঞ্চবার্ষিক পরিকল্পনা</w:t>
      </w:r>
      <w:r w:rsidR="003C30C5">
        <w:rPr>
          <w:rFonts w:ascii="NikoshBAN" w:hAnsi="NikoshBAN" w:cs="NikoshBAN" w:hint="cs"/>
          <w:sz w:val="24"/>
          <w:szCs w:val="24"/>
          <w:cs/>
          <w:lang w:bidi="bn-IN"/>
        </w:rPr>
        <w:t>,</w:t>
      </w:r>
      <w:r w:rsidR="00F36731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F36731">
        <w:rPr>
          <w:rFonts w:ascii="NikoshBAN" w:hAnsi="NikoshBAN" w:cs="NikoshBAN" w:hint="cs"/>
          <w:sz w:val="24"/>
          <w:szCs w:val="24"/>
          <w:cs/>
          <w:lang w:bidi="bn-BD"/>
        </w:rPr>
        <w:t>টেকসই উন্নয়ন অভীষ্ট</w:t>
      </w:r>
      <w:r w:rsidR="00F62BFF">
        <w:rPr>
          <w:rFonts w:ascii="NikoshBAN" w:hAnsi="NikoshBAN" w:cs="NikoshBAN" w:hint="cs"/>
          <w:sz w:val="24"/>
          <w:szCs w:val="24"/>
          <w:cs/>
          <w:lang w:bidi="bn-BD"/>
        </w:rPr>
        <w:t>,</w:t>
      </w:r>
      <w:r w:rsidR="00F36731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EB5A09" w:rsidRPr="00D633CE">
        <w:rPr>
          <w:rFonts w:ascii="NikoshBAN" w:hAnsi="NikoshBAN" w:cs="NikoshBAN"/>
          <w:sz w:val="24"/>
          <w:szCs w:val="24"/>
          <w:cs/>
          <w:lang w:bidi="bn-BD"/>
        </w:rPr>
        <w:t>জাতীয় যুব নীতি ২০১৭</w:t>
      </w:r>
      <w:r w:rsidR="00F62BFF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F62BFF" w:rsidRPr="00D633CE">
        <w:rPr>
          <w:rFonts w:ascii="NikoshBAN" w:hAnsi="NikoshBAN" w:cs="NikoshBAN"/>
          <w:sz w:val="24"/>
          <w:szCs w:val="24"/>
          <w:cs/>
          <w:lang w:bidi="bn-BD"/>
        </w:rPr>
        <w:t>এবং</w:t>
      </w:r>
      <w:r w:rsidR="00EB5A09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 জাতীয় ক্রীড়া নীতি ১৯৯৮</w:t>
      </w:r>
      <w:r w:rsidR="003C30C5">
        <w:rPr>
          <w:rFonts w:ascii="NikoshBAN" w:hAnsi="NikoshBAN" w:cs="NikoshBAN" w:hint="cs"/>
          <w:sz w:val="24"/>
          <w:szCs w:val="24"/>
          <w:cs/>
          <w:lang w:bidi="bn-IN"/>
        </w:rPr>
        <w:t xml:space="preserve"> সহ</w:t>
      </w:r>
      <w:r w:rsidR="00EB5A09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 সরকারের বিভিন্ন নীতি</w:t>
      </w:r>
      <w:r w:rsidR="00EB5A09">
        <w:rPr>
          <w:rFonts w:ascii="NikoshBAN" w:hAnsi="NikoshBAN" w:cs="NikoshBAN" w:hint="cs"/>
          <w:sz w:val="24"/>
          <w:szCs w:val="24"/>
          <w:cs/>
          <w:lang w:bidi="bn-BD"/>
        </w:rPr>
        <w:t xml:space="preserve">সমূহে </w:t>
      </w:r>
      <w:r w:rsidR="00EB5A09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যুব সমাজকে কার্যকরভাবে ব্যবহার করার </w:t>
      </w:r>
      <w:r w:rsidR="00EB5A09">
        <w:rPr>
          <w:rFonts w:ascii="NikoshBAN" w:hAnsi="NikoshBAN" w:cs="NikoshBAN"/>
          <w:sz w:val="24"/>
          <w:szCs w:val="24"/>
          <w:cs/>
          <w:lang w:bidi="bn-BD"/>
        </w:rPr>
        <w:t>বিষয়</w:t>
      </w:r>
      <w:r w:rsidR="00EB5A09">
        <w:rPr>
          <w:rFonts w:ascii="NikoshBAN" w:hAnsi="NikoshBAN" w:cs="NikoshBAN" w:hint="cs"/>
          <w:sz w:val="24"/>
          <w:szCs w:val="24"/>
          <w:cs/>
          <w:lang w:bidi="bn-BD"/>
        </w:rPr>
        <w:t>টি</w:t>
      </w:r>
      <w:r w:rsidR="00EB5A09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 গুরুত্বের সঙ্গে উল্লেখ করা হয়েছে। এ সব নীতি কৌশলে আত্মকর্মসংস্থানের লক্ষ্যে দক্ষতা বৃদ্ধিমূলক বিভিন্ন প্রশিক্ষণের উপর গুরুত্ব দেয়া হয়েছে</w:t>
      </w:r>
      <w:r w:rsidR="00D76A6D">
        <w:rPr>
          <w:rFonts w:ascii="NikoshBAN" w:hAnsi="NikoshBAN" w:cs="NikoshBAN" w:hint="cs"/>
          <w:sz w:val="24"/>
          <w:szCs w:val="24"/>
          <w:cs/>
          <w:lang w:bidi="hi-IN"/>
        </w:rPr>
        <w:t xml:space="preserve">। </w:t>
      </w:r>
      <w:r w:rsidR="00456C55" w:rsidRPr="005B0127">
        <w:rPr>
          <w:rFonts w:ascii="NikoshBAN" w:hAnsi="NikoshBAN" w:cs="NikoshBAN" w:hint="cs"/>
          <w:sz w:val="24"/>
          <w:szCs w:val="24"/>
          <w:cs/>
          <w:lang w:bidi="bn-IN"/>
        </w:rPr>
        <w:t>যুব</w:t>
      </w:r>
      <w:r w:rsidR="00456C55" w:rsidRPr="005B0127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456C55" w:rsidRPr="005B0127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="00456C55" w:rsidRPr="005B0127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456C55" w:rsidRPr="005B0127">
        <w:rPr>
          <w:rFonts w:ascii="NikoshBAN" w:hAnsi="NikoshBAN" w:cs="NikoshBAN" w:hint="cs"/>
          <w:sz w:val="24"/>
          <w:szCs w:val="24"/>
          <w:cs/>
          <w:lang w:bidi="bn-IN"/>
        </w:rPr>
        <w:t>ক্রীড়া</w:t>
      </w:r>
      <w:r w:rsidR="00456C55" w:rsidRPr="005B0127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456C55" w:rsidRPr="005B0127">
        <w:rPr>
          <w:rFonts w:ascii="NikoshBAN" w:hAnsi="NikoshBAN" w:cs="NikoshBAN" w:hint="cs"/>
          <w:sz w:val="24"/>
          <w:szCs w:val="24"/>
          <w:cs/>
          <w:lang w:bidi="bn-IN"/>
        </w:rPr>
        <w:t>মন্ত্রণালয়</w:t>
      </w:r>
      <w:r w:rsidR="00456C55" w:rsidRPr="005B0127">
        <w:rPr>
          <w:rFonts w:ascii="NikoshBAN" w:hAnsi="NikoshBAN" w:cs="NikoshBAN"/>
          <w:sz w:val="24"/>
          <w:szCs w:val="24"/>
          <w:lang w:bidi="hi-IN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যুবদের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শারীরিক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বৃদ্ধিবৃত্তিক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ঊৎকর্ষ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D57D68">
        <w:rPr>
          <w:rFonts w:ascii="NikoshBAN" w:hAnsi="NikoshBAN" w:cs="NikoshBAN" w:hint="cs"/>
          <w:sz w:val="24"/>
          <w:szCs w:val="24"/>
          <w:cs/>
          <w:lang w:bidi="bn-IN"/>
        </w:rPr>
        <w:t>সাধনরে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মাধ্যমে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তাদের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পূর্ণ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শক্তি</w:t>
      </w:r>
      <w:r w:rsidR="00CE1AF9" w:rsidRPr="00CE1AF9">
        <w:rPr>
          <w:rFonts w:ascii="NikoshBAN" w:hAnsi="NikoshBAN" w:cs="NikoshBAN" w:hint="cs"/>
          <w:sz w:val="24"/>
          <w:szCs w:val="24"/>
          <w:cs/>
          <w:lang w:bidi="bn-IN"/>
        </w:rPr>
        <w:t>কে</w:t>
      </w:r>
      <w:r w:rsidR="00CE1AF9" w:rsidRPr="00CE1AF9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কাজে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5B0127" w:rsidRPr="001A1D64">
        <w:rPr>
          <w:rFonts w:ascii="NikoshBAN" w:hAnsi="NikoshBAN" w:cs="NikoshBAN"/>
          <w:sz w:val="24"/>
          <w:szCs w:val="24"/>
          <w:cs/>
          <w:lang w:bidi="bn-IN"/>
        </w:rPr>
        <w:t>লাগানো</w:t>
      </w:r>
      <w:r w:rsidR="005B0127">
        <w:rPr>
          <w:rFonts w:ascii="NikoshBAN" w:hAnsi="NikoshBAN" w:cs="NikoshBAN" w:hint="cs"/>
          <w:sz w:val="24"/>
          <w:szCs w:val="24"/>
          <w:cs/>
          <w:lang w:bidi="bn-IN"/>
        </w:rPr>
        <w:t xml:space="preserve">র ক্ষেত্রে </w:t>
      </w:r>
      <w:r w:rsidR="005B0127">
        <w:rPr>
          <w:rFonts w:ascii="NikoshBAN" w:hAnsi="NikoshBAN" w:cs="NikoshBAN"/>
          <w:sz w:val="24"/>
          <w:szCs w:val="24"/>
          <w:cs/>
          <w:lang w:bidi="bn-IN"/>
        </w:rPr>
        <w:t>গুরুত্বপূ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র্ণ</w:t>
      </w:r>
      <w:r w:rsidR="005B0127">
        <w:rPr>
          <w:rFonts w:ascii="NikoshBAN" w:hAnsi="NikoshBAN" w:cs="NikoshBAN"/>
          <w:sz w:val="24"/>
          <w:szCs w:val="24"/>
          <w:cs/>
          <w:lang w:bidi="bn-IN"/>
        </w:rPr>
        <w:t xml:space="preserve"> ভূমিকা পালন করছে।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832BC5">
        <w:rPr>
          <w:rFonts w:ascii="NikoshBAN" w:hAnsi="NikoshBAN" w:cs="NikoshBAN" w:hint="cs"/>
          <w:sz w:val="24"/>
          <w:szCs w:val="24"/>
          <w:cs/>
          <w:lang w:bidi="bn-IN"/>
        </w:rPr>
        <w:t>৮</w:t>
      </w:r>
      <w:r w:rsidR="00832BC5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ম পঞ্চবার্ষিক পরিকল্পনায় ক্রীড়াঙ্গনে </w:t>
      </w:r>
      <w:r w:rsidR="00832BC5" w:rsidRPr="00D633CE">
        <w:rPr>
          <w:rFonts w:ascii="NikoshBAN" w:hAnsi="NikoshBAN" w:cs="NikoshBAN"/>
          <w:sz w:val="24"/>
          <w:szCs w:val="24"/>
          <w:cs/>
          <w:lang w:bidi="bn-IN"/>
        </w:rPr>
        <w:t>নারীদের অংশগ্রহণকে বিশেষভাবে উৎসাহিত করা হয়েছে</w:t>
      </w:r>
      <w:r w:rsidR="00832BC5">
        <w:rPr>
          <w:rFonts w:ascii="NikoshBAN" w:hAnsi="NikoshBAN" w:cs="NikoshBAN" w:hint="cs"/>
          <w:sz w:val="24"/>
          <w:szCs w:val="24"/>
          <w:cs/>
          <w:lang w:bidi="hi-IN"/>
        </w:rPr>
        <w:t>।</w:t>
      </w:r>
      <w:r w:rsidR="00F36731" w:rsidRPr="00F36731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456C55" w:rsidRPr="00456C55">
        <w:rPr>
          <w:rFonts w:ascii="NikoshBAN" w:hAnsi="NikoshBAN" w:cs="NikoshBAN" w:hint="cs"/>
          <w:sz w:val="24"/>
          <w:szCs w:val="24"/>
          <w:cs/>
          <w:lang w:bidi="bn-IN"/>
        </w:rPr>
        <w:t>এ</w:t>
      </w:r>
      <w:r w:rsidR="00456C55" w:rsidRPr="00456C55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456C55" w:rsidRPr="00456C55">
        <w:rPr>
          <w:rFonts w:ascii="NikoshBAN" w:hAnsi="NikoshBAN" w:cs="NikoshBAN" w:hint="cs"/>
          <w:sz w:val="24"/>
          <w:szCs w:val="24"/>
          <w:cs/>
          <w:lang w:bidi="bn-IN"/>
        </w:rPr>
        <w:t>লক্ষ্যে</w:t>
      </w:r>
      <w:r w:rsidR="00456C55" w:rsidRPr="00456C55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F36731" w:rsidRPr="00B50D56">
        <w:rPr>
          <w:rFonts w:ascii="NikoshBAN" w:hAnsi="NikoshBAN" w:cs="NikoshBAN"/>
          <w:sz w:val="24"/>
          <w:szCs w:val="24"/>
          <w:cs/>
          <w:lang w:bidi="bn-IN"/>
        </w:rPr>
        <w:t>নারীর জন্য ক্রীড়া অবকাঠামোগত সুবিধা</w:t>
      </w:r>
      <w:r w:rsidR="00F36731" w:rsidRPr="00B50D56">
        <w:rPr>
          <w:rFonts w:ascii="NikoshBAN" w:hAnsi="NikoshBAN" w:cs="NikoshBAN" w:hint="cs"/>
          <w:sz w:val="24"/>
          <w:szCs w:val="24"/>
          <w:cs/>
          <w:lang w:bidi="bn-IN"/>
        </w:rPr>
        <w:t>র উন্নয়ন</w:t>
      </w:r>
      <w:r w:rsidR="007171BF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কার্যক্রম</w:t>
      </w:r>
      <w:r w:rsidR="007171BF" w:rsidRPr="007171B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অব্যাহত</w:t>
      </w:r>
      <w:r w:rsidR="007171BF" w:rsidRPr="007171B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রয়েছে।</w:t>
      </w:r>
      <w:r w:rsidR="00F36731" w:rsidRPr="00B50D56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F36731">
        <w:rPr>
          <w:rFonts w:ascii="NikoshBAN" w:hAnsi="NikoshBAN" w:cs="NikoshBAN" w:hint="cs"/>
          <w:sz w:val="24"/>
          <w:szCs w:val="24"/>
          <w:cs/>
          <w:lang w:bidi="bn-IN"/>
        </w:rPr>
        <w:t xml:space="preserve">যুবমহিলাদের বিরুদ্ধে সকল ধরণের বৈষম্য </w:t>
      </w:r>
      <w:r w:rsidR="00F36731" w:rsidRPr="00D80F9C">
        <w:rPr>
          <w:rFonts w:ascii="Calibri" w:hAnsi="Calibri" w:cs="Calibri"/>
          <w:cs/>
          <w:lang w:bidi="bn-IN"/>
        </w:rPr>
        <w:t>(</w:t>
      </w:r>
      <w:r w:rsidR="00F36731" w:rsidRPr="00D80F9C">
        <w:rPr>
          <w:rFonts w:ascii="Calibri" w:hAnsi="Calibri" w:cs="Calibri"/>
          <w:lang w:bidi="bn-IN"/>
        </w:rPr>
        <w:t>Bias</w:t>
      </w:r>
      <w:r w:rsidR="00F36731" w:rsidRPr="00D80F9C">
        <w:rPr>
          <w:rFonts w:ascii="Calibri" w:hAnsi="Calibri" w:cs="Calibri"/>
          <w:cs/>
          <w:lang w:bidi="bn-IN"/>
        </w:rPr>
        <w:t>)</w:t>
      </w:r>
      <w:r w:rsidR="00F36731">
        <w:rPr>
          <w:rFonts w:ascii="NikoshBAN" w:hAnsi="NikoshBAN" w:cs="NikoshBAN" w:hint="cs"/>
          <w:sz w:val="24"/>
          <w:szCs w:val="24"/>
          <w:cs/>
          <w:lang w:bidi="bn-IN"/>
        </w:rPr>
        <w:t xml:space="preserve"> দূর করার নিমিত্ত সরকারের নারীর ক্ষমতায়ন কৌশল ও নীতি বাস্তবায়ন</w:t>
      </w:r>
      <w:r w:rsidR="00D57D68">
        <w:rPr>
          <w:rFonts w:ascii="NikoshBAN" w:hAnsi="NikoshBAN" w:cs="NikoshBAN" w:hint="cs"/>
          <w:sz w:val="24"/>
          <w:szCs w:val="24"/>
          <w:cs/>
          <w:lang w:bidi="bn-IN"/>
        </w:rPr>
        <w:t xml:space="preserve">সহ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জাতীয়</w:t>
      </w:r>
      <w:r w:rsidR="007171BF" w:rsidRPr="007171B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জীবনের</w:t>
      </w:r>
      <w:r w:rsidR="007171BF" w:rsidRPr="007171B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সকল</w:t>
      </w:r>
      <w:r w:rsidR="007171BF" w:rsidRPr="007171B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IN"/>
        </w:rPr>
        <w:t>পর্যায়ে</w:t>
      </w:r>
      <w:r w:rsidR="007171BF" w:rsidRPr="007171BF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F36731">
        <w:rPr>
          <w:rFonts w:ascii="NikoshBAN" w:hAnsi="NikoshBAN" w:cs="NikoshBAN" w:hint="cs"/>
          <w:sz w:val="24"/>
          <w:szCs w:val="24"/>
          <w:cs/>
          <w:lang w:bidi="bn-IN"/>
        </w:rPr>
        <w:t>পূর্ণাঙ্গ অংশগ্রহণের জন্য যুবনারীকে সক্ষম করে গড়ে তোলায় এ মন্ত্রণালয় বিভিন্ন কার্যক্রম গ্রহণ করেছে।</w:t>
      </w:r>
      <w:r w:rsidR="005B0127" w:rsidRPr="001A1D64">
        <w:rPr>
          <w:rFonts w:ascii="NikoshBAN" w:hAnsi="NikoshBAN" w:cs="NikoshBAN"/>
          <w:sz w:val="24"/>
          <w:szCs w:val="24"/>
        </w:rPr>
        <w:t xml:space="preserve"> </w:t>
      </w:r>
      <w:r w:rsidR="00832BC5" w:rsidRPr="00D633CE">
        <w:rPr>
          <w:rFonts w:ascii="NikoshBAN" w:hAnsi="NikoshBAN" w:cs="NikoshBAN"/>
          <w:sz w:val="24"/>
          <w:szCs w:val="24"/>
          <w:cs/>
          <w:lang w:bidi="bn-IN"/>
        </w:rPr>
        <w:t>এ পরিকল্পনার অংশ হিসেবে সকল বিভাগীয় শহরে ক্রীড়া কেন্দ্র স্থাপন কর</w:t>
      </w:r>
      <w:r w:rsidR="00832BC5" w:rsidRPr="00D633CE">
        <w:rPr>
          <w:rFonts w:ascii="NikoshBAN" w:hAnsi="NikoshBAN" w:cs="NikoshBAN"/>
          <w:sz w:val="24"/>
          <w:szCs w:val="24"/>
          <w:cs/>
          <w:lang w:bidi="bn-BD"/>
        </w:rPr>
        <w:t>া</w:t>
      </w:r>
      <w:r w:rsidR="007171BF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7171BF" w:rsidRPr="007171BF">
        <w:rPr>
          <w:rFonts w:ascii="NikoshBAN" w:hAnsi="NikoshBAN" w:cs="NikoshBAN" w:hint="cs"/>
          <w:sz w:val="24"/>
          <w:szCs w:val="24"/>
          <w:cs/>
          <w:lang w:bidi="bn-BD"/>
        </w:rPr>
        <w:t>হচ্ছে</w:t>
      </w:r>
      <w:r w:rsidR="00832BC5" w:rsidRPr="00D633CE">
        <w:rPr>
          <w:rFonts w:ascii="NikoshBAN" w:hAnsi="NikoshBAN" w:cs="NikoshBAN"/>
          <w:sz w:val="24"/>
          <w:szCs w:val="24"/>
          <w:cs/>
          <w:lang w:bidi="hi-IN"/>
        </w:rPr>
        <w:t xml:space="preserve">। </w:t>
      </w:r>
      <w:r w:rsidR="00832BC5" w:rsidRPr="00D633CE">
        <w:rPr>
          <w:rFonts w:ascii="NikoshBAN" w:hAnsi="NikoshBAN" w:cs="NikoshBAN"/>
          <w:sz w:val="24"/>
          <w:szCs w:val="24"/>
          <w:cs/>
          <w:lang w:bidi="bn-BD"/>
        </w:rPr>
        <w:t xml:space="preserve">মাননীয় প্রধানমন্ত্রীর প্রতিশ্রুতি অনুযায়ী প্রতিটি উপজেলায় মিনি স্টেডিয়াম নির্মাণের কাজ চলমান রয়েছে। </w:t>
      </w:r>
      <w:r w:rsidR="00832BC5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সকল ধরণের খেলায় </w:t>
      </w:r>
      <w:r w:rsidR="00832BC5" w:rsidRPr="00D633CE">
        <w:rPr>
          <w:rFonts w:ascii="NikoshBAN" w:hAnsi="NikoshBAN" w:cs="NikoshBAN"/>
          <w:sz w:val="24"/>
          <w:szCs w:val="24"/>
          <w:cs/>
          <w:lang w:bidi="bn-IN"/>
        </w:rPr>
        <w:lastRenderedPageBreak/>
        <w:t>নারীর অংশগ্রহণ নিশ্চিত করার লক্ষ্যে ক্রীড়া প্রতিভা অন্বেষণপূর্বক তাদের নিরবিচ্ছিন্ন প্রশিক্ষণের ব্যবস্থা কর</w:t>
      </w:r>
      <w:r w:rsidR="00832BC5" w:rsidRPr="00D633CE">
        <w:rPr>
          <w:rFonts w:ascii="NikoshBAN" w:hAnsi="NikoshBAN" w:cs="NikoshBAN"/>
          <w:sz w:val="24"/>
          <w:szCs w:val="24"/>
          <w:cs/>
          <w:lang w:bidi="bn-BD"/>
        </w:rPr>
        <w:t>া</w:t>
      </w:r>
      <w:r w:rsidR="00832BC5" w:rsidRPr="00D633CE">
        <w:rPr>
          <w:rFonts w:ascii="NikoshBAN" w:hAnsi="NikoshBAN" w:cs="NikoshBAN"/>
          <w:sz w:val="24"/>
          <w:szCs w:val="24"/>
          <w:cs/>
          <w:lang w:bidi="bn-IN"/>
        </w:rPr>
        <w:t xml:space="preserve"> হ</w:t>
      </w:r>
      <w:r w:rsidR="00832BC5" w:rsidRPr="00D633CE">
        <w:rPr>
          <w:rFonts w:ascii="NikoshBAN" w:hAnsi="NikoshBAN" w:cs="NikoshBAN"/>
          <w:sz w:val="24"/>
          <w:szCs w:val="24"/>
          <w:cs/>
          <w:lang w:bidi="bn-BD"/>
        </w:rPr>
        <w:t>চ্ছে</w:t>
      </w:r>
      <w:r w:rsidR="00832BC5" w:rsidRPr="00D633CE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="00832BC5">
        <w:rPr>
          <w:rFonts w:ascii="NikoshBAN" w:hAnsi="NikoshBAN" w:cs="NikoshBAN" w:hint="cs"/>
          <w:sz w:val="24"/>
          <w:szCs w:val="24"/>
          <w:cs/>
          <w:lang w:bidi="bn-BD"/>
        </w:rPr>
        <w:t xml:space="preserve"> </w:t>
      </w:r>
      <w:r w:rsidR="00F36731">
        <w:rPr>
          <w:rFonts w:ascii="NikoshBAN" w:hAnsi="NikoshBAN" w:cs="NikoshBAN" w:hint="cs"/>
          <w:sz w:val="24"/>
          <w:szCs w:val="24"/>
          <w:cs/>
          <w:lang w:bidi="bn-BD"/>
        </w:rPr>
        <w:t>টেকসই উন্নয়ন অভী</w:t>
      </w:r>
      <w:r w:rsidR="00F36731">
        <w:rPr>
          <w:rFonts w:ascii="NikoshBAN" w:hAnsi="NikoshBAN" w:cs="NikoshBAN" w:hint="cs"/>
          <w:sz w:val="24"/>
          <w:szCs w:val="24"/>
          <w:cs/>
          <w:lang w:bidi="bn-IN"/>
        </w:rPr>
        <w:t>ষ্টের</w:t>
      </w:r>
      <w:r w:rsidR="00F36731" w:rsidRPr="00F36731">
        <w:rPr>
          <w:rFonts w:ascii="NikoshBAN" w:hAnsi="NikoshBAN" w:cs="NikoshBAN"/>
          <w:sz w:val="24"/>
          <w:szCs w:val="24"/>
        </w:rPr>
        <w:t xml:space="preserve"> 8.6: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কর্মে</w:t>
      </w:r>
      <w:r w:rsidR="00F36731" w:rsidRPr="00F36731">
        <w:rPr>
          <w:rFonts w:ascii="NikoshBAN" w:hAnsi="NikoshBAN" w:cs="NikoshBAN"/>
          <w:sz w:val="24"/>
          <w:szCs w:val="24"/>
        </w:rPr>
        <w:t xml:space="preserve">,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শিক্ষায়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বা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প্রশিক্ষণে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নিয়োজিত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নয়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এমন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যুবদের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অনুপাত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২০২০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সালের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মধ্যে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উল্লেখযোগ্য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পরিমা</w:t>
      </w:r>
      <w:r w:rsidR="00113799">
        <w:rPr>
          <w:rFonts w:ascii="NikoshBAN" w:hAnsi="NikoshBAN" w:cs="NikoshBAN" w:hint="cs"/>
          <w:sz w:val="24"/>
          <w:szCs w:val="24"/>
          <w:cs/>
          <w:lang w:bidi="bn-IN"/>
        </w:rPr>
        <w:t>ণ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কমিয়ে</w:t>
      </w:r>
      <w:r w:rsidR="00F36731" w:rsidRPr="00F36731">
        <w:rPr>
          <w:rFonts w:ascii="NikoshBAN" w:hAnsi="NikoshBAN" w:cs="NikoshBAN"/>
          <w:sz w:val="24"/>
          <w:szCs w:val="24"/>
        </w:rPr>
        <w:t xml:space="preserve"> </w:t>
      </w:r>
      <w:r w:rsidR="00F36731" w:rsidRPr="00F36731">
        <w:rPr>
          <w:rFonts w:ascii="NikoshBAN" w:hAnsi="NikoshBAN" w:cs="NikoshBAN" w:hint="cs"/>
          <w:sz w:val="24"/>
          <w:szCs w:val="24"/>
          <w:cs/>
          <w:lang w:bidi="bn-IN"/>
        </w:rPr>
        <w:t>আনা</w:t>
      </w:r>
      <w:r w:rsidR="00F36731">
        <w:rPr>
          <w:rFonts w:ascii="NikoshBAN" w:hAnsi="NikoshBAN" w:cs="NikoshBAN"/>
          <w:sz w:val="24"/>
          <w:szCs w:val="24"/>
          <w:cs/>
          <w:lang w:bidi="bn-IN"/>
        </w:rPr>
        <w:t xml:space="preserve">র বিষয় উল্লেখ </w:t>
      </w:r>
      <w:r w:rsidR="00832BC5">
        <w:rPr>
          <w:rFonts w:ascii="NikoshBAN" w:hAnsi="NikoshBAN" w:cs="NikoshBAN"/>
          <w:sz w:val="24"/>
          <w:szCs w:val="24"/>
          <w:cs/>
          <w:lang w:bidi="bn-IN"/>
        </w:rPr>
        <w:t xml:space="preserve">আছে। 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>জাতীয় যুব নীতি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IN"/>
        </w:rPr>
        <w:t xml:space="preserve">তে 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>যুব শ্রেণিসহ সমগ্র জনগণের কল্যাণ ও উন্নয়নের উপর গুরুত্বারোপ করা হয়েছে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hi-IN"/>
        </w:rPr>
        <w:t xml:space="preserve">। 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IN"/>
        </w:rPr>
        <w:t xml:space="preserve">এ নীতি অনুযায়ী 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>১৮-৩৫ বছরের বয়সসীমার মধ্যে নারী-পুরুষ নির্বিশেষে সকল বাংলাদেশী নাগরিক যুব বলে গণ্য।</w:t>
      </w:r>
      <w:r w:rsidR="00B402C5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</w:t>
      </w:r>
      <w:r w:rsidR="00B402C5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এছাড়াও 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>জাতীয় যুব নীতি-২০১৭-এর ৮.৩.২১</w:t>
      </w:r>
      <w:r w:rsidR="00D76A6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</w:t>
      </w:r>
      <w:r w:rsidR="00D76A6D">
        <w:rPr>
          <w:rFonts w:ascii="NikoshBAN" w:eastAsia="Nikosh" w:hAnsi="NikoshBAN" w:cs="NikoshBAN"/>
          <w:sz w:val="24"/>
          <w:szCs w:val="24"/>
          <w:cs/>
          <w:lang w:val="sv-SE" w:bidi="bn-BD"/>
        </w:rPr>
        <w:t>ন</w:t>
      </w:r>
      <w:r w:rsidR="00D76A6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>ম্বর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অনুচ্ছেদে যুবনারী উদ্যোক্তা সৃষ্টির লক্ষ্যে প্রণোদনামূ</w:t>
      </w:r>
      <w:r w:rsidR="00D76A6D">
        <w:rPr>
          <w:rFonts w:ascii="NikoshBAN" w:eastAsia="Nikosh" w:hAnsi="NikoshBAN" w:cs="NikoshBAN"/>
          <w:sz w:val="24"/>
          <w:szCs w:val="24"/>
          <w:cs/>
          <w:lang w:val="sv-SE" w:bidi="bn-BD"/>
        </w:rPr>
        <w:t>লক ব্যবস্থা গ্রহণ করা</w:t>
      </w:r>
      <w:r w:rsidR="00EF5F29">
        <w:rPr>
          <w:rFonts w:ascii="NikoshBAN" w:eastAsia="Nikosh" w:hAnsi="NikoshBAN" w:cs="NikoshBAN" w:hint="cs"/>
          <w:sz w:val="24"/>
          <w:szCs w:val="24"/>
          <w:cs/>
          <w:lang w:val="sv-SE" w:bidi="bn-BD"/>
        </w:rPr>
        <w:t>,</w:t>
      </w:r>
      <w:r w:rsidR="00D76A6D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১০.৪.৫</w:t>
      </w:r>
      <w:r w:rsidR="00D76A6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নম্বর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অনুচ্ছেদ অনুযায়ী সমাজের সর্বত্র যুবনারীর নিরাপত্তা নিশ্চিতকরণের সঠিক</w:t>
      </w:r>
      <w:r w:rsidR="00D76A6D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ব্যবস্থা গ্রহণ করা এবং ১০.৪.৬</w:t>
      </w:r>
      <w:r w:rsidR="00D76A6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নম্বর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অনুচ্ছেদে সব ধর</w:t>
      </w:r>
      <w:r w:rsidR="00B67BD3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>নে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র পরিবহনে যুবনারীদের জন্য আসন সংরক্ষণের বিষয়টি নিশ্চিত করার বিষয়ে উল্লেখ রয়েছে। 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>যুব ও ক্রীড়া ম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IN"/>
        </w:rPr>
        <w:t>ন্ত্র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>ণালয় যুব ও ক্রীড়া</w:t>
      </w:r>
      <w:r w:rsidR="00BA54D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>নীতি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IN"/>
        </w:rPr>
        <w:t>কে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নারীবান্ধব নীতি</w:t>
      </w:r>
      <w:r w:rsidR="00B402C5" w:rsidRPr="00901916">
        <w:rPr>
          <w:rFonts w:ascii="NikoshBAN" w:eastAsia="Nikosh" w:hAnsi="NikoshBAN" w:cs="NikoshBAN"/>
          <w:sz w:val="24"/>
          <w:szCs w:val="24"/>
          <w:cs/>
          <w:lang w:val="sv-SE" w:bidi="bn-IN"/>
        </w:rPr>
        <w:t xml:space="preserve"> হিসেবে প্রণয়নের প্রয়াস নিয়েছে।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জাতীয় ক্রীড়া নীতিমালা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IN"/>
        </w:rPr>
        <w:t>, ১৯৯৮</w:t>
      </w:r>
      <w:r w:rsidR="00D76A6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>এর ২.৩ ও ২.১০</w:t>
      </w:r>
      <w:r w:rsidR="00D76A6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নম্বর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IN"/>
        </w:rPr>
        <w:t xml:space="preserve"> অনুচ্ছেদে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ক্রীড়া </w:t>
      </w:r>
      <w:r w:rsidR="00EF5F29" w:rsidRPr="00EF5F29">
        <w:rPr>
          <w:rFonts w:ascii="NikoshBAN" w:eastAsia="Nikosh" w:hAnsi="NikoshBAN" w:cs="NikoshBAN" w:hint="cs"/>
          <w:sz w:val="24"/>
          <w:szCs w:val="24"/>
          <w:cs/>
          <w:lang w:val="sv-SE" w:bidi="bn-BD"/>
        </w:rPr>
        <w:t>ক্ষেত্রে</w:t>
      </w:r>
      <w:r w:rsidR="00EF5F29" w:rsidRPr="00EF5F29">
        <w:rPr>
          <w:rFonts w:ascii="NikoshBAN" w:eastAsia="Nikosh" w:hAnsi="NikoshBAN" w:cs="NikoshBAN"/>
          <w:sz w:val="24"/>
          <w:szCs w:val="24"/>
          <w:lang w:val="sv-SE" w:bidi="bn-BD"/>
        </w:rPr>
        <w:t xml:space="preserve"> </w:t>
      </w:r>
      <w:r w:rsidR="00EF5F29" w:rsidRPr="00EF5F29">
        <w:rPr>
          <w:rFonts w:ascii="NikoshBAN" w:eastAsia="Nikosh" w:hAnsi="NikoshBAN" w:cs="NikoshBAN" w:hint="cs"/>
          <w:sz w:val="24"/>
          <w:szCs w:val="24"/>
          <w:cs/>
          <w:lang w:val="sv-SE" w:bidi="bn-BD"/>
        </w:rPr>
        <w:t>নারীর</w:t>
      </w:r>
      <w:r w:rsidR="00EF5F29" w:rsidRPr="00EF5F29">
        <w:rPr>
          <w:rFonts w:ascii="NikoshBAN" w:eastAsia="Nikosh" w:hAnsi="NikoshBAN" w:cs="NikoshBAN"/>
          <w:sz w:val="24"/>
          <w:szCs w:val="24"/>
          <w:lang w:val="sv-SE" w:bidi="bn-BD"/>
        </w:rPr>
        <w:t xml:space="preserve"> 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বিকাশের 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IN"/>
        </w:rPr>
        <w:t>উপর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গুরুত্ব আরো</w:t>
      </w:r>
      <w:r w:rsidR="00D76A6D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প করা হয়েছে। 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>সর্বস্তরের ক্রীড়া সংগঠন এবং ক্রীড়া নেতৃত্বে মহিলাদের সম্পৃক্ততা বৃদ্ধি</w:t>
      </w:r>
      <w:r w:rsidR="00EF5F29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র </w:t>
      </w:r>
      <w:r w:rsidR="00EF5F29" w:rsidRPr="00D633CE">
        <w:rPr>
          <w:rFonts w:ascii="NikoshBAN" w:eastAsia="Nikosh" w:hAnsi="NikoshBAN" w:cs="NikoshBAN"/>
          <w:sz w:val="24"/>
          <w:szCs w:val="24"/>
          <w:cs/>
          <w:lang w:val="sv-SE" w:bidi="bn-IN"/>
        </w:rPr>
        <w:t>উপর</w:t>
      </w:r>
      <w:r w:rsidR="00EF5F29" w:rsidRPr="00D633CE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গুরুত্ব আরো</w:t>
      </w:r>
      <w:r w:rsidR="00EF5F29">
        <w:rPr>
          <w:rFonts w:ascii="NikoshBAN" w:eastAsia="Nikosh" w:hAnsi="NikoshBAN" w:cs="NikoshBAN"/>
          <w:sz w:val="24"/>
          <w:szCs w:val="24"/>
          <w:cs/>
          <w:lang w:val="sv-SE" w:bidi="bn-BD"/>
        </w:rPr>
        <w:t>প করা হয়েছে</w:t>
      </w:r>
      <w:r w:rsidR="00D76A6D" w:rsidRPr="00D633CE">
        <w:rPr>
          <w:rFonts w:ascii="NikoshBAN" w:eastAsia="Nikosh" w:hAnsi="NikoshBAN" w:cs="NikoshBAN"/>
          <w:sz w:val="24"/>
          <w:szCs w:val="24"/>
          <w:cs/>
          <w:lang w:val="sv-SE" w:bidi="hi-IN"/>
        </w:rPr>
        <w:t xml:space="preserve">। </w:t>
      </w:r>
    </w:p>
    <w:permEnd w:id="1226971849"/>
    <w:p w14:paraId="1204A78F" w14:textId="20FD994D" w:rsidR="00AF1C4E" w:rsidRPr="00D633CE" w:rsidRDefault="00B61A69" w:rsidP="003C1D2F">
      <w:pPr>
        <w:spacing w:before="120" w:after="120" w:line="300" w:lineRule="auto"/>
        <w:ind w:left="720" w:right="27" w:hanging="720"/>
        <w:rPr>
          <w:rFonts w:ascii="NikoshBAN" w:eastAsia="Nikosh" w:hAnsi="NikoshBAN" w:cs="NikoshBAN"/>
          <w:bCs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bCs/>
          <w:sz w:val="24"/>
          <w:szCs w:val="24"/>
          <w:cs/>
          <w:lang w:val="sv-SE" w:bidi="bn-IN"/>
        </w:rPr>
        <w:t>3</w:t>
      </w:r>
      <w:r w:rsidR="00AF1C4E" w:rsidRPr="00D633CE">
        <w:rPr>
          <w:rFonts w:ascii="NikoshBAN" w:hAnsi="NikoshBAN" w:cs="NikoshBAN"/>
          <w:bCs/>
          <w:sz w:val="24"/>
          <w:szCs w:val="24"/>
          <w:cs/>
          <w:lang w:val="sv-SE" w:bidi="bn-BD"/>
        </w:rPr>
        <w:t>.</w:t>
      </w:r>
      <w:r w:rsidR="00823FD7" w:rsidRPr="00D633CE">
        <w:rPr>
          <w:rFonts w:ascii="NikoshBAN" w:hAnsi="NikoshBAN" w:cs="NikoshBAN"/>
          <w:bCs/>
          <w:sz w:val="24"/>
          <w:szCs w:val="24"/>
          <w:cs/>
          <w:lang w:val="sv-SE" w:bidi="bn-BD"/>
        </w:rPr>
        <w:t>০</w:t>
      </w:r>
      <w:r w:rsidR="00AF1C4E" w:rsidRPr="00D633CE">
        <w:rPr>
          <w:rFonts w:ascii="NikoshBAN" w:hAnsi="NikoshBAN" w:cs="NikoshBAN"/>
          <w:bCs/>
          <w:sz w:val="24"/>
          <w:szCs w:val="24"/>
          <w:cs/>
          <w:lang w:val="sv-SE" w:bidi="bn-BD"/>
        </w:rPr>
        <w:tab/>
      </w:r>
      <w:r w:rsidR="002A7794">
        <w:rPr>
          <w:rFonts w:ascii="NikoshBAN" w:hAnsi="NikoshBAN" w:cs="NikoshBAN" w:hint="cs"/>
          <w:bCs/>
          <w:sz w:val="24"/>
          <w:szCs w:val="24"/>
          <w:cs/>
          <w:lang w:val="sv-SE" w:bidi="bn-IN"/>
        </w:rPr>
        <w:t>নার</w:t>
      </w:r>
      <w:r w:rsidR="005F4894">
        <w:rPr>
          <w:rFonts w:ascii="NikoshBAN" w:hAnsi="NikoshBAN" w:cs="NikoshBAN" w:hint="cs"/>
          <w:bCs/>
          <w:sz w:val="24"/>
          <w:szCs w:val="24"/>
          <w:cs/>
          <w:lang w:val="sv-SE" w:bidi="bn-IN"/>
        </w:rPr>
        <w:t xml:space="preserve">ী উন্নয়নে </w:t>
      </w:r>
      <w:r w:rsidR="00AF1C4E" w:rsidRPr="00D633CE">
        <w:rPr>
          <w:rFonts w:ascii="NikoshBAN" w:eastAsia="Nikosh" w:hAnsi="NikoshBAN" w:cs="NikoshBAN"/>
          <w:bCs/>
          <w:spacing w:val="-4"/>
          <w:sz w:val="24"/>
          <w:szCs w:val="24"/>
          <w:cs/>
          <w:lang w:val="nl-NL" w:bidi="bn-BD"/>
        </w:rPr>
        <w:t>মন্ত্রণাল</w:t>
      </w:r>
      <w:r w:rsidR="005F4894">
        <w:rPr>
          <w:rFonts w:ascii="NikoshBAN" w:eastAsia="Nikosh" w:hAnsi="NikoshBAN" w:cs="NikoshBAN" w:hint="cs"/>
          <w:bCs/>
          <w:spacing w:val="-4"/>
          <w:sz w:val="24"/>
          <w:szCs w:val="24"/>
          <w:cs/>
          <w:lang w:val="nl-NL" w:bidi="bn-IN"/>
        </w:rPr>
        <w:t>য়ের</w:t>
      </w:r>
      <w:r w:rsidR="00AF1C4E" w:rsidRPr="00D633CE">
        <w:rPr>
          <w:rFonts w:ascii="NikoshBAN" w:eastAsia="Nikosh" w:hAnsi="NikoshBAN" w:cs="NikoshBAN"/>
          <w:bCs/>
          <w:spacing w:val="-4"/>
          <w:sz w:val="24"/>
          <w:szCs w:val="24"/>
          <w:cs/>
          <w:lang w:val="nl-NL" w:bidi="bn-BD"/>
        </w:rPr>
        <w:t xml:space="preserve"> </w:t>
      </w:r>
      <w:r w:rsidR="005F4894">
        <w:rPr>
          <w:rFonts w:ascii="NikoshBAN" w:eastAsia="Nikosh" w:hAnsi="NikoshBAN" w:cs="NikoshBAN" w:hint="cs"/>
          <w:bCs/>
          <w:spacing w:val="-4"/>
          <w:sz w:val="24"/>
          <w:szCs w:val="24"/>
          <w:cs/>
          <w:lang w:val="nl-NL" w:bidi="bn-IN"/>
        </w:rPr>
        <w:t xml:space="preserve">প্রাসঙ্গিক </w:t>
      </w:r>
      <w:r w:rsidR="00AF1C4E" w:rsidRPr="00D633CE">
        <w:rPr>
          <w:rFonts w:ascii="NikoshBAN" w:eastAsia="Nikosh" w:hAnsi="NikoshBAN" w:cs="NikoshBAN"/>
          <w:bCs/>
          <w:sz w:val="24"/>
          <w:szCs w:val="24"/>
          <w:cs/>
          <w:lang w:bidi="bn-BD"/>
        </w:rPr>
        <w:t>কৌশলগত উদ্দেশ্য</w:t>
      </w:r>
      <w:r w:rsidR="00AF1C4E" w:rsidRPr="00D633C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 xml:space="preserve"> </w:t>
      </w:r>
      <w:r w:rsidR="005F4894">
        <w:rPr>
          <w:rFonts w:ascii="NikoshBAN" w:eastAsia="Nikosh" w:hAnsi="NikoshBAN" w:cs="NikoshBAN" w:hint="cs"/>
          <w:bCs/>
          <w:sz w:val="24"/>
          <w:szCs w:val="24"/>
          <w:cs/>
          <w:lang w:bidi="bn-IN"/>
        </w:rPr>
        <w:t>ও কার্যক্রমসমূহ</w:t>
      </w:r>
    </w:p>
    <w:p w14:paraId="579CD7E3" w14:textId="79FCFC74" w:rsidR="00593EA1" w:rsidRDefault="00593EA1" w:rsidP="003C1D2F">
      <w:pPr>
        <w:pStyle w:val="ListParagraph"/>
        <w:numPr>
          <w:ilvl w:val="0"/>
          <w:numId w:val="29"/>
        </w:numPr>
        <w:spacing w:before="120" w:after="120" w:line="300" w:lineRule="auto"/>
        <w:ind w:left="1080" w:right="27"/>
        <w:contextualSpacing w:val="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permStart w:id="1388080594" w:edGrp="everyone"/>
      <w:r w:rsidRPr="0092615D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দক্ষ</w:t>
      </w:r>
      <w:r w:rsidR="005F4894" w:rsidRPr="0092615D">
        <w:rPr>
          <w:rFonts w:ascii="NikoshBAN" w:eastAsia="Nikosh" w:hAnsi="NikoshBAN" w:cs="NikoshBAN" w:hint="cs"/>
          <w:b/>
          <w:bCs/>
          <w:sz w:val="24"/>
          <w:szCs w:val="24"/>
          <w:cs/>
          <w:lang w:bidi="bn-IN"/>
        </w:rPr>
        <w:t xml:space="preserve">, </w:t>
      </w:r>
      <w:r w:rsidRPr="0092615D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উৎপাদনক্ষম</w:t>
      </w:r>
      <w:r w:rsidR="005F4894" w:rsidRPr="0092615D">
        <w:rPr>
          <w:rFonts w:ascii="NikoshBAN" w:eastAsia="Nikosh" w:hAnsi="NikoshBAN" w:cs="NikoshBAN" w:hint="cs"/>
          <w:b/>
          <w:bCs/>
          <w:sz w:val="24"/>
          <w:szCs w:val="24"/>
          <w:cs/>
          <w:lang w:bidi="bn-IN"/>
        </w:rPr>
        <w:t xml:space="preserve"> ও সচেতন</w:t>
      </w:r>
      <w:r w:rsidRPr="0092615D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 যুব সমাজ </w:t>
      </w:r>
      <w:r w:rsidRPr="0092615D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>গঠন:</w:t>
      </w:r>
      <w:r w:rsidRPr="0092615D">
        <w:rPr>
          <w:rFonts w:ascii="NikoshBAN" w:eastAsia="Nikosh" w:hAnsi="NikoshBAN" w:cs="NikoshBAN"/>
          <w:b/>
          <w:bCs/>
          <w:sz w:val="24"/>
          <w:szCs w:val="24"/>
          <w:lang w:bidi="bn-IN"/>
        </w:rPr>
        <w:t xml:space="preserve"> </w:t>
      </w:r>
      <w:r w:rsidR="00604AB5" w:rsidRPr="0092615D">
        <w:rPr>
          <w:rFonts w:ascii="NikoshBAN" w:eastAsia="Nikosh" w:hAnsi="NikoshBAN" w:cs="NikoshBAN" w:hint="cs"/>
          <w:b/>
          <w:bCs/>
          <w:sz w:val="24"/>
          <w:szCs w:val="24"/>
          <w:lang w:bidi="bn-IN"/>
        </w:rPr>
        <w:t xml:space="preserve"> </w:t>
      </w:r>
      <w:r w:rsidR="00F649DB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 xml:space="preserve">গত </w:t>
      </w:r>
      <w:r w:rsidR="00584ABB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তিন</w:t>
      </w:r>
      <w:r w:rsidR="00F649DB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 xml:space="preserve"> </w:t>
      </w:r>
      <w:r w:rsidR="00F649DB" w:rsidRPr="0092615D">
        <w:rPr>
          <w:rFonts w:ascii="NikoshBAN" w:eastAsia="Nikosh" w:hAnsi="NikoshBAN" w:cs="NikoshBAN" w:hint="cs"/>
          <w:i/>
          <w:sz w:val="24"/>
          <w:szCs w:val="24"/>
          <w:cs/>
          <w:lang w:bidi="bn-BD"/>
        </w:rPr>
        <w:t xml:space="preserve">অর্থবছরে </w:t>
      </w:r>
      <w:r w:rsidR="00714FD0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 xml:space="preserve">প্রায় </w:t>
      </w:r>
      <w:r w:rsidR="0085208D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>3,80,592</w:t>
      </w:r>
      <w:r w:rsidR="00714FD0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 xml:space="preserve"> জন  যুব মহিলাকে হাউজকিপিং, সেলাই, গবাদি পশু পালন, নার্সারী পরিচালনা, ব্লক-বাটিক ও প্রিন্টিং, বাঁশ-বেতের কাজ, </w:t>
      </w:r>
      <w:r w:rsidR="00280E0A" w:rsidRPr="0092615D">
        <w:rPr>
          <w:rFonts w:ascii="NikoshBAN" w:eastAsia="Nikosh" w:hAnsi="NikoshBAN" w:cs="NikoshBAN" w:hint="cs"/>
          <w:i/>
          <w:sz w:val="24"/>
          <w:szCs w:val="24"/>
          <w:cs/>
          <w:lang w:bidi="bn-BD"/>
        </w:rPr>
        <w:t>নকশি</w:t>
      </w:r>
      <w:r w:rsidR="00714FD0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 xml:space="preserve">কাঁথা ও হাঁস-মুরগি পালনসহ বিভিন্ন ধরণের প্রশিক্ষণ </w:t>
      </w:r>
      <w:r w:rsidR="00604AB5" w:rsidRPr="0092615D">
        <w:rPr>
          <w:rFonts w:ascii="NikoshBAN" w:eastAsia="Nikosh" w:hAnsi="NikoshBAN" w:cs="NikoshBAN" w:hint="cs"/>
          <w:i/>
          <w:sz w:val="24"/>
          <w:szCs w:val="24"/>
          <w:cs/>
          <w:lang w:bidi="bn-IN"/>
        </w:rPr>
        <w:t xml:space="preserve">প্রদান করা হয়েছে </w:t>
      </w:r>
      <w:r w:rsidR="00714FD0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 xml:space="preserve">ও ঋণ প্রদানের মাধ্যমে </w:t>
      </w:r>
      <w:r w:rsidR="0085208D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>24,278</w:t>
      </w:r>
      <w:r w:rsidR="00714FD0" w:rsidRPr="0092615D">
        <w:rPr>
          <w:rFonts w:ascii="NikoshBAN" w:eastAsia="Nikosh" w:hAnsi="NikoshBAN" w:cs="NikoshBAN"/>
          <w:i/>
          <w:sz w:val="24"/>
          <w:szCs w:val="24"/>
          <w:cs/>
          <w:lang w:bidi="bn-BD"/>
        </w:rPr>
        <w:t xml:space="preserve"> জন যুব মহিলার আয়ের সুযোগ সৃষ্টি</w:t>
      </w:r>
      <w:r w:rsidR="00714FD0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হয়েছে</w:t>
      </w:r>
      <w:r w:rsidR="00714FD0" w:rsidRPr="0092615D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="00F34364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দক্ষ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,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উৎপাদনক্ষম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ও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সচেতন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যুবসমাজ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গঠনের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লক্ষ্যে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সমাজ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সচেতনতামূলক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কার্যক্রম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গ্রহণ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করা</w:t>
      </w:r>
      <w:r w:rsidR="00B402C5" w:rsidRPr="0092615D">
        <w:rPr>
          <w:rFonts w:ascii="NikoshBAN" w:eastAsia="Nikosh" w:hAnsi="NikoshBAN" w:cs="NikoshBAN"/>
          <w:sz w:val="24"/>
          <w:szCs w:val="24"/>
          <w:lang w:bidi="hi-IN"/>
        </w:rPr>
        <w:t xml:space="preserve">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হয়েছে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জাতীয় উন্নয়ন ও অগ্রগতিতে যুব সমাজকে এগিয়ে নেওয়ার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লক্ষ্যে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সরকার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দেশের ৬৪টি জেলা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 xml:space="preserve">এবং 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val="nl-NL" w:bidi="bn-BD"/>
        </w:rPr>
        <w:t>১০টি মেট্রোপলিটন থানা ও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৪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৮৮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>টি উপজেলায় প্রশিক্ষণ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প্র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>দান, প্রশিক্ষণোত্তর আত্মকর্ম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সংস্থান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>মূলক প্রকল্প গ্রহণ করে স্বাবলম্বীকরণ, যুব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>ঋণ প্রদান, দারিদ্র্য বিমোচন, প্রযুক্তি হস্তান্তর এবং বিভিন্ন সামাজিক কার্যক্রম যথা পরিবেশ উন্নয়ন, রক্তদান কর্মসূচি, ইভটিজিং রোধ ও এইচআইভি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/</w:t>
      </w:r>
      <w:r w:rsidR="00BA54DD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="00B402C5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এইডস প্রতিরোধের জন্য কাজ করছে। </w:t>
      </w:r>
      <w:r w:rsidR="00242F63" w:rsidRPr="0092615D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মহিলাদের আইনী অধিকার, স্বাস্থ্য ও অন্যান্য সামাজিক সমস্যা সম্পর্কে সচেতন করার মাধ্যমে যুব </w:t>
      </w:r>
      <w:r w:rsidR="00242F63" w:rsidRPr="0092615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>নারীরা</w:t>
      </w:r>
      <w:r w:rsidR="00242F63" w:rsidRPr="0092615D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ক্ষমতায়িত হবে এবং যুবকদের পাশাপাশি যুব মহিলারাও এ ক্ষেত্রে সমান সুযোগ পাওয়ায় তাদের ক্ষমতায়নে ইতিবাচক ভূমিকা রাখবে</w:t>
      </w:r>
      <w:r w:rsidR="00242F63" w:rsidRPr="0092615D">
        <w:rPr>
          <w:rFonts w:ascii="NikoshBAN" w:eastAsia="Nikosh" w:hAnsi="NikoshBAN" w:cs="NikoshBAN" w:hint="cs"/>
          <w:sz w:val="24"/>
          <w:szCs w:val="24"/>
          <w:cs/>
          <w:lang w:val="sv-SE" w:bidi="hi-IN"/>
        </w:rPr>
        <w:t>।</w:t>
      </w:r>
      <w:r w:rsidR="00242F63" w:rsidRPr="0092615D">
        <w:rPr>
          <w:rFonts w:ascii="NikoshBAN" w:eastAsia="Nikosh" w:hAnsi="NikoshBAN" w:cs="NikoshBAN" w:hint="cs"/>
          <w:sz w:val="24"/>
          <w:szCs w:val="24"/>
          <w:cs/>
          <w:lang w:val="sv-SE" w:bidi="bn-IN"/>
        </w:rPr>
        <w:t xml:space="preserve"> </w:t>
      </w:r>
      <w:r w:rsidR="00941278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এ</w:t>
      </w:r>
      <w:r w:rsidR="00714FD0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>ছাড়া</w:t>
      </w:r>
      <w:r w:rsidR="00B402C5" w:rsidRPr="0092615D">
        <w:rPr>
          <w:rFonts w:ascii="NikoshBAN" w:eastAsia="Nikosh" w:hAnsi="NikoshBAN" w:cs="NikoshBAN" w:hint="cs"/>
          <w:sz w:val="24"/>
          <w:szCs w:val="24"/>
          <w:cs/>
          <w:lang w:bidi="bn-IN"/>
        </w:rPr>
        <w:t>,</w:t>
      </w:r>
      <w:r w:rsidR="00714FD0" w:rsidRPr="0092615D">
        <w:rPr>
          <w:rFonts w:ascii="NikoshBAN" w:eastAsia="Nikosh" w:hAnsi="NikoshBAN" w:cs="NikoshBAN"/>
          <w:sz w:val="24"/>
          <w:szCs w:val="24"/>
          <w:cs/>
          <w:lang w:bidi="bn-IN"/>
        </w:rPr>
        <w:t xml:space="preserve"> </w:t>
      </w:r>
      <w:r w:rsidR="00941278"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>যুব মহিলারা ন্যাশনাল সার্ভিস কর্মসূচিতে সমান সুযোগ পাওয়ায়</w:t>
      </w:r>
      <w:r w:rsidR="00941278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 xml:space="preserve"> 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তাঁদের</w:t>
      </w:r>
      <w:r w:rsidR="008369A9"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দক্ষতা</w:t>
      </w:r>
      <w:r w:rsidR="008369A9"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বৃদ্ধি</w:t>
      </w:r>
      <w:r w:rsidR="008369A9"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ও</w:t>
      </w:r>
      <w:r w:rsidR="008369A9"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কর্মসংস্থান</w:t>
      </w:r>
      <w:r w:rsidR="008369A9"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 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হয়েছে</w:t>
      </w:r>
      <w:r w:rsidR="008369A9" w:rsidRPr="0092615D">
        <w:rPr>
          <w:rFonts w:ascii="NikoshBAN" w:eastAsia="Nikosh" w:hAnsi="NikoshBAN" w:cs="NikoshBAN" w:hint="cs"/>
          <w:sz w:val="24"/>
          <w:szCs w:val="24"/>
          <w:cs/>
          <w:lang w:bidi="hi-IN"/>
        </w:rPr>
        <w:t>।</w:t>
      </w:r>
    </w:p>
    <w:p w14:paraId="0AE48A38" w14:textId="5CAF8E08" w:rsidR="0092615D" w:rsidRPr="0092615D" w:rsidRDefault="0092615D" w:rsidP="003C1D2F">
      <w:pPr>
        <w:pStyle w:val="ListParagraph"/>
        <w:numPr>
          <w:ilvl w:val="0"/>
          <w:numId w:val="29"/>
        </w:numPr>
        <w:spacing w:before="120" w:after="120" w:line="300" w:lineRule="auto"/>
        <w:ind w:left="1080" w:right="27"/>
        <w:contextualSpacing w:val="0"/>
        <w:jc w:val="both"/>
        <w:rPr>
          <w:rFonts w:ascii="NikoshBAN" w:eastAsia="Nikosh" w:hAnsi="NikoshBAN" w:cs="NikoshBAN"/>
          <w:sz w:val="24"/>
          <w:szCs w:val="24"/>
          <w:lang w:bidi="bn-BD"/>
        </w:rPr>
      </w:pPr>
      <w:r w:rsidRPr="00697E34">
        <w:rPr>
          <w:rFonts w:ascii="NikoshBAN" w:eastAsia="Nikosh" w:hAnsi="NikoshBAN" w:cs="NikoshBAN" w:hint="cs"/>
          <w:b/>
          <w:bCs/>
          <w:sz w:val="24"/>
          <w:szCs w:val="24"/>
          <w:cs/>
          <w:lang w:bidi="bn-BD"/>
        </w:rPr>
        <w:t>ক্রীড়ার</w:t>
      </w:r>
      <w:r w:rsidRPr="00697E34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 </w:t>
      </w:r>
      <w:r w:rsidRPr="00697E34">
        <w:rPr>
          <w:rFonts w:ascii="NikoshBAN" w:eastAsia="Nikosh" w:hAnsi="NikoshBAN" w:cs="NikoshBAN" w:hint="cs"/>
          <w:b/>
          <w:bCs/>
          <w:sz w:val="24"/>
          <w:szCs w:val="24"/>
          <w:cs/>
          <w:lang w:bidi="bn-BD"/>
        </w:rPr>
        <w:t>মানোন্নয়ন</w:t>
      </w:r>
      <w:r w:rsidRPr="00697E34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 </w:t>
      </w:r>
      <w:r w:rsidRPr="00697E34">
        <w:rPr>
          <w:rFonts w:ascii="NikoshBAN" w:eastAsia="Nikosh" w:hAnsi="NikoshBAN" w:cs="NikoshBAN" w:hint="cs"/>
          <w:b/>
          <w:bCs/>
          <w:sz w:val="24"/>
          <w:szCs w:val="24"/>
          <w:cs/>
          <w:lang w:bidi="bn-BD"/>
        </w:rPr>
        <w:t>ও</w:t>
      </w:r>
      <w:r w:rsidRPr="00697E34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 </w:t>
      </w:r>
      <w:r w:rsidRPr="00697E34">
        <w:rPr>
          <w:rFonts w:ascii="NikoshBAN" w:eastAsia="Nikosh" w:hAnsi="NikoshBAN" w:cs="NikoshBAN" w:hint="cs"/>
          <w:b/>
          <w:bCs/>
          <w:sz w:val="24"/>
          <w:szCs w:val="24"/>
          <w:cs/>
          <w:lang w:bidi="bn-BD"/>
        </w:rPr>
        <w:t>বিকাশ</w:t>
      </w:r>
      <w:r w:rsidRPr="00697E34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: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তৃণমূল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পর্যায়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হতে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নারী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প্রতিভা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চিহ্নিত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করে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বয়সভিত্তিক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বিভিন্ন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মেয়াদি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প্রশিক্ষণের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মাধ্যমে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গত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৩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বছরে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34,500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জন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দক্ষ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ক্রীড়াবিদ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গড়ে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তোলা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হয়েছে।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জেলা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কর্মকর্তার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৩২টি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শূন্য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পদে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৯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জন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এবং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প্রভাষকের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২৬টি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শূন্য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পদে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৬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জন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নারীকে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নিয়োগের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জন্য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সুপারিশ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করা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হয়েছে।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এতে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ক্ষেত্রে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নারীর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অংশগ্রহণ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বাড়বে।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এ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ছাড়া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/>
          <w:sz w:val="24"/>
          <w:szCs w:val="24"/>
          <w:lang w:bidi="bn-BD"/>
        </w:rPr>
        <w:t xml:space="preserve">450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জন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বয়স্ক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ও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দুস্থ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নারী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ক্রীড়াবিদকে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ভাতা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প্রদান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করা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হয়েছে।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অনুদান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ও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খেলার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সরঞ্জাম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বিতরণ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ক্রীড়াক্ষেত্রে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নারীদের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অংশগ্রহণকে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উৎসাহিত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করবে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এবং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আয়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বৃদ্ধির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পথ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সুগম</w:t>
      </w:r>
      <w:r w:rsidRPr="0092615D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</w:t>
      </w:r>
      <w:r w:rsidRPr="0092615D">
        <w:rPr>
          <w:rFonts w:ascii="NikoshBAN" w:eastAsia="Nikosh" w:hAnsi="NikoshBAN" w:cs="NikoshBAN" w:hint="cs"/>
          <w:sz w:val="24"/>
          <w:szCs w:val="24"/>
          <w:cs/>
          <w:lang w:bidi="bn-BD"/>
        </w:rPr>
        <w:t>হবে।</w:t>
      </w:r>
    </w:p>
    <w:permEnd w:id="1388080594"/>
    <w:p w14:paraId="2DFB21CC" w14:textId="77777777" w:rsidR="003C1D2F" w:rsidRDefault="003C1D2F" w:rsidP="003C1D2F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bCs/>
          <w:sz w:val="24"/>
          <w:szCs w:val="24"/>
          <w:cs/>
          <w:lang w:bidi="bn-IN"/>
        </w:rPr>
      </w:pPr>
    </w:p>
    <w:p w14:paraId="02214A46" w14:textId="77777777" w:rsidR="007C674D" w:rsidRDefault="007C674D" w:rsidP="003C1D2F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bCs/>
          <w:sz w:val="24"/>
          <w:szCs w:val="24"/>
          <w:cs/>
          <w:lang w:bidi="bn-IN"/>
        </w:rPr>
      </w:pPr>
    </w:p>
    <w:p w14:paraId="7145D0BA" w14:textId="7C29557D" w:rsidR="002C6F87" w:rsidRPr="00721A6E" w:rsidRDefault="00B61A69" w:rsidP="003C1D2F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lang w:bidi="bn-BD"/>
        </w:rPr>
      </w:pPr>
      <w:r>
        <w:rPr>
          <w:rFonts w:ascii="NikoshBAN" w:eastAsia="Nikosh" w:hAnsi="NikoshBAN" w:cs="NikoshBAN" w:hint="cs"/>
          <w:bCs/>
          <w:sz w:val="24"/>
          <w:szCs w:val="24"/>
          <w:cs/>
          <w:lang w:bidi="bn-IN"/>
        </w:rPr>
        <w:lastRenderedPageBreak/>
        <w:t>4</w:t>
      </w:r>
      <w:r w:rsidR="000D28F5" w:rsidRPr="00721A6E">
        <w:rPr>
          <w:rFonts w:ascii="NikoshBAN" w:eastAsia="Nikosh" w:hAnsi="NikoshBAN" w:cs="NikoshBAN"/>
          <w:bCs/>
          <w:sz w:val="24"/>
          <w:szCs w:val="24"/>
          <w:cs/>
          <w:lang w:bidi="bn-IN"/>
        </w:rPr>
        <w:t>.</w:t>
      </w:r>
      <w:r w:rsidR="00823FD7" w:rsidRPr="00721A6E">
        <w:rPr>
          <w:rFonts w:ascii="NikoshBAN" w:eastAsia="Nikosh" w:hAnsi="NikoshBAN" w:cs="NikoshBAN"/>
          <w:bCs/>
          <w:sz w:val="24"/>
          <w:szCs w:val="24"/>
          <w:cs/>
          <w:lang w:bidi="bn-BD"/>
        </w:rPr>
        <w:t>০</w:t>
      </w:r>
      <w:r w:rsidR="00F739B6" w:rsidRPr="00721A6E">
        <w:rPr>
          <w:rFonts w:ascii="NikoshBAN" w:eastAsia="Nikosh" w:hAnsi="NikoshBAN" w:cs="NikoshBAN"/>
          <w:bCs/>
          <w:sz w:val="24"/>
          <w:szCs w:val="24"/>
          <w:cs/>
          <w:lang w:bidi="bn-BD"/>
        </w:rPr>
        <w:tab/>
      </w:r>
      <w:r w:rsidR="007B5F87" w:rsidRPr="00721A6E">
        <w:rPr>
          <w:rFonts w:ascii="NikoshBAN" w:hAnsi="NikoshBAN" w:cs="NikoshBAN"/>
          <w:bCs/>
          <w:sz w:val="24"/>
          <w:szCs w:val="24"/>
          <w:cs/>
          <w:lang w:bidi="bn-IN"/>
        </w:rPr>
        <w:t xml:space="preserve">মন্ত্রণালয়ের </w:t>
      </w:r>
      <w:r w:rsidR="007B5F87" w:rsidRPr="00721A6E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অগ্রাধিকারসম্পন্ন ব্যয় খাত/কর্মসূচিসমূহ এবং নারী উন্নয়নে এর প্রভাব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84"/>
        <w:gridCol w:w="5685"/>
      </w:tblGrid>
      <w:tr w:rsidR="00B11C22" w:rsidRPr="00B61A69" w14:paraId="2E89D06A" w14:textId="77777777" w:rsidTr="003C1D2F">
        <w:trPr>
          <w:tblHeader/>
        </w:trPr>
        <w:tc>
          <w:tcPr>
            <w:tcW w:w="720" w:type="dxa"/>
            <w:shd w:val="clear" w:color="auto" w:fill="EAF1DD"/>
          </w:tcPr>
          <w:p w14:paraId="1E6550C1" w14:textId="77777777" w:rsidR="00B11C22" w:rsidRPr="00B61A69" w:rsidRDefault="00B11C22" w:rsidP="00B11C22">
            <w:pPr>
              <w:tabs>
                <w:tab w:val="left" w:pos="1335"/>
              </w:tabs>
              <w:spacing w:before="60" w:after="60" w:line="288" w:lineRule="auto"/>
              <w:jc w:val="center"/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bookmarkStart w:id="0" w:name="_Hlk101864551"/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784" w:type="dxa"/>
            <w:shd w:val="clear" w:color="auto" w:fill="EAF1DD"/>
          </w:tcPr>
          <w:p w14:paraId="2FD7C638" w14:textId="77777777" w:rsidR="00B11C22" w:rsidRPr="00B61A69" w:rsidRDefault="00B11C22" w:rsidP="00B11C22">
            <w:pPr>
              <w:tabs>
                <w:tab w:val="left" w:pos="1335"/>
              </w:tabs>
              <w:spacing w:before="60" w:after="60" w:line="288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অগ্রাধিকারসম্পন্ন 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  <w:t xml:space="preserve">ব্যয় 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>খাত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lang w:bidi="bn-IN"/>
              </w:rPr>
              <w:t>/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>কর্মসূচিসমূহ</w:t>
            </w:r>
          </w:p>
        </w:tc>
        <w:tc>
          <w:tcPr>
            <w:tcW w:w="5685" w:type="dxa"/>
            <w:shd w:val="clear" w:color="auto" w:fill="EAF1DD"/>
          </w:tcPr>
          <w:p w14:paraId="03DC1E7A" w14:textId="77777777" w:rsidR="00B11C22" w:rsidRPr="00B61A69" w:rsidRDefault="00B11C22" w:rsidP="00B11C22">
            <w:pPr>
              <w:spacing w:before="60" w:after="60" w:line="288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>নারী উন্নয়নে প্রভাব (প্রত্যক্ষ ও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IN"/>
              </w:rPr>
              <w:t>পরোক্ষ)</w:t>
            </w:r>
          </w:p>
        </w:tc>
      </w:tr>
      <w:tr w:rsidR="00B11C22" w:rsidRPr="00B61A69" w14:paraId="567E6C82" w14:textId="77777777" w:rsidTr="003C1D2F">
        <w:trPr>
          <w:tblHeader/>
        </w:trPr>
        <w:tc>
          <w:tcPr>
            <w:tcW w:w="720" w:type="dxa"/>
            <w:shd w:val="clear" w:color="auto" w:fill="EAF1DD"/>
          </w:tcPr>
          <w:p w14:paraId="780D3EC8" w14:textId="77777777" w:rsidR="00B11C22" w:rsidRPr="00B61A69" w:rsidRDefault="00B11C22" w:rsidP="00B11C22">
            <w:pPr>
              <w:tabs>
                <w:tab w:val="left" w:pos="1335"/>
              </w:tabs>
              <w:spacing w:before="60" w:after="60" w:line="288" w:lineRule="auto"/>
              <w:jc w:val="center"/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784" w:type="dxa"/>
            <w:shd w:val="clear" w:color="auto" w:fill="EAF1DD"/>
          </w:tcPr>
          <w:p w14:paraId="2F2E7B6A" w14:textId="77777777" w:rsidR="00B11C22" w:rsidRPr="00B61A69" w:rsidRDefault="00B11C22" w:rsidP="00B11C22">
            <w:pPr>
              <w:tabs>
                <w:tab w:val="left" w:pos="1335"/>
              </w:tabs>
              <w:spacing w:before="60" w:after="60" w:line="288" w:lineRule="auto"/>
              <w:jc w:val="center"/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5685" w:type="dxa"/>
            <w:shd w:val="clear" w:color="auto" w:fill="EAF1DD"/>
          </w:tcPr>
          <w:p w14:paraId="2541559F" w14:textId="77777777" w:rsidR="00B11C22" w:rsidRPr="00B61A69" w:rsidRDefault="00B11C22" w:rsidP="00B11C22">
            <w:pPr>
              <w:spacing w:before="60" w:after="60" w:line="288" w:lineRule="auto"/>
              <w:jc w:val="center"/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B61A69">
              <w:rPr>
                <w:rFonts w:ascii="NikoshBAN" w:eastAsia="Shonar Bangla" w:hAnsi="NikoshBAN" w:cs="NikoshBAN"/>
                <w:b/>
                <w:bCs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593EA1" w:rsidRPr="00B61A69" w14:paraId="7167E787" w14:textId="77777777" w:rsidTr="003C1D2F">
        <w:tc>
          <w:tcPr>
            <w:tcW w:w="720" w:type="dxa"/>
            <w:vAlign w:val="center"/>
          </w:tcPr>
          <w:p w14:paraId="4B159676" w14:textId="77777777" w:rsidR="00593EA1" w:rsidRPr="00B61A69" w:rsidRDefault="00593EA1" w:rsidP="00B11C22">
            <w:pPr>
              <w:spacing w:before="60" w:after="60" w:line="288" w:lineRule="auto"/>
              <w:ind w:left="342" w:hanging="342"/>
              <w:jc w:val="center"/>
              <w:rPr>
                <w:rStyle w:val="Strong"/>
                <w:rFonts w:ascii="NikoshBAN" w:eastAsia="Nikosh" w:hAnsi="NikoshBAN" w:cs="NikoshBAN"/>
                <w:b w:val="0"/>
                <w:bCs w:val="0"/>
                <w:sz w:val="20"/>
                <w:szCs w:val="20"/>
                <w:rtl/>
                <w:cs/>
              </w:rPr>
            </w:pPr>
            <w:permStart w:id="2044870422" w:edGrp="everyone" w:colFirst="0" w:colLast="0"/>
            <w:permStart w:id="803025530" w:edGrp="everyone" w:colFirst="1" w:colLast="1"/>
            <w:permStart w:id="1455774904" w:edGrp="everyone" w:colFirst="2" w:colLast="2"/>
            <w:r w:rsidRPr="00B61A69">
              <w:rPr>
                <w:rStyle w:val="Strong"/>
                <w:rFonts w:ascii="NikoshBAN" w:eastAsia="Nikosh" w:hAnsi="NikoshBAN" w:cs="NikoshBAN"/>
                <w:b w:val="0"/>
                <w:bCs w:val="0"/>
                <w:sz w:val="20"/>
                <w:szCs w:val="20"/>
                <w:cs/>
                <w:lang w:bidi="bn-IN"/>
              </w:rPr>
              <w:t>১</w:t>
            </w:r>
            <w:r w:rsidRPr="00B61A69">
              <w:rPr>
                <w:rStyle w:val="Strong"/>
                <w:rFonts w:ascii="NikoshBAN" w:eastAsia="Nikosh" w:hAnsi="NikoshBAN" w:cs="NikoshB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14:paraId="163A018A" w14:textId="77777777" w:rsidR="00593EA1" w:rsidRPr="00B61A69" w:rsidRDefault="000A12D4" w:rsidP="00593EA1">
            <w:pPr>
              <w:spacing w:before="60" w:after="60" w:line="288" w:lineRule="auto"/>
              <w:rPr>
                <w:rStyle w:val="Strong"/>
                <w:rFonts w:ascii="NikoshBAN" w:hAnsi="NikoshBAN" w:cs="NikoshBAN"/>
                <w:b w:val="0"/>
                <w:bCs w:val="0"/>
                <w:sz w:val="20"/>
                <w:szCs w:val="20"/>
                <w:lang w:bidi="bn-IN"/>
              </w:rPr>
            </w:pPr>
            <w:r w:rsidRPr="00B61A69">
              <w:rPr>
                <w:rStyle w:val="Strong"/>
                <w:rFonts w:ascii="NikoshBAN" w:hAnsi="NikoshBAN" w:cs="NikoshBAN"/>
                <w:b w:val="0"/>
                <w:bCs w:val="0"/>
                <w:sz w:val="20"/>
                <w:szCs w:val="20"/>
                <w:cs/>
                <w:lang w:bidi="bn-IN"/>
              </w:rPr>
              <w:t>বেকার যুবদের প্রশিক্ষণ</w:t>
            </w:r>
            <w:r w:rsidRPr="00B61A69">
              <w:rPr>
                <w:rStyle w:val="Strong"/>
                <w:rFonts w:ascii="NikoshBAN" w:hAnsi="NikoshBAN" w:cs="NikoshBAN"/>
                <w:b w:val="0"/>
                <w:bCs w:val="0"/>
                <w:sz w:val="20"/>
                <w:szCs w:val="20"/>
              </w:rPr>
              <w:t xml:space="preserve">, </w:t>
            </w:r>
            <w:r w:rsidRPr="00B61A69">
              <w:rPr>
                <w:rStyle w:val="Strong"/>
                <w:rFonts w:ascii="NikoshBAN" w:hAnsi="NikoshBAN" w:cs="NikoshBAN"/>
                <w:b w:val="0"/>
                <w:bCs w:val="0"/>
                <w:sz w:val="20"/>
                <w:szCs w:val="20"/>
                <w:cs/>
                <w:lang w:bidi="bn-IN"/>
              </w:rPr>
              <w:t>ঋণ ও কর্মসংস্থান</w:t>
            </w:r>
          </w:p>
        </w:tc>
        <w:tc>
          <w:tcPr>
            <w:tcW w:w="5685" w:type="dxa"/>
          </w:tcPr>
          <w:p w14:paraId="4A59C859" w14:textId="77777777" w:rsidR="00593EA1" w:rsidRPr="00B61A69" w:rsidRDefault="00250628" w:rsidP="00250628">
            <w:pPr>
              <w:pStyle w:val="ListParagraph"/>
              <w:numPr>
                <w:ilvl w:val="0"/>
                <w:numId w:val="26"/>
              </w:numPr>
              <w:spacing w:before="60" w:after="60" w:line="288" w:lineRule="auto"/>
              <w:contextualSpacing w:val="0"/>
              <w:jc w:val="both"/>
              <w:rPr>
                <w:rFonts w:ascii="NikoshBAN" w:hAnsi="NikoshBAN" w:cs="NikoshBAN"/>
                <w:sz w:val="20"/>
                <w:szCs w:val="20"/>
              </w:rPr>
            </w:pP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মধ্যমেয়াদে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প্রশিক্ষিত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যুব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মহিলাদেরকে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ক্ষুদ্র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ঋণ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প্রদানের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ফলে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কমপক্ষে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৪৮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১৫০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জন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যুব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মহিলাদের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আয়ের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সুযোগ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সৃষ্টি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হবে।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এছাড়া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৫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১০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০০০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জন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যুব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মহিলাদের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হাউজ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কিপিং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সেলাই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গবাদি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পশু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পালন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নার্সারি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ব্লক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বাটিক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প্রিন্টিং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বাঁশ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বেতের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কাজ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নকশীকাঁথা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ফ্যাশনেবল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কম্বল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তৈরি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ফ্যাশন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ডিজাইনিং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মেকিং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হাঁস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মুরগি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পালনসহ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বিভিন্ন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ধরনের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প্রশিক্ষণ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দেয়ার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মাধ্যমে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দক্ষ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মানবসম্পদে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পরিণত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হবে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;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যা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নারীদের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দারিদ্র্য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বিমোচনে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ক্ষমতায়নে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উল্লেখযোগ্য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ভূমিকা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রাখবে।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ফলে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সমাজে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স্থিতিশীলতা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বৈষম্য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নিরসণে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গুরুত্বপূর্ণ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ভূমিকা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পালন</w:t>
            </w:r>
            <w:r w:rsidRPr="00B61A6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করবে।</w:t>
            </w:r>
          </w:p>
        </w:tc>
      </w:tr>
      <w:tr w:rsidR="00593EA1" w:rsidRPr="00B61A69" w14:paraId="345D0981" w14:textId="77777777" w:rsidTr="003C1D2F">
        <w:tc>
          <w:tcPr>
            <w:tcW w:w="720" w:type="dxa"/>
            <w:vAlign w:val="center"/>
          </w:tcPr>
          <w:p w14:paraId="3A2A2725" w14:textId="77777777" w:rsidR="00593EA1" w:rsidRPr="00B61A69" w:rsidRDefault="00593EA1" w:rsidP="00B11C22">
            <w:pPr>
              <w:spacing w:before="60" w:after="60" w:line="288" w:lineRule="auto"/>
              <w:ind w:left="342" w:hanging="342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permStart w:id="622592534" w:edGrp="everyone" w:colFirst="0" w:colLast="0"/>
            <w:permStart w:id="1566795071" w:edGrp="everyone" w:colFirst="1" w:colLast="1"/>
            <w:permStart w:id="1580555642" w:edGrp="everyone" w:colFirst="2" w:colLast="2"/>
            <w:permEnd w:id="2044870422"/>
            <w:permEnd w:id="803025530"/>
            <w:permEnd w:id="1455774904"/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২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784" w:type="dxa"/>
            <w:vAlign w:val="center"/>
          </w:tcPr>
          <w:p w14:paraId="7E2C8F14" w14:textId="77777777" w:rsidR="00593EA1" w:rsidRPr="00B61A69" w:rsidRDefault="00593EA1" w:rsidP="00593EA1">
            <w:pPr>
              <w:spacing w:before="60" w:after="60" w:line="288" w:lineRule="auto"/>
              <w:rPr>
                <w:rFonts w:ascii="NikoshBAN" w:hAnsi="NikoshBAN" w:cs="NikoshBAN"/>
                <w:spacing w:val="-4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ন্যাশনাল সার্ভিস কর্মসূচি</w:t>
            </w:r>
          </w:p>
        </w:tc>
        <w:tc>
          <w:tcPr>
            <w:tcW w:w="5685" w:type="dxa"/>
          </w:tcPr>
          <w:p w14:paraId="0E79EDE7" w14:textId="77777777" w:rsidR="009821E3" w:rsidRPr="00B61A69" w:rsidRDefault="009821E3" w:rsidP="009821E3">
            <w:pPr>
              <w:pStyle w:val="ListParagraph"/>
              <w:numPr>
                <w:ilvl w:val="0"/>
                <w:numId w:val="26"/>
              </w:numPr>
              <w:spacing w:before="60" w:after="60" w:line="288" w:lineRule="auto"/>
              <w:ind w:left="346"/>
              <w:contextualSpacing w:val="0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pacing w:val="-4"/>
                <w:sz w:val="20"/>
                <w:szCs w:val="20"/>
                <w:cs/>
                <w:lang w:bidi="bn-BD"/>
              </w:rPr>
              <w:t>এইচ.এস.সি. ও তদূর্ধ্ব শিক্ষাগত যো</w:t>
            </w:r>
            <w:r w:rsidR="009B3526" w:rsidRPr="00B61A69">
              <w:rPr>
                <w:rFonts w:ascii="NikoshBAN" w:eastAsia="Nikosh" w:hAnsi="NikoshBAN" w:cs="NikoshBAN"/>
                <w:spacing w:val="-4"/>
                <w:sz w:val="20"/>
                <w:szCs w:val="20"/>
                <w:cs/>
                <w:lang w:bidi="bn-BD"/>
              </w:rPr>
              <w:t>গ্যতাসম্পন্ন ২৪-৩৫ বছর বয়সী যুব</w:t>
            </w:r>
            <w:r w:rsidR="009B3526" w:rsidRPr="00B61A69">
              <w:rPr>
                <w:rFonts w:ascii="NikoshBAN" w:eastAsia="Nikosh" w:hAnsi="NikoshBAN" w:cs="NikoshBAN" w:hint="cs"/>
                <w:spacing w:val="-4"/>
                <w:sz w:val="20"/>
                <w:szCs w:val="20"/>
                <w:cs/>
                <w:lang w:bidi="bn-BD"/>
              </w:rPr>
              <w:t>/</w:t>
            </w:r>
            <w:r w:rsidRPr="00B61A69">
              <w:rPr>
                <w:rFonts w:ascii="NikoshBAN" w:eastAsia="Nikosh" w:hAnsi="NikoshBAN" w:cs="NikoshBAN"/>
                <w:spacing w:val="-4"/>
                <w:sz w:val="20"/>
                <w:szCs w:val="20"/>
                <w:cs/>
                <w:lang w:bidi="bn-BD"/>
              </w:rPr>
              <w:t>যুব মহিলাদের ২ বছরের অস্থায়ী কর্মসংস্থান সৃষ্টির জন্য ন্যাশনাল সার্ভিস কর্মসূচি</w:t>
            </w:r>
            <w:r w:rsidR="00FE196A" w:rsidRPr="00B61A69">
              <w:rPr>
                <w:rFonts w:ascii="NikoshBAN" w:eastAsia="Nikosh" w:hAnsi="NikoshBAN" w:cs="NikoshBAN" w:hint="cs"/>
                <w:spacing w:val="-4"/>
                <w:sz w:val="20"/>
                <w:szCs w:val="20"/>
                <w:cs/>
                <w:lang w:bidi="bn-BD"/>
              </w:rPr>
              <w:t xml:space="preserve"> কার্যক্রম চলমান রয়েছে</w:t>
            </w:r>
            <w:r w:rsidRPr="00B61A69">
              <w:rPr>
                <w:rFonts w:ascii="NikoshBAN" w:eastAsia="Nikosh" w:hAnsi="NikoshBAN" w:cs="NikoshBAN"/>
                <w:spacing w:val="-4"/>
                <w:sz w:val="20"/>
                <w:szCs w:val="20"/>
                <w:cs/>
                <w:lang w:bidi="hi-IN"/>
              </w:rPr>
              <w:t xml:space="preserve">। </w:t>
            </w:r>
            <w:r w:rsidRPr="00B61A69">
              <w:rPr>
                <w:rFonts w:ascii="NikoshBAN" w:eastAsia="Nikosh" w:hAnsi="NikoshBAN" w:cs="NikoshBAN"/>
                <w:spacing w:val="-4"/>
                <w:sz w:val="20"/>
                <w:szCs w:val="20"/>
                <w:cs/>
                <w:lang w:bidi="bn-IN"/>
              </w:rPr>
              <w:t>১০</w:t>
            </w:r>
            <w:r w:rsidRPr="00B61A69">
              <w:rPr>
                <w:rFonts w:ascii="NikoshBAN" w:eastAsia="Nikosh" w:hAnsi="NikoshBAN" w:cs="NikoshBAN"/>
                <w:spacing w:val="-4"/>
                <w:sz w:val="20"/>
                <w:szCs w:val="20"/>
                <w:cs/>
                <w:lang w:bidi="bn-BD"/>
              </w:rPr>
              <w:t>টি প্রশিক্ষণ মডিউল এর ওপর ৩ মাস মেয়াদি মৌলিক প্রশিক্ষণ প্রদানের পর তাদেরকে ২ বছরের জন্য অস্থায়ীভাবে জাতিগঠনমূলক বিভিন্ন সেবা কার্যক্রমে নিয়োগ করা হ</w:t>
            </w:r>
            <w:r w:rsidR="00FE196A" w:rsidRPr="00B61A69">
              <w:rPr>
                <w:rFonts w:ascii="NikoshBAN" w:eastAsia="Nikosh" w:hAnsi="NikoshBAN" w:cs="NikoshBAN" w:hint="cs"/>
                <w:spacing w:val="-4"/>
                <w:sz w:val="20"/>
                <w:szCs w:val="20"/>
                <w:cs/>
                <w:lang w:bidi="bn-BD"/>
              </w:rPr>
              <w:t>চ্ছে।</w:t>
            </w:r>
          </w:p>
          <w:p w14:paraId="76A85F4D" w14:textId="77777777" w:rsidR="00593EA1" w:rsidRPr="00B61A69" w:rsidRDefault="009821E3" w:rsidP="00593EA1">
            <w:pPr>
              <w:pStyle w:val="ListParagraph"/>
              <w:numPr>
                <w:ilvl w:val="0"/>
                <w:numId w:val="26"/>
              </w:numPr>
              <w:spacing w:before="60" w:after="60" w:line="288" w:lineRule="auto"/>
              <w:ind w:left="346"/>
              <w:contextualSpacing w:val="0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ন্যাশনাল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সার্ভিস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কর্মসূচির মাধ্যমে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বাংলাদেশের অনগ্রসর এলাকার নারী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দের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কম্পিউটার, তথ্য প্রযুক্তি ও কারিগরি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প্রশিক্ষণ প্রদান করে কর্মক্ষেত্রে প্রবেশের সুযোগ সৃষ্টি করা হচ্ছে,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যা তাদের অর্থনীতির মূল স্রোতের সাথে যুক্ত করতে সহায়তা করছে।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আধুনিক প্রশিক্ষণে প্রশিক্ষিত হয়ে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নারীরা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দক্ষ মানব সম্পদে রূপান্তরিত </w:t>
            </w:r>
            <w:r w:rsidR="00505E84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হচ্ছে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 সকল প্রশিক্ষণ নারী পুরুষের সমতা আনয়নে সহায়তা করছে।</w:t>
            </w:r>
          </w:p>
        </w:tc>
      </w:tr>
      <w:tr w:rsidR="00593EA1" w:rsidRPr="00B61A69" w14:paraId="068E5282" w14:textId="77777777" w:rsidTr="003C1D2F">
        <w:tc>
          <w:tcPr>
            <w:tcW w:w="720" w:type="dxa"/>
            <w:vAlign w:val="center"/>
          </w:tcPr>
          <w:p w14:paraId="70426F81" w14:textId="77777777" w:rsidR="00593EA1" w:rsidRPr="00B61A69" w:rsidRDefault="00593EA1" w:rsidP="00B11C22">
            <w:pPr>
              <w:spacing w:before="60" w:after="60" w:line="288" w:lineRule="auto"/>
              <w:ind w:left="252" w:hanging="252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permStart w:id="1367693826" w:edGrp="everyone" w:colFirst="0" w:colLast="0"/>
            <w:permStart w:id="1877155871" w:edGrp="everyone" w:colFirst="1" w:colLast="1"/>
            <w:permStart w:id="2016357371" w:edGrp="everyone" w:colFirst="2" w:colLast="2"/>
            <w:permEnd w:id="622592534"/>
            <w:permEnd w:id="1566795071"/>
            <w:permEnd w:id="1580555642"/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৩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784" w:type="dxa"/>
            <w:vAlign w:val="center"/>
          </w:tcPr>
          <w:p w14:paraId="3FBC994E" w14:textId="77777777" w:rsidR="00593EA1" w:rsidRPr="00B61A69" w:rsidRDefault="00C44B95" w:rsidP="00593EA1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বয়সভিত্তিক প্রশিক্ষণ</w:t>
            </w:r>
            <w:r w:rsidR="002570AC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ও অস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চ্ছল ক্রীড়াবিদদের অনুদান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প্রদান</w:t>
            </w:r>
          </w:p>
        </w:tc>
        <w:tc>
          <w:tcPr>
            <w:tcW w:w="5685" w:type="dxa"/>
          </w:tcPr>
          <w:p w14:paraId="41521F7A" w14:textId="77777777" w:rsidR="00593EA1" w:rsidRPr="00B61A69" w:rsidRDefault="0023523A" w:rsidP="0023523A">
            <w:pPr>
              <w:pStyle w:val="ListParagraph"/>
              <w:numPr>
                <w:ilvl w:val="0"/>
                <w:numId w:val="26"/>
              </w:numPr>
              <w:spacing w:before="60" w:after="60" w:line="288" w:lineRule="auto"/>
              <w:contextualSpacing w:val="0"/>
              <w:jc w:val="both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তৃণমূল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পর্যায়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হতে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নারী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ক্রীড়া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প্রতিভা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চিহ্নিত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করে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বয়সভিত্তিক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বিভিন্ন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মেয়াদি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প্রশিক্ষণের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মাধ্যমে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তাদের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দক্ষ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ক্রীড়াবিদ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হিসেবে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গড়ে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তোলা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হবে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>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এতে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ক্রীড়া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ক্ষেত্রে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নারীর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অংশগ্রহণ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বাড়বে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>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এছাড়া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,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১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,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৩৩০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জন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(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কম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/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বেশি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)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বয়স্ক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দুস্থ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নারী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ক্রীড়াবিদকে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ভাতা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প্রদান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করা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হবে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>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ক্রীড়া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অনুদান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খেলার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সরঞ্জাম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বিতরণ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ক্রীড়া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ক্ষেত্রে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নারীদের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অংশগ্রহণকে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উৎসাহিত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করবে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এবং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তাদের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আয়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বৃদ্ধির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পথ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সুগম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করবে</w:t>
            </w:r>
            <w:r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hi-IN"/>
              </w:rPr>
              <w:t>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</w:p>
        </w:tc>
      </w:tr>
      <w:tr w:rsidR="00593EA1" w:rsidRPr="00B61A69" w14:paraId="40E0A442" w14:textId="77777777" w:rsidTr="003C1D2F">
        <w:tc>
          <w:tcPr>
            <w:tcW w:w="720" w:type="dxa"/>
            <w:vAlign w:val="center"/>
          </w:tcPr>
          <w:p w14:paraId="1CFFE7C5" w14:textId="77777777" w:rsidR="00593EA1" w:rsidRPr="00B61A69" w:rsidRDefault="00593EA1" w:rsidP="00B11C22">
            <w:pPr>
              <w:spacing w:before="60" w:after="60" w:line="288" w:lineRule="auto"/>
              <w:ind w:left="342" w:hanging="342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permStart w:id="1190426670" w:edGrp="everyone" w:colFirst="0" w:colLast="0"/>
            <w:permStart w:id="1837649497" w:edGrp="everyone" w:colFirst="1" w:colLast="1"/>
            <w:permStart w:id="540692022" w:edGrp="everyone" w:colFirst="2" w:colLast="2"/>
            <w:permEnd w:id="1367693826"/>
            <w:permEnd w:id="1877155871"/>
            <w:permEnd w:id="2016357371"/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৪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784" w:type="dxa"/>
            <w:vAlign w:val="center"/>
          </w:tcPr>
          <w:p w14:paraId="206B404B" w14:textId="77777777" w:rsidR="00593EA1" w:rsidRPr="00B61A69" w:rsidRDefault="00C44B95" w:rsidP="00593EA1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lang w:val="it-IT"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স্থানীয়, জাতীয় ও আ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ন্ত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র্জাতিক পর্যায়ে ক্রীড়া প্রতিযোগিতার আয়োজন-অংশগ্রহণ</w:t>
            </w:r>
          </w:p>
        </w:tc>
        <w:tc>
          <w:tcPr>
            <w:tcW w:w="5685" w:type="dxa"/>
          </w:tcPr>
          <w:p w14:paraId="4D8E3AE9" w14:textId="77777777" w:rsidR="00C44B95" w:rsidRPr="00B61A69" w:rsidRDefault="00C44B95" w:rsidP="00C44B95">
            <w:pPr>
              <w:pStyle w:val="ListParagraph"/>
              <w:pageBreakBefore/>
              <w:numPr>
                <w:ilvl w:val="0"/>
                <w:numId w:val="26"/>
              </w:numPr>
              <w:spacing w:before="60" w:after="60" w:line="288" w:lineRule="auto"/>
              <w:ind w:left="346"/>
              <w:contextualSpacing w:val="0"/>
              <w:jc w:val="both"/>
              <w:rPr>
                <w:rFonts w:ascii="NikoshBAN" w:eastAsia="Nikosh" w:hAnsi="NikoshBAN" w:cs="NikoshBAN"/>
                <w:sz w:val="20"/>
                <w:szCs w:val="20"/>
                <w:lang w:val="it-IT" w:bidi="bn-BD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>জাতীয় ও আন্তর্জাতিক ক্রীড়া প্রতিযোগিতায় মহিলা দলের অংশগ্রহণ যুব মহিলাদের মাঝে দেশব্যাপী ব্যাপক উৎসাহ ও উদ্দীপনার সৃষ্টি করে। মহিলা ফুটবল দল, মহিলা ক্রিকেট দল এবং অন্যান্য ইভেন্টে নারীরা অংশগ্রহণ করে বিদেশ ভ্রমণ ক</w:t>
            </w:r>
            <w:r w:rsidR="00C03296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>রছে।</w:t>
            </w:r>
            <w:r w:rsidR="00DB574F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 xml:space="preserve"> যা </w:t>
            </w:r>
            <w:r w:rsidR="00DB574F"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val="it-IT" w:bidi="bn-IN"/>
              </w:rPr>
              <w:t>নারীর নিজের</w:t>
            </w:r>
            <w:r w:rsidR="00DB574F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 xml:space="preserve"> এবং তার পরিমন্ডলে নারী মুক্তি ও জাগরণে ধনাত্মক প্রভাব ফেলছে।</w:t>
            </w:r>
          </w:p>
          <w:p w14:paraId="6476E94A" w14:textId="77777777" w:rsidR="00593EA1" w:rsidRPr="00B61A69" w:rsidRDefault="00DB574F" w:rsidP="00823B35">
            <w:pPr>
              <w:pStyle w:val="ListParagraph"/>
              <w:numPr>
                <w:ilvl w:val="0"/>
                <w:numId w:val="26"/>
              </w:numPr>
              <w:spacing w:before="60" w:after="60" w:line="288" w:lineRule="auto"/>
              <w:ind w:left="346"/>
              <w:contextualSpacing w:val="0"/>
              <w:jc w:val="both"/>
              <w:rPr>
                <w:rFonts w:ascii="NikoshBAN" w:eastAsia="Nikosh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ফুটবল, ভ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লি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বল, ক্রিকেট, জিম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নাসটিক্স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, সাঁতার, কাবাডি, আর্চারী ইত্যাদি খেলায় মহিলা ক্রীড়াবিদ সৃষ্টি হয়েছে।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="00C44B95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 xml:space="preserve">সমগ্র দেশে </w:t>
            </w:r>
            <w:r w:rsidR="00823B35"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val="it-IT" w:bidi="bn-IN"/>
              </w:rPr>
              <w:t>নারী</w:t>
            </w:r>
            <w:r w:rsidR="00C44B95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 xml:space="preserve">দের মাঝে ক্রীড়াবিদ হিসেবে নিজেকে প্রতিষ্ঠিত করা ও ক্রীড়ায় অংশগ্রহণে </w:t>
            </w:r>
            <w:r w:rsidR="00D57D68"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val="it-IT" w:bidi="bn-BD"/>
              </w:rPr>
              <w:t xml:space="preserve">ব্যাপক </w:t>
            </w:r>
            <w:r w:rsidR="00C44B95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bn-BD"/>
              </w:rPr>
              <w:t>আগ্রহ</w:t>
            </w:r>
            <w:r w:rsidR="000933F5" w:rsidRPr="00B61A69">
              <w:rPr>
                <w:rFonts w:ascii="NikoshBAN" w:eastAsia="Nikosh" w:hAnsi="NikoshBAN" w:cs="NikoshBAN"/>
                <w:sz w:val="20"/>
                <w:szCs w:val="20"/>
                <w:lang w:val="it-IT" w:bidi="bn-BD"/>
              </w:rPr>
              <w:t xml:space="preserve"> </w:t>
            </w:r>
            <w:r w:rsidR="00D57D68"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val="it-IT" w:bidi="bn-BD"/>
              </w:rPr>
              <w:t>তৈরি হয়েছে</w:t>
            </w:r>
            <w:r w:rsidR="00C44B95" w:rsidRPr="00B61A69">
              <w:rPr>
                <w:rFonts w:ascii="NikoshBAN" w:eastAsia="Nikosh" w:hAnsi="NikoshBAN" w:cs="NikoshBAN"/>
                <w:sz w:val="20"/>
                <w:szCs w:val="20"/>
                <w:cs/>
                <w:lang w:val="it-IT" w:bidi="hi-IN"/>
              </w:rPr>
              <w:t>।</w:t>
            </w:r>
          </w:p>
        </w:tc>
      </w:tr>
      <w:tr w:rsidR="00593EA1" w:rsidRPr="00B61A69" w14:paraId="656F2F77" w14:textId="77777777" w:rsidTr="003C1D2F">
        <w:tc>
          <w:tcPr>
            <w:tcW w:w="720" w:type="dxa"/>
            <w:vAlign w:val="center"/>
          </w:tcPr>
          <w:p w14:paraId="050A52CB" w14:textId="77777777" w:rsidR="00593EA1" w:rsidRPr="00B61A69" w:rsidRDefault="00593EA1" w:rsidP="0044080A">
            <w:pPr>
              <w:spacing w:before="60" w:after="60" w:line="288" w:lineRule="auto"/>
              <w:ind w:left="342" w:hanging="342"/>
              <w:jc w:val="center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permStart w:id="1075779740" w:edGrp="everyone" w:colFirst="0" w:colLast="0"/>
            <w:permStart w:id="183313493" w:edGrp="everyone" w:colFirst="1" w:colLast="1"/>
            <w:permStart w:id="1478388228" w:edGrp="everyone" w:colFirst="2" w:colLast="2"/>
            <w:permStart w:id="317992509" w:edGrp="everyone" w:colFirst="3" w:colLast="3"/>
            <w:permEnd w:id="1190426670"/>
            <w:permEnd w:id="1837649497"/>
            <w:permEnd w:id="540692022"/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৫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.</w:t>
            </w:r>
          </w:p>
        </w:tc>
        <w:tc>
          <w:tcPr>
            <w:tcW w:w="1784" w:type="dxa"/>
            <w:vAlign w:val="center"/>
          </w:tcPr>
          <w:p w14:paraId="7816EEEA" w14:textId="77777777" w:rsidR="00593EA1" w:rsidRPr="00B61A69" w:rsidRDefault="00C44B95" w:rsidP="0044080A">
            <w:pPr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যুব ও ক্রীড়া ক্ষেত্রে ভৌত অবকাঠামো উন্নয়ন</w:t>
            </w:r>
          </w:p>
        </w:tc>
        <w:tc>
          <w:tcPr>
            <w:tcW w:w="5685" w:type="dxa"/>
          </w:tcPr>
          <w:p w14:paraId="22D8778D" w14:textId="77777777" w:rsidR="00593EA1" w:rsidRPr="00B61A69" w:rsidRDefault="00C44B95" w:rsidP="00680634">
            <w:pPr>
              <w:pStyle w:val="ListParagraph"/>
              <w:numPr>
                <w:ilvl w:val="0"/>
                <w:numId w:val="26"/>
              </w:numPr>
              <w:spacing w:before="60" w:after="60" w:line="288" w:lineRule="auto"/>
              <w:ind w:left="346"/>
              <w:contextualSpacing w:val="0"/>
              <w:jc w:val="both"/>
              <w:rPr>
                <w:rFonts w:ascii="NikoshBAN" w:eastAsia="Nikosh" w:hAnsi="NikoshBAN" w:cs="NikoshBAN"/>
                <w:sz w:val="20"/>
                <w:szCs w:val="20"/>
                <w:lang w:val="it-IT" w:bidi="bn-BD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যুব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প্রশিক্ষণ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কেন্দ্র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মহিলা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ক্রীড়া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কম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প্লেক্স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নির্মাণের মাধ্যমে নারীদের ক্রীড়া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য়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অংশগ্রহণের পরিসর বৃদ্ধি পেয়েছে।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এর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মধ্যে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“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ঢাকাস্থ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ধানমন্ডি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সুলতানা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কামাল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মহিলা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ক্রীড়া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কমপ্লেক্সের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অধিকতর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”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এবং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“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বিকেএসপি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>’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র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প্রমিলা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প্রশিক্ষণার্থীদের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ক্রীড়ার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মান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”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শীর্ষক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প্রকল্প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দুটি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বিশেষভাবে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উল্লেখযোগ্য</w:t>
            </w:r>
            <w:r w:rsidR="00086EDF" w:rsidRPr="00B61A69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এ সকল কেন্দ্র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দক্ষ মহিলা ক্রীড়াবিদ তৈরীতে ভূমিকা রাখছে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hi-IN"/>
              </w:rPr>
              <w:t>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সমাজে নারীদের সর্ব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স্ত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রে অংশগ্রহণের বিষয়টি প্রতিষ্ঠিত হচ্ছে।</w:t>
            </w:r>
          </w:p>
        </w:tc>
      </w:tr>
    </w:tbl>
    <w:bookmarkEnd w:id="0"/>
    <w:permEnd w:id="1075779740"/>
    <w:permEnd w:id="183313493"/>
    <w:permEnd w:id="1478388228"/>
    <w:permEnd w:id="317992509"/>
    <w:p w14:paraId="757CE0DD" w14:textId="2077F0C7" w:rsidR="00652C76" w:rsidRPr="00282DE9" w:rsidRDefault="00B61A69" w:rsidP="00282DE9">
      <w:pPr>
        <w:spacing w:before="240" w:after="120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lastRenderedPageBreak/>
        <w:t>5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.০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ab/>
        <w:t>মন্ত্রণালয়ের কার্যক্রমে নারীর অংশগ্রহণ এবং মোট বাজেটে নারীর হিস্যা</w:t>
      </w:r>
    </w:p>
    <w:p w14:paraId="52CB690F" w14:textId="72C72983" w:rsidR="00652C76" w:rsidRPr="00282DE9" w:rsidRDefault="00B61A69" w:rsidP="00652C76">
      <w:pPr>
        <w:spacing w:before="120" w:after="120"/>
        <w:rPr>
          <w:rFonts w:ascii="NikoshBAN" w:hAnsi="NikoshBAN" w:cs="NikoshBAN"/>
          <w:b/>
          <w:bCs/>
          <w:sz w:val="24"/>
          <w:szCs w:val="24"/>
          <w:lang w:bidi="bn-BD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5</w:t>
      </w:r>
      <w:r w:rsidR="00652C76" w:rsidRPr="00282DE9">
        <w:rPr>
          <w:rFonts w:ascii="NikoshBAN" w:hAnsi="NikoshBAN" w:cs="NikoshBAN"/>
          <w:b/>
          <w:bCs/>
          <w:sz w:val="24"/>
          <w:szCs w:val="24"/>
          <w:lang w:bidi="bn-BD"/>
        </w:rPr>
        <w:t>.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১       মন্ত্রণালয়</w:t>
      </w:r>
      <w:r w:rsidR="00652C76" w:rsidRPr="00282DE9">
        <w:rPr>
          <w:rFonts w:ascii="NikoshBAN" w:hAnsi="NikoshBAN" w:cs="NikoshBAN"/>
          <w:b/>
          <w:bCs/>
          <w:sz w:val="24"/>
          <w:szCs w:val="24"/>
          <w:lang w:bidi="bn-BD"/>
        </w:rPr>
        <w:t>/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দপ্তর</w:t>
      </w:r>
      <w:r w:rsidR="00652C76" w:rsidRPr="00282DE9">
        <w:rPr>
          <w:rFonts w:ascii="NikoshBAN" w:hAnsi="NikoshBAN" w:cs="NikoshBAN"/>
          <w:b/>
          <w:bCs/>
          <w:sz w:val="24"/>
          <w:szCs w:val="24"/>
          <w:lang w:bidi="bn-BD"/>
        </w:rPr>
        <w:t>/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সংস্থার কার্যক্রম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ে 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নারীর অংশগ্রহণ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670"/>
        <w:gridCol w:w="605"/>
        <w:gridCol w:w="664"/>
        <w:gridCol w:w="611"/>
        <w:gridCol w:w="708"/>
        <w:gridCol w:w="693"/>
        <w:gridCol w:w="709"/>
        <w:gridCol w:w="694"/>
      </w:tblGrid>
      <w:tr w:rsidR="00D201E3" w:rsidRPr="00B61A69" w14:paraId="7A16926A" w14:textId="77777777" w:rsidTr="00D201E3">
        <w:trPr>
          <w:trHeight w:val="50"/>
          <w:tblHeader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3824" w14:textId="040D8DE0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দপ্তর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B929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কর্মকর্তা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2BF1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কর্মচারী</w:t>
            </w:r>
          </w:p>
        </w:tc>
      </w:tr>
      <w:tr w:rsidR="00D201E3" w:rsidRPr="00B61A69" w14:paraId="4F820731" w14:textId="77777777" w:rsidTr="00D201E3">
        <w:trPr>
          <w:trHeight w:val="50"/>
          <w:tblHeader/>
          <w:jc w:val="center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F2DB" w14:textId="4107F502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8943" w14:textId="012E375A" w:rsidR="00D201E3" w:rsidRPr="00B61A69" w:rsidRDefault="00D201E3" w:rsidP="00BB06A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1</w:t>
            </w: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-২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0AD" w14:textId="0D827044" w:rsidR="00D201E3" w:rsidRPr="00B61A69" w:rsidRDefault="00D201E3" w:rsidP="00BB06A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</w:t>
            </w: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-২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5AC" w14:textId="252F42C0" w:rsidR="00D201E3" w:rsidRPr="00B61A69" w:rsidRDefault="00D201E3" w:rsidP="00BB06A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1</w:t>
            </w: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-২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5BF" w14:textId="79465255" w:rsidR="00D201E3" w:rsidRPr="00B61A69" w:rsidRDefault="00D201E3" w:rsidP="00BB06A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২০২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2</w:t>
            </w: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-২</w:t>
            </w:r>
            <w:r w:rsidR="00BB06AF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3</w:t>
            </w:r>
          </w:p>
        </w:tc>
      </w:tr>
      <w:tr w:rsidR="00D201E3" w:rsidRPr="00B61A69" w14:paraId="1B65AAF0" w14:textId="77777777" w:rsidTr="00BB06AF">
        <w:trPr>
          <w:trHeight w:val="50"/>
          <w:tblHeader/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597" w14:textId="39E90F91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630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B3C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5E54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277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10AD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A7B1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241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B251" w14:textId="77777777" w:rsidR="00D201E3" w:rsidRPr="00B61A69" w:rsidRDefault="00D201E3" w:rsidP="00D201E3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</w:t>
            </w:r>
          </w:p>
        </w:tc>
      </w:tr>
      <w:tr w:rsidR="00BB06AF" w:rsidRPr="00B61A69" w14:paraId="044E7B1B" w14:textId="77777777" w:rsidTr="00BB06AF">
        <w:trPr>
          <w:trHeight w:val="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870A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312285649" w:edGrp="everyone" w:colFirst="0" w:colLast="0"/>
            <w:permStart w:id="351811447" w:edGrp="everyone" w:colFirst="1" w:colLast="1"/>
            <w:permStart w:id="232201671" w:edGrp="everyone" w:colFirst="2" w:colLast="2"/>
            <w:permStart w:id="1607472314" w:edGrp="everyone" w:colFirst="3" w:colLast="3"/>
            <w:permStart w:id="912687033" w:edGrp="everyone" w:colFirst="4" w:colLast="4"/>
            <w:permStart w:id="1451765401" w:edGrp="everyone" w:colFirst="5" w:colLast="5"/>
            <w:permStart w:id="594239214" w:edGrp="everyone" w:colFirst="6" w:colLast="6"/>
            <w:permStart w:id="1750300388" w:edGrp="everyone" w:colFirst="7" w:colLast="7"/>
            <w:permStart w:id="1962543403" w:edGrp="everyone" w:colFirst="8" w:colLast="8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সচিবালয়</w:t>
            </w:r>
            <w:r w:rsidRPr="00B61A69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যুব ও ক্রীড়া মন্ত্রণালয়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59E9" w14:textId="4EF373F2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F9DC" w14:textId="6CB3DE15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724C" w14:textId="5DF1DE4D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D60" w14:textId="3E83B635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575" w14:textId="4B5BBD4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B37" w14:textId="1979D538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5248" w14:textId="66E01B49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42D" w14:textId="46CDF94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5FF2C3DC" w14:textId="77777777" w:rsidTr="00BB06AF">
        <w:trPr>
          <w:trHeight w:val="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C98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1889500854" w:edGrp="everyone" w:colFirst="0" w:colLast="0"/>
            <w:permStart w:id="198132286" w:edGrp="everyone" w:colFirst="1" w:colLast="1"/>
            <w:permStart w:id="119022313" w:edGrp="everyone" w:colFirst="2" w:colLast="2"/>
            <w:permStart w:id="1772512128" w:edGrp="everyone" w:colFirst="3" w:colLast="3"/>
            <w:permStart w:id="466179154" w:edGrp="everyone" w:colFirst="4" w:colLast="4"/>
            <w:permStart w:id="1214780368" w:edGrp="everyone" w:colFirst="5" w:colLast="5"/>
            <w:permStart w:id="1853363226" w:edGrp="everyone" w:colFirst="6" w:colLast="6"/>
            <w:permStart w:id="916801782" w:edGrp="everyone" w:colFirst="7" w:colLast="7"/>
            <w:permStart w:id="1774455737" w:edGrp="everyone" w:colFirst="8" w:colLast="8"/>
            <w:permEnd w:id="312285649"/>
            <w:permEnd w:id="351811447"/>
            <w:permEnd w:id="232201671"/>
            <w:permEnd w:id="1607472314"/>
            <w:permEnd w:id="912687033"/>
            <w:permEnd w:id="1451765401"/>
            <w:permEnd w:id="594239214"/>
            <w:permEnd w:id="1750300388"/>
            <w:permEnd w:id="1962543403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যুব উন্নয়ন অধিদপ্তর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BF7E" w14:textId="71F5793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৬৭৮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4F" w14:textId="71374150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১৩৬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41C0" w14:textId="5C231E28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66C7" w14:textId="0DDC6BE0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95DD" w14:textId="6FD18548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৩০২৬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3A9E" w14:textId="53F318A9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৩৮৩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987E" w14:textId="0B27B877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CC20" w14:textId="22EA2204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45FB66C4" w14:textId="77777777" w:rsidTr="00BB06AF">
        <w:trPr>
          <w:trHeight w:val="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FC3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1729446822" w:edGrp="everyone" w:colFirst="0" w:colLast="0"/>
            <w:permStart w:id="229527650" w:edGrp="everyone" w:colFirst="1" w:colLast="1"/>
            <w:permStart w:id="176557373" w:edGrp="everyone" w:colFirst="2" w:colLast="2"/>
            <w:permStart w:id="130704984" w:edGrp="everyone" w:colFirst="3" w:colLast="3"/>
            <w:permStart w:id="440931316" w:edGrp="everyone" w:colFirst="4" w:colLast="4"/>
            <w:permStart w:id="359037340" w:edGrp="everyone" w:colFirst="5" w:colLast="5"/>
            <w:permStart w:id="129830548" w:edGrp="everyone" w:colFirst="6" w:colLast="6"/>
            <w:permStart w:id="658382443" w:edGrp="everyone" w:colFirst="7" w:colLast="7"/>
            <w:permStart w:id="819932610" w:edGrp="everyone" w:colFirst="8" w:colLast="8"/>
            <w:permEnd w:id="1889500854"/>
            <w:permEnd w:id="198132286"/>
            <w:permEnd w:id="119022313"/>
            <w:permEnd w:id="1772512128"/>
            <w:permEnd w:id="466179154"/>
            <w:permEnd w:id="1214780368"/>
            <w:permEnd w:id="1853363226"/>
            <w:permEnd w:id="916801782"/>
            <w:permEnd w:id="1774455737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ক্রীড়া পরিদপ্তর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ACF" w14:textId="3005EED3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17D" w14:textId="6EA7EFEA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ED88" w14:textId="5CF159A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3B12" w14:textId="60E56F72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F204" w14:textId="3BABC6FD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২৫৩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3A13" w14:textId="47FDAFCD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4B4" w14:textId="63A23558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327" w14:textId="4A48BDB2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2702565F" w14:textId="77777777" w:rsidTr="00BB06AF">
        <w:trPr>
          <w:trHeight w:val="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E80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988028470" w:edGrp="everyone" w:colFirst="0" w:colLast="0"/>
            <w:permStart w:id="178129276" w:edGrp="everyone" w:colFirst="1" w:colLast="1"/>
            <w:permStart w:id="793251851" w:edGrp="everyone" w:colFirst="2" w:colLast="2"/>
            <w:permStart w:id="566760930" w:edGrp="everyone" w:colFirst="3" w:colLast="3"/>
            <w:permStart w:id="410795052" w:edGrp="everyone" w:colFirst="4" w:colLast="4"/>
            <w:permStart w:id="471823434" w:edGrp="everyone" w:colFirst="5" w:colLast="5"/>
            <w:permStart w:id="1078360740" w:edGrp="everyone" w:colFirst="6" w:colLast="6"/>
            <w:permStart w:id="1958873674" w:edGrp="everyone" w:colFirst="7" w:colLast="7"/>
            <w:permStart w:id="1503229625" w:edGrp="everyone" w:colFirst="8" w:colLast="8"/>
            <w:permEnd w:id="1729446822"/>
            <w:permEnd w:id="229527650"/>
            <w:permEnd w:id="176557373"/>
            <w:permEnd w:id="130704984"/>
            <w:permEnd w:id="440931316"/>
            <w:permEnd w:id="359037340"/>
            <w:permEnd w:id="129830548"/>
            <w:permEnd w:id="658382443"/>
            <w:permEnd w:id="819932610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 ক্রীড়া পরিষদ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9169" w14:textId="6A4E27C8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BF9" w14:textId="53591B77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FB2" w14:textId="279A07E5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D39D" w14:textId="4F3B0E22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2ED" w14:textId="1C7F8F15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২১৩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3696" w14:textId="64A0CCDA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CEF6" w14:textId="067B9CCD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B598" w14:textId="320860F0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76B5C5EF" w14:textId="77777777" w:rsidTr="00BB06AF">
        <w:trPr>
          <w:trHeight w:val="14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3F4C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1910447495" w:edGrp="everyone" w:colFirst="0" w:colLast="0"/>
            <w:permStart w:id="728582463" w:edGrp="everyone" w:colFirst="1" w:colLast="1"/>
            <w:permStart w:id="1327573046" w:edGrp="everyone" w:colFirst="2" w:colLast="2"/>
            <w:permStart w:id="624521297" w:edGrp="everyone" w:colFirst="3" w:colLast="3"/>
            <w:permStart w:id="779959077" w:edGrp="everyone" w:colFirst="4" w:colLast="4"/>
            <w:permStart w:id="143797440" w:edGrp="everyone" w:colFirst="5" w:colLast="5"/>
            <w:permStart w:id="1866362936" w:edGrp="everyone" w:colFirst="6" w:colLast="6"/>
            <w:permStart w:id="306405345" w:edGrp="everyone" w:colFirst="7" w:colLast="7"/>
            <w:permStart w:id="497767159" w:edGrp="everyone" w:colFirst="8" w:colLast="8"/>
            <w:permEnd w:id="988028470"/>
            <w:permEnd w:id="178129276"/>
            <w:permEnd w:id="793251851"/>
            <w:permEnd w:id="566760930"/>
            <w:permEnd w:id="410795052"/>
            <w:permEnd w:id="471823434"/>
            <w:permEnd w:id="1078360740"/>
            <w:permEnd w:id="1958873674"/>
            <w:permEnd w:id="1503229625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</w:t>
            </w:r>
            <w:r w:rsidRPr="00B61A69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ক্রীড়া শিক্ষা প্রতিষ্ঠান (বিকেএসপি)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16B4" w14:textId="07DFB83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১০১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FE42" w14:textId="2CA9DFF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2862" w14:textId="0A7D583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FB91" w14:textId="71C76BBE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937C" w14:textId="0C027229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E385" w14:textId="54E2376E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5F9A" w14:textId="7E4680C8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5B34" w14:textId="5B2D91FD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38E6FCD4" w14:textId="77777777" w:rsidTr="00BB06AF">
        <w:trPr>
          <w:trHeight w:val="197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2E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409493440" w:edGrp="everyone" w:colFirst="0" w:colLast="0"/>
            <w:permStart w:id="690519966" w:edGrp="everyone" w:colFirst="1" w:colLast="1"/>
            <w:permStart w:id="1336941214" w:edGrp="everyone" w:colFirst="2" w:colLast="2"/>
            <w:permStart w:id="1312449837" w:edGrp="everyone" w:colFirst="3" w:colLast="3"/>
            <w:permStart w:id="1266695410" w:edGrp="everyone" w:colFirst="4" w:colLast="4"/>
            <w:permStart w:id="363413932" w:edGrp="everyone" w:colFirst="5" w:colLast="5"/>
            <w:permStart w:id="257372103" w:edGrp="everyone" w:colFirst="6" w:colLast="6"/>
            <w:permStart w:id="160832626" w:edGrp="everyone" w:colFirst="7" w:colLast="7"/>
            <w:permStart w:id="1787915827" w:edGrp="everyone" w:colFirst="8" w:colLast="8"/>
            <w:permEnd w:id="1910447495"/>
            <w:permEnd w:id="728582463"/>
            <w:permEnd w:id="1327573046"/>
            <w:permEnd w:id="624521297"/>
            <w:permEnd w:id="779959077"/>
            <w:permEnd w:id="143797440"/>
            <w:permEnd w:id="1866362936"/>
            <w:permEnd w:id="306405345"/>
            <w:permEnd w:id="497767159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শেখ হাসিনা জাতীয় যুব উন্নয়ন ইনষ্টিটিউট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3D35" w14:textId="05755B12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D766" w14:textId="0233686E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1FEC" w14:textId="36B4FC4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7F99" w14:textId="55A1AE9F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C269" w14:textId="093A01D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07F8" w14:textId="1165E363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760F" w14:textId="11AA8449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E370" w14:textId="05AE7AD2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13FDBEEF" w14:textId="77777777" w:rsidTr="00BB06AF">
        <w:trPr>
          <w:trHeight w:val="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3340" w14:textId="77777777" w:rsidR="00BB06AF" w:rsidRPr="00B61A69" w:rsidRDefault="00BB06AF" w:rsidP="00D201E3">
            <w:pPr>
              <w:spacing w:before="40" w:after="40" w:line="264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1339235234" w:edGrp="everyone" w:colFirst="0" w:colLast="0"/>
            <w:permStart w:id="1842156490" w:edGrp="everyone" w:colFirst="1" w:colLast="1"/>
            <w:permStart w:id="807613087" w:edGrp="everyone" w:colFirst="2" w:colLast="2"/>
            <w:permStart w:id="1343709165" w:edGrp="everyone" w:colFirst="3" w:colLast="3"/>
            <w:permStart w:id="676480915" w:edGrp="everyone" w:colFirst="4" w:colLast="4"/>
            <w:permStart w:id="2097350772" w:edGrp="everyone" w:colFirst="5" w:colLast="5"/>
            <w:permStart w:id="750068105" w:edGrp="everyone" w:colFirst="6" w:colLast="6"/>
            <w:permStart w:id="1428120601" w:edGrp="everyone" w:colFirst="7" w:colLast="7"/>
            <w:permStart w:id="1104759367" w:edGrp="everyone" w:colFirst="8" w:colLast="8"/>
            <w:permEnd w:id="409493440"/>
            <w:permEnd w:id="690519966"/>
            <w:permEnd w:id="1336941214"/>
            <w:permEnd w:id="1312449837"/>
            <w:permEnd w:id="1266695410"/>
            <w:permEnd w:id="363413932"/>
            <w:permEnd w:id="257372103"/>
            <w:permEnd w:id="160832626"/>
            <w:permEnd w:id="1787915827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বঙ্গবন্ধু ক্রীড়াসেবী কল্যাণ ফাউন্ডেশন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D6BF" w14:textId="0CD1199C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3593" w14:textId="4CD0394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4096" w14:textId="4689DDD3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A1D2" w14:textId="4687105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BB46" w14:textId="6B32DC9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38EE" w14:textId="19460D1D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EDC1" w14:textId="604808D0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0983" w14:textId="583E1211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BB06AF" w:rsidRPr="00B61A69" w14:paraId="0912F0D1" w14:textId="77777777" w:rsidTr="00BB06AF">
        <w:trPr>
          <w:trHeight w:val="50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9039" w14:textId="77777777" w:rsidR="00BB06AF" w:rsidRPr="00B61A69" w:rsidRDefault="00BB06AF" w:rsidP="00D201E3">
            <w:pPr>
              <w:spacing w:before="40" w:after="40" w:line="264" w:lineRule="auto"/>
              <w:jc w:val="right"/>
              <w:rPr>
                <w:rFonts w:ascii="Nikosh" w:hAnsi="Nikosh" w:cs="Nikosh"/>
                <w:sz w:val="20"/>
                <w:szCs w:val="20"/>
                <w:lang w:bidi="bn-IN"/>
              </w:rPr>
            </w:pPr>
            <w:permStart w:id="2093512201" w:edGrp="everyone" w:colFirst="0" w:colLast="0"/>
            <w:permStart w:id="1329942831" w:edGrp="everyone" w:colFirst="1" w:colLast="1"/>
            <w:permStart w:id="1746747388" w:edGrp="everyone" w:colFirst="2" w:colLast="2"/>
            <w:permStart w:id="1739414666" w:edGrp="everyone" w:colFirst="3" w:colLast="3"/>
            <w:permStart w:id="1791236119" w:edGrp="everyone" w:colFirst="4" w:colLast="4"/>
            <w:permStart w:id="408959446" w:edGrp="everyone" w:colFirst="5" w:colLast="5"/>
            <w:permStart w:id="62867410" w:edGrp="everyone" w:colFirst="6" w:colLast="6"/>
            <w:permStart w:id="963337166" w:edGrp="everyone" w:colFirst="7" w:colLast="7"/>
            <w:permStart w:id="483355799" w:edGrp="everyone" w:colFirst="8" w:colLast="8"/>
            <w:permEnd w:id="1339235234"/>
            <w:permEnd w:id="1842156490"/>
            <w:permEnd w:id="807613087"/>
            <w:permEnd w:id="1343709165"/>
            <w:permEnd w:id="676480915"/>
            <w:permEnd w:id="2097350772"/>
            <w:permEnd w:id="750068105"/>
            <w:permEnd w:id="1428120601"/>
            <w:permEnd w:id="1104759367"/>
            <w:r w:rsidRPr="00B61A6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সর্বমোট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936D" w14:textId="2F71CD1B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B61A69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৯৫৬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A9B1" w14:textId="3BD647CC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B61A69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১৯৩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D720" w14:textId="0BC52BC4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A8C9" w14:textId="17289ABE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0FC5" w14:textId="268D1F6C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B61A69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৩৭২৪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CFDC" w14:textId="0EFB4290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B61A69">
              <w:rPr>
                <w:rFonts w:ascii="Nikosh" w:hAnsi="Nikosh" w:cs="Nikosh"/>
                <w:color w:val="000000"/>
                <w:sz w:val="20"/>
                <w:szCs w:val="20"/>
                <w:cs/>
                <w:lang w:bidi="bn-IN"/>
              </w:rPr>
              <w:t>৪৪৯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F5D9" w14:textId="2117551A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783F" w14:textId="320FBECC" w:rsidR="00BB06AF" w:rsidRPr="00B61A69" w:rsidRDefault="00BB06AF" w:rsidP="00BB06AF">
            <w:pPr>
              <w:spacing w:before="40" w:after="40" w:line="264" w:lineRule="auto"/>
              <w:jc w:val="center"/>
              <w:rPr>
                <w:rFonts w:ascii="Nikosh" w:hAnsi="Nikosh" w:cs="Nikosh"/>
                <w:color w:val="000000"/>
                <w:sz w:val="20"/>
                <w:szCs w:val="20"/>
              </w:rPr>
            </w:pPr>
          </w:p>
        </w:tc>
      </w:tr>
    </w:tbl>
    <w:permEnd w:id="2093512201"/>
    <w:permEnd w:id="1329942831"/>
    <w:permEnd w:id="1746747388"/>
    <w:permEnd w:id="1739414666"/>
    <w:permEnd w:id="1791236119"/>
    <w:permEnd w:id="408959446"/>
    <w:permEnd w:id="62867410"/>
    <w:permEnd w:id="963337166"/>
    <w:permEnd w:id="483355799"/>
    <w:p w14:paraId="2D87A65C" w14:textId="4AACE1DB" w:rsidR="00652C76" w:rsidRPr="00282DE9" w:rsidRDefault="00B61A69" w:rsidP="00282DE9">
      <w:pPr>
        <w:spacing w:before="240" w:after="120" w:line="240" w:lineRule="auto"/>
        <w:rPr>
          <w:rFonts w:ascii="NikoshBAN" w:hAnsi="NikoshBAN" w:cs="NikoshBAN"/>
          <w:b/>
          <w:bCs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BD"/>
        </w:rPr>
        <w:t>5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.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IN"/>
        </w:rPr>
        <w:t>২</w:t>
      </w:r>
      <w:r w:rsidR="00652C76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ab/>
        <w:t>মন্ত্রণালয়ের মোট বাজেটে নারী উন্নয়নে ব্যয়</w:t>
      </w:r>
    </w:p>
    <w:p w14:paraId="79F0D46C" w14:textId="77777777" w:rsidR="00BB06AF" w:rsidRDefault="00BB06AF" w:rsidP="00BB06AF">
      <w:pPr>
        <w:autoSpaceDE w:val="0"/>
        <w:autoSpaceDN w:val="0"/>
        <w:adjustRightInd w:val="0"/>
        <w:spacing w:after="0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21"/>
        <w:gridCol w:w="666"/>
        <w:gridCol w:w="540"/>
        <w:gridCol w:w="693"/>
        <w:gridCol w:w="630"/>
        <w:gridCol w:w="540"/>
        <w:gridCol w:w="625"/>
        <w:gridCol w:w="643"/>
        <w:gridCol w:w="548"/>
        <w:gridCol w:w="638"/>
        <w:gridCol w:w="627"/>
        <w:gridCol w:w="567"/>
      </w:tblGrid>
      <w:tr w:rsidR="00BB06AF" w:rsidRPr="00FA0EA3" w14:paraId="22147646" w14:textId="77777777" w:rsidTr="00B15389">
        <w:trPr>
          <w:trHeight w:val="1"/>
        </w:trPr>
        <w:tc>
          <w:tcPr>
            <w:tcW w:w="108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27123084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7FDC0666" w14:textId="77777777" w:rsidR="00BB06AF" w:rsidRPr="008F5568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 20২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4</w:t>
            </w:r>
          </w:p>
        </w:tc>
        <w:tc>
          <w:tcPr>
            <w:tcW w:w="186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36EE7E14" w14:textId="77777777" w:rsidR="00BB06AF" w:rsidRPr="008F5568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সংশোধিত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181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76678507" w14:textId="77777777" w:rsidR="00BB06AF" w:rsidRPr="008F5568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7C674D7C" w14:textId="77777777" w:rsidR="00BB06AF" w:rsidRPr="008F5568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প্রকৃত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1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</w:p>
        </w:tc>
      </w:tr>
      <w:tr w:rsidR="00BB06AF" w:rsidRPr="00FA0EA3" w14:paraId="3A5D8E01" w14:textId="77777777" w:rsidTr="00B15389">
        <w:trPr>
          <w:trHeight w:val="1"/>
        </w:trPr>
        <w:tc>
          <w:tcPr>
            <w:tcW w:w="1080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060A2863" w14:textId="77777777" w:rsidR="00BB06AF" w:rsidRPr="00FA0EA3" w:rsidRDefault="00BB06AF" w:rsidP="00B15389">
            <w:pPr>
              <w:autoSpaceDE w:val="0"/>
              <w:autoSpaceDN w:val="0"/>
              <w:adjustRightInd w:val="0"/>
              <w:rPr>
                <w:rFonts w:cs="Calibri"/>
                <w:lang w:val="en" w:bidi="bn-IN"/>
              </w:rPr>
            </w:pPr>
          </w:p>
        </w:tc>
        <w:tc>
          <w:tcPr>
            <w:tcW w:w="62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4EBBFFFB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</w:t>
            </w:r>
          </w:p>
        </w:tc>
        <w:tc>
          <w:tcPr>
            <w:tcW w:w="120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1D582BDC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5A974B12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সংশোধিত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7927DB8F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  <w:tc>
          <w:tcPr>
            <w:tcW w:w="62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091EFDFB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</w:t>
            </w:r>
          </w:p>
        </w:tc>
        <w:tc>
          <w:tcPr>
            <w:tcW w:w="119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05023192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  <w:tc>
          <w:tcPr>
            <w:tcW w:w="638" w:type="dxa"/>
            <w:vMerge w:val="restart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0346809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প্রকৃত</w:t>
            </w:r>
          </w:p>
        </w:tc>
        <w:tc>
          <w:tcPr>
            <w:tcW w:w="1194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3587EB60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</w:tr>
      <w:tr w:rsidR="00BB06AF" w:rsidRPr="00FA0EA3" w14:paraId="0B864935" w14:textId="77777777" w:rsidTr="00B15389">
        <w:trPr>
          <w:trHeight w:val="1"/>
        </w:trPr>
        <w:tc>
          <w:tcPr>
            <w:tcW w:w="1080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321D84D2" w14:textId="77777777" w:rsidR="00BB06AF" w:rsidRPr="00FA0EA3" w:rsidRDefault="00BB06AF" w:rsidP="00B15389">
            <w:pPr>
              <w:autoSpaceDE w:val="0"/>
              <w:autoSpaceDN w:val="0"/>
              <w:adjustRightInd w:val="0"/>
              <w:rPr>
                <w:rFonts w:cs="Calibri"/>
                <w:lang w:val="en" w:bidi="bn-IN"/>
              </w:rPr>
            </w:pPr>
          </w:p>
        </w:tc>
        <w:tc>
          <w:tcPr>
            <w:tcW w:w="621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317D3891" w14:textId="77777777" w:rsidR="00BB06AF" w:rsidRPr="00FA0EA3" w:rsidRDefault="00BB06AF" w:rsidP="00B15389">
            <w:pPr>
              <w:autoSpaceDE w:val="0"/>
              <w:autoSpaceDN w:val="0"/>
              <w:adjustRightInd w:val="0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2BEFE912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40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2DCD1B93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30A7AD8C" w14:textId="77777777" w:rsidR="00BB06AF" w:rsidRPr="00FA0EA3" w:rsidRDefault="00BB06AF" w:rsidP="00B15389">
            <w:pPr>
              <w:autoSpaceDE w:val="0"/>
              <w:autoSpaceDN w:val="0"/>
              <w:adjustRightInd w:val="0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2BB990DA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08F6CF7E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7F82D582" w14:textId="77777777" w:rsidR="00BB06AF" w:rsidRPr="00FA0EA3" w:rsidRDefault="00BB06AF" w:rsidP="00B15389">
            <w:pPr>
              <w:autoSpaceDE w:val="0"/>
              <w:autoSpaceDN w:val="0"/>
              <w:adjustRightInd w:val="0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945DA08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48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67CA3DD8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B3789C" w14:textId="77777777" w:rsidR="00BB06AF" w:rsidRPr="00FA0EA3" w:rsidRDefault="00BB06AF" w:rsidP="00B15389">
            <w:pPr>
              <w:autoSpaceDE w:val="0"/>
              <w:autoSpaceDN w:val="0"/>
              <w:adjustRightInd w:val="0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0426DD28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61FEEAE5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</w:tr>
      <w:tr w:rsidR="00BB06AF" w:rsidRPr="00FA0EA3" w14:paraId="24777F3F" w14:textId="77777777" w:rsidTr="00B1538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39B32CF4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D0570C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A828FF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6399CF9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B47CA3C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26281A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DD5226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A55A70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8B6457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95156C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163DCCD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1A7506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0824C6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BB06AF" w:rsidRPr="00FA0EA3" w14:paraId="644A7123" w14:textId="77777777" w:rsidTr="00B1538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7595A06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9DF4C41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7D3CAB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8D4AE7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07F7780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1865CF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0676C9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707ECE3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17A193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9E4777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286983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B6492CA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60452C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BB06AF" w:rsidRPr="00FA0EA3" w14:paraId="52B2ACA2" w14:textId="77777777" w:rsidTr="00B1538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6E348D9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6E6D59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F65B1DF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B6576E0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E8E586D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E31A8D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7E5B9B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8D0E9E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769DEA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94DDAC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08C3C8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4BC79D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35CAD2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BB06AF" w:rsidRPr="00FA0EA3" w14:paraId="7211C346" w14:textId="77777777" w:rsidTr="00B15389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B95B498" w14:textId="77777777" w:rsidR="00BB06AF" w:rsidRPr="00FA0EA3" w:rsidRDefault="00BB06AF" w:rsidP="00B15389">
            <w:pPr>
              <w:autoSpaceDE w:val="0"/>
              <w:autoSpaceDN w:val="0"/>
              <w:adjustRightInd w:val="0"/>
              <w:spacing w:before="40" w:after="40" w:line="240" w:lineRule="auto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3DFAB8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C833F8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7E83BE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090D0EA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AB6006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8F96CD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992165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A3013F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73BAC2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D07B65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1AA024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7E65BD" w14:textId="77777777" w:rsidR="00BB06AF" w:rsidRDefault="00BB06AF" w:rsidP="00B15389">
            <w:pPr>
              <w:spacing w:before="40" w:after="40" w:line="240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</w:tbl>
    <w:p w14:paraId="2E7D3670" w14:textId="77777777" w:rsidR="00BB06AF" w:rsidRDefault="00BB06AF" w:rsidP="00BB06AF">
      <w:pPr>
        <w:autoSpaceDE w:val="0"/>
        <w:autoSpaceDN w:val="0"/>
        <w:adjustRightInd w:val="0"/>
        <w:spacing w:before="60" w:after="0" w:line="240" w:lineRule="auto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6E84D340" w14:textId="50E940BF" w:rsidR="00B11C22" w:rsidRPr="00282DE9" w:rsidRDefault="00B61A69" w:rsidP="00B11C22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6</w:t>
      </w:r>
      <w:r w:rsidR="00B11C22" w:rsidRPr="00282DE9">
        <w:rPr>
          <w:rFonts w:ascii="NikoshBAN" w:hAnsi="NikoshBAN" w:cs="NikoshBAN"/>
          <w:b/>
          <w:bCs/>
          <w:sz w:val="24"/>
          <w:szCs w:val="24"/>
          <w:cs/>
          <w:lang w:bidi="bn-BD"/>
        </w:rPr>
        <w:t>.০</w:t>
      </w:r>
      <w:r w:rsidR="00B11C22" w:rsidRPr="00282DE9">
        <w:rPr>
          <w:rFonts w:ascii="NikoshBAN" w:hAnsi="NikoshBAN" w:cs="NikoshBAN"/>
          <w:b/>
          <w:bCs/>
          <w:sz w:val="24"/>
          <w:szCs w:val="24"/>
          <w:rtl/>
          <w:cs/>
        </w:rPr>
        <w:tab/>
      </w:r>
      <w:r w:rsidR="00B11C22" w:rsidRPr="00282DE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গত তিন বছরে নারী উন্নয়নে মন্ত্রণালয়ের প্রধান কর্মকৃতি নির্দেশক (</w:t>
      </w:r>
      <w:r w:rsidR="00B11C22" w:rsidRPr="00282DE9">
        <w:rPr>
          <w:rFonts w:ascii="Calibri" w:hAnsi="Calibri" w:cs="Calibri"/>
          <w:b/>
          <w:bCs/>
        </w:rPr>
        <w:t>K.P.I.</w:t>
      </w:r>
      <w:r w:rsidR="00B11C22" w:rsidRPr="00282DE9">
        <w:rPr>
          <w:rFonts w:ascii="NikoshBAN" w:hAnsi="NikoshBAN" w:cs="NikoshBAN"/>
          <w:b/>
          <w:bCs/>
          <w:sz w:val="24"/>
          <w:szCs w:val="24"/>
        </w:rPr>
        <w:t xml:space="preserve">) </w:t>
      </w:r>
      <w:r w:rsidR="00B11C22" w:rsidRPr="00282DE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সমূহের অর্জন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103"/>
        <w:gridCol w:w="1011"/>
        <w:gridCol w:w="1011"/>
        <w:gridCol w:w="1082"/>
      </w:tblGrid>
      <w:tr w:rsidR="00B11C22" w:rsidRPr="00F5183B" w14:paraId="153AFFE3" w14:textId="77777777" w:rsidTr="00D201E3">
        <w:trPr>
          <w:tblHeader/>
        </w:trPr>
        <w:tc>
          <w:tcPr>
            <w:tcW w:w="2532" w:type="pct"/>
            <w:vMerge w:val="restart"/>
            <w:shd w:val="clear" w:color="auto" w:fill="EAF1DD"/>
          </w:tcPr>
          <w:p w14:paraId="78A93D07" w14:textId="77777777" w:rsidR="00B11C22" w:rsidRPr="00F5183B" w:rsidRDefault="00B11C22" w:rsidP="00B11C22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ফলাফল নির্দেশক</w:t>
            </w:r>
          </w:p>
        </w:tc>
        <w:tc>
          <w:tcPr>
            <w:tcW w:w="647" w:type="pct"/>
            <w:vMerge w:val="restart"/>
            <w:shd w:val="clear" w:color="auto" w:fill="EAF1DD"/>
          </w:tcPr>
          <w:p w14:paraId="0F971C46" w14:textId="77777777" w:rsidR="00B11C22" w:rsidRPr="00F5183B" w:rsidRDefault="00B11C22" w:rsidP="00B11C22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পরিমাপের একক</w:t>
            </w:r>
          </w:p>
        </w:tc>
        <w:tc>
          <w:tcPr>
            <w:tcW w:w="1821" w:type="pct"/>
            <w:gridSpan w:val="3"/>
            <w:shd w:val="clear" w:color="auto" w:fill="EAF1DD"/>
          </w:tcPr>
          <w:p w14:paraId="33245E1B" w14:textId="77777777" w:rsidR="00B11C22" w:rsidRPr="00F5183B" w:rsidRDefault="00B11C22" w:rsidP="00B11C22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প্রকৃত অর্জন</w:t>
            </w:r>
          </w:p>
        </w:tc>
      </w:tr>
      <w:tr w:rsidR="00122277" w:rsidRPr="00F5183B" w14:paraId="11923349" w14:textId="77777777" w:rsidTr="00BB06AF">
        <w:trPr>
          <w:tblHeader/>
        </w:trPr>
        <w:tc>
          <w:tcPr>
            <w:tcW w:w="2532" w:type="pct"/>
            <w:vMerge/>
            <w:shd w:val="clear" w:color="auto" w:fill="EAF1DD"/>
          </w:tcPr>
          <w:p w14:paraId="13776549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</w:p>
        </w:tc>
        <w:tc>
          <w:tcPr>
            <w:tcW w:w="647" w:type="pct"/>
            <w:vMerge/>
            <w:shd w:val="clear" w:color="auto" w:fill="EAF1DD"/>
          </w:tcPr>
          <w:p w14:paraId="66754F60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BD"/>
              </w:rPr>
            </w:pPr>
          </w:p>
        </w:tc>
        <w:tc>
          <w:tcPr>
            <w:tcW w:w="593" w:type="pct"/>
            <w:shd w:val="clear" w:color="auto" w:fill="EAF1DD"/>
          </w:tcPr>
          <w:p w14:paraId="3D72F602" w14:textId="27C08B41" w:rsidR="00122277" w:rsidRPr="00F5183B" w:rsidRDefault="00122277" w:rsidP="00BB06AF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২০১</w:t>
            </w:r>
            <w:r w:rsidR="00BB06AF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8</w:t>
            </w: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BD"/>
              </w:rPr>
              <w:t>-</w:t>
            </w: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১</w:t>
            </w:r>
            <w:r w:rsidR="00BB06AF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9</w:t>
            </w:r>
          </w:p>
        </w:tc>
        <w:tc>
          <w:tcPr>
            <w:tcW w:w="593" w:type="pct"/>
            <w:shd w:val="clear" w:color="auto" w:fill="EAF1DD"/>
          </w:tcPr>
          <w:p w14:paraId="7E548649" w14:textId="1A59EDC9" w:rsidR="00122277" w:rsidRPr="00F5183B" w:rsidRDefault="00122277" w:rsidP="00BB06AF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২০১</w:t>
            </w:r>
            <w:r w:rsidR="00BB06AF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9</w:t>
            </w: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-</w:t>
            </w:r>
            <w:r w:rsidR="00BB06AF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20</w:t>
            </w:r>
          </w:p>
        </w:tc>
        <w:tc>
          <w:tcPr>
            <w:tcW w:w="635" w:type="pct"/>
            <w:shd w:val="clear" w:color="auto" w:fill="EAF1DD"/>
          </w:tcPr>
          <w:p w14:paraId="0BB09D60" w14:textId="157D649B" w:rsidR="00122277" w:rsidRPr="00F5183B" w:rsidRDefault="00122277" w:rsidP="00BB06AF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২০</w:t>
            </w:r>
            <w:r w:rsidR="00BB06AF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IN"/>
              </w:rPr>
              <w:t>20</w:t>
            </w: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-</w:t>
            </w:r>
            <w:r w:rsid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2</w:t>
            </w:r>
            <w:r w:rsidR="00BB06AF"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IN"/>
              </w:rPr>
              <w:t>1</w:t>
            </w:r>
          </w:p>
        </w:tc>
      </w:tr>
      <w:tr w:rsidR="00122277" w:rsidRPr="00F5183B" w14:paraId="01E2E120" w14:textId="77777777" w:rsidTr="00BB06AF">
        <w:trPr>
          <w:tblHeader/>
        </w:trPr>
        <w:tc>
          <w:tcPr>
            <w:tcW w:w="2532" w:type="pct"/>
          </w:tcPr>
          <w:p w14:paraId="30C62EF8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647" w:type="pct"/>
          </w:tcPr>
          <w:p w14:paraId="3E04A374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593" w:type="pct"/>
          </w:tcPr>
          <w:p w14:paraId="52FF7E4B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593" w:type="pct"/>
          </w:tcPr>
          <w:p w14:paraId="2E9CE554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635" w:type="pct"/>
          </w:tcPr>
          <w:p w14:paraId="54169870" w14:textId="77777777" w:rsidR="00122277" w:rsidRPr="00F5183B" w:rsidRDefault="00122277" w:rsidP="00122277">
            <w:pPr>
              <w:spacing w:before="40" w:after="40"/>
              <w:jc w:val="center"/>
              <w:rPr>
                <w:rFonts w:ascii="NikoshBAN" w:eastAsia="Nikosh" w:hAnsi="NikoshBAN" w:cs="NikoshBAN"/>
                <w:b/>
                <w:bCs/>
                <w:sz w:val="18"/>
                <w:szCs w:val="18"/>
                <w:lang w:bidi="bn-BD"/>
              </w:rPr>
            </w:pPr>
            <w:r w:rsidRPr="00F5183B">
              <w:rPr>
                <w:rFonts w:ascii="NikoshBAN" w:eastAsia="Nikosh" w:hAnsi="NikoshBAN" w:cs="NikoshBAN"/>
                <w:b/>
                <w:bCs/>
                <w:sz w:val="18"/>
                <w:szCs w:val="18"/>
                <w:cs/>
                <w:lang w:bidi="bn-BD"/>
              </w:rPr>
              <w:t>৫</w:t>
            </w:r>
          </w:p>
        </w:tc>
      </w:tr>
      <w:tr w:rsidR="00BB06AF" w:rsidRPr="00F5183B" w14:paraId="0C514B59" w14:textId="77777777" w:rsidTr="00BB06AF">
        <w:tc>
          <w:tcPr>
            <w:tcW w:w="2532" w:type="pct"/>
          </w:tcPr>
          <w:p w14:paraId="77E33355" w14:textId="77777777" w:rsidR="00BB06AF" w:rsidRPr="00F5183B" w:rsidRDefault="00BB06AF" w:rsidP="00122277">
            <w:pPr>
              <w:spacing w:before="40" w:after="40" w:line="288" w:lineRule="auto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permStart w:id="1600003479" w:edGrp="everyone" w:colFirst="0" w:colLast="0"/>
            <w:permStart w:id="318530383" w:edGrp="everyone" w:colFirst="1" w:colLast="1"/>
            <w:permStart w:id="506623337" w:edGrp="everyone" w:colFirst="2" w:colLast="2"/>
            <w:permStart w:id="904472679" w:edGrp="everyone" w:colFirst="3" w:colLast="3"/>
            <w:permStart w:id="159932061" w:edGrp="everyone" w:colFirst="4" w:colLast="4"/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১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  <w:t xml:space="preserve">. 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ন্যশনাল সার্ভিস কর্মসূচিতে নারীর অংশগ্রহণ</w:t>
            </w:r>
          </w:p>
        </w:tc>
        <w:tc>
          <w:tcPr>
            <w:tcW w:w="647" w:type="pct"/>
            <w:vMerge w:val="restart"/>
            <w:vAlign w:val="center"/>
          </w:tcPr>
          <w:p w14:paraId="62353240" w14:textId="77777777" w:rsidR="00BB06AF" w:rsidRPr="00F5183B" w:rsidRDefault="00BB06AF" w:rsidP="00122277">
            <w:pPr>
              <w:spacing w:before="40" w:after="40"/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593" w:type="pct"/>
            <w:vAlign w:val="center"/>
          </w:tcPr>
          <w:p w14:paraId="2DD5A116" w14:textId="5FDFE65D" w:rsidR="00BB06AF" w:rsidRPr="00F5183B" w:rsidRDefault="00BB06AF" w:rsidP="00122277">
            <w:pPr>
              <w:spacing w:before="40" w:after="40" w:line="288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</w:pPr>
            <w:r w:rsidRPr="00F5183B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৫১</w:t>
            </w:r>
          </w:p>
        </w:tc>
        <w:tc>
          <w:tcPr>
            <w:tcW w:w="593" w:type="pct"/>
            <w:vAlign w:val="center"/>
          </w:tcPr>
          <w:p w14:paraId="779188AE" w14:textId="2B9568DC" w:rsidR="00BB06AF" w:rsidRPr="00F5183B" w:rsidRDefault="00BB06AF" w:rsidP="00122277">
            <w:pPr>
              <w:spacing w:before="40" w:after="40" w:line="288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16"/>
                <w:szCs w:val="16"/>
                <w:cs/>
                <w:lang w:bidi="bn-IN"/>
              </w:rPr>
              <w:t>50</w:t>
            </w:r>
          </w:p>
        </w:tc>
        <w:tc>
          <w:tcPr>
            <w:tcW w:w="635" w:type="pct"/>
            <w:vAlign w:val="center"/>
          </w:tcPr>
          <w:p w14:paraId="25356430" w14:textId="3C135560" w:rsidR="00BB06AF" w:rsidRPr="00F5183B" w:rsidRDefault="00BB06AF" w:rsidP="00122277">
            <w:pPr>
              <w:spacing w:before="40" w:after="40" w:line="288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</w:pPr>
          </w:p>
        </w:tc>
      </w:tr>
      <w:tr w:rsidR="00BB06AF" w:rsidRPr="00F5183B" w14:paraId="0A0F30E1" w14:textId="77777777" w:rsidTr="00BB06AF">
        <w:tc>
          <w:tcPr>
            <w:tcW w:w="2532" w:type="pct"/>
          </w:tcPr>
          <w:p w14:paraId="25C45ADE" w14:textId="77777777" w:rsidR="00BB06AF" w:rsidRPr="00F5183B" w:rsidRDefault="00BB06AF" w:rsidP="00122277">
            <w:pPr>
              <w:spacing w:before="40" w:after="40" w:line="288" w:lineRule="auto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permStart w:id="1907972698" w:edGrp="everyone" w:colFirst="0" w:colLast="0"/>
            <w:permStart w:id="646449506" w:edGrp="everyone" w:colFirst="2" w:colLast="2"/>
            <w:permStart w:id="46427483" w:edGrp="everyone" w:colFirst="3" w:colLast="3"/>
            <w:permStart w:id="1792755385" w:edGrp="everyone" w:colFirst="4" w:colLast="4"/>
            <w:permEnd w:id="1600003479"/>
            <w:permEnd w:id="318530383"/>
            <w:permEnd w:id="506623337"/>
            <w:permEnd w:id="904472679"/>
            <w:permEnd w:id="159932061"/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>২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  <w:t xml:space="preserve">. 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 xml:space="preserve">স্নাতক পর্যায়ে 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  <w:t>শারীর</w:t>
            </w:r>
            <w:r>
              <w:rPr>
                <w:rFonts w:ascii="NikoshBAN" w:hAnsi="NikoshBAN" w:cs="NikoshBAN" w:hint="cs"/>
                <w:b/>
                <w:sz w:val="18"/>
                <w:szCs w:val="18"/>
                <w:cs/>
                <w:lang w:bidi="bn-IN"/>
              </w:rPr>
              <w:t>ি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  <w:t>ক</w:t>
            </w:r>
            <w:r w:rsidRPr="00F5183B">
              <w:rPr>
                <w:rFonts w:ascii="NikoshBAN" w:hAnsi="NikoshBAN" w:cs="NikoshBAN"/>
                <w:b/>
                <w:sz w:val="18"/>
                <w:szCs w:val="18"/>
                <w:cs/>
                <w:lang w:bidi="bn-IN"/>
              </w:rPr>
              <w:t xml:space="preserve"> শিক্ষায় নারীর অংশগ্রহণ</w:t>
            </w:r>
          </w:p>
        </w:tc>
        <w:tc>
          <w:tcPr>
            <w:tcW w:w="647" w:type="pct"/>
            <w:vMerge/>
          </w:tcPr>
          <w:p w14:paraId="78DEBFB3" w14:textId="77777777" w:rsidR="00BB06AF" w:rsidRPr="00F5183B" w:rsidRDefault="00BB06AF" w:rsidP="00122277">
            <w:pPr>
              <w:spacing w:before="40" w:after="40"/>
              <w:jc w:val="center"/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</w:pPr>
          </w:p>
        </w:tc>
        <w:tc>
          <w:tcPr>
            <w:tcW w:w="593" w:type="pct"/>
            <w:vAlign w:val="center"/>
          </w:tcPr>
          <w:p w14:paraId="146D3A0E" w14:textId="1DE4890E" w:rsidR="00BB06AF" w:rsidRPr="00F5183B" w:rsidRDefault="00BB06AF" w:rsidP="00122277">
            <w:pPr>
              <w:spacing w:before="40" w:after="40" w:line="288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</w:pPr>
            <w:r w:rsidRPr="00F5183B"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  <w:t>১৬.৫৫</w:t>
            </w:r>
          </w:p>
        </w:tc>
        <w:tc>
          <w:tcPr>
            <w:tcW w:w="593" w:type="pct"/>
            <w:vAlign w:val="center"/>
          </w:tcPr>
          <w:p w14:paraId="3D58E0A9" w14:textId="636A9C59" w:rsidR="00BB06AF" w:rsidRPr="00F5183B" w:rsidRDefault="00BB06AF" w:rsidP="00122277">
            <w:pPr>
              <w:spacing w:before="40" w:after="40" w:line="288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b/>
                <w:sz w:val="16"/>
                <w:szCs w:val="16"/>
                <w:cs/>
                <w:lang w:bidi="bn-IN"/>
              </w:rPr>
              <w:t>17.00</w:t>
            </w:r>
          </w:p>
        </w:tc>
        <w:tc>
          <w:tcPr>
            <w:tcW w:w="635" w:type="pct"/>
            <w:vAlign w:val="center"/>
          </w:tcPr>
          <w:p w14:paraId="15AF885E" w14:textId="43B109BE" w:rsidR="00BB06AF" w:rsidRPr="00F5183B" w:rsidRDefault="00BB06AF" w:rsidP="00122277">
            <w:pPr>
              <w:spacing w:before="40" w:after="40" w:line="288" w:lineRule="auto"/>
              <w:jc w:val="center"/>
              <w:rPr>
                <w:rFonts w:ascii="NikoshBAN" w:hAnsi="NikoshBAN" w:cs="NikoshBAN"/>
                <w:b/>
                <w:sz w:val="16"/>
                <w:szCs w:val="16"/>
                <w:cs/>
                <w:lang w:bidi="bn-IN"/>
              </w:rPr>
            </w:pPr>
          </w:p>
        </w:tc>
      </w:tr>
    </w:tbl>
    <w:permEnd w:id="1907972698"/>
    <w:permEnd w:id="646449506"/>
    <w:permEnd w:id="46427483"/>
    <w:permEnd w:id="1792755385"/>
    <w:p w14:paraId="4B058098" w14:textId="0E5F5A80" w:rsidR="007B06F0" w:rsidRDefault="00B61A69" w:rsidP="00D201E3">
      <w:pPr>
        <w:spacing w:before="120" w:after="120" w:line="300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Cs/>
          <w:sz w:val="24"/>
          <w:szCs w:val="24"/>
          <w:cs/>
          <w:lang w:bidi="bn-IN"/>
        </w:rPr>
        <w:t>৭</w:t>
      </w:r>
      <w:r w:rsidR="00E95107" w:rsidRPr="00B11C22">
        <w:rPr>
          <w:rFonts w:ascii="Nikosh" w:hAnsi="Nikosh" w:cs="Nikosh"/>
          <w:bCs/>
          <w:sz w:val="24"/>
          <w:szCs w:val="24"/>
          <w:cs/>
          <w:lang w:bidi="bn-BD"/>
        </w:rPr>
        <w:t>.০</w:t>
      </w:r>
      <w:r w:rsidR="00E95107">
        <w:rPr>
          <w:rFonts w:ascii="Nikosh" w:hAnsi="Nikosh" w:cs="Nikosh"/>
          <w:bCs/>
          <w:sz w:val="24"/>
          <w:szCs w:val="24"/>
          <w:cs/>
          <w:lang w:bidi="bn-IN"/>
        </w:rPr>
        <w:tab/>
      </w:r>
      <w:r w:rsidR="00E9510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95107" w:rsidRPr="003944B2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বিগত </w:t>
      </w:r>
      <w:r w:rsidR="00E95107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অর্থ</w:t>
      </w:r>
      <w:r w:rsidR="00E95107" w:rsidRPr="003944B2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বছরে নারী উন্নয়নে সুপারিশকৃত কার্যাবলির অগ্রগতির চিত্র</w:t>
      </w:r>
      <w:r w:rsidR="00E95107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ও উল্লেখযোগ্য</w:t>
      </w:r>
      <w:r w:rsidR="00E95107" w:rsidRPr="003944B2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সাফল্যসমূহ</w:t>
      </w:r>
    </w:p>
    <w:p w14:paraId="2D2311B3" w14:textId="1BD9E788" w:rsidR="00EA78C5" w:rsidRPr="007B06F0" w:rsidRDefault="00B61A69" w:rsidP="00D201E3">
      <w:pPr>
        <w:spacing w:before="120" w:after="120" w:line="300" w:lineRule="auto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bCs/>
          <w:sz w:val="24"/>
          <w:szCs w:val="24"/>
          <w:cs/>
          <w:lang w:bidi="bn-IN"/>
        </w:rPr>
        <w:t>৭</w:t>
      </w:r>
      <w:r w:rsidR="00EA78C5" w:rsidRPr="00B11C22">
        <w:rPr>
          <w:rFonts w:ascii="Nikosh" w:hAnsi="Nikosh" w:cs="Nikosh"/>
          <w:bCs/>
          <w:sz w:val="24"/>
          <w:szCs w:val="24"/>
          <w:cs/>
          <w:lang w:bidi="bn-BD"/>
        </w:rPr>
        <w:t>.</w:t>
      </w:r>
      <w:r w:rsidR="00A406A7">
        <w:rPr>
          <w:rFonts w:ascii="Nikosh" w:hAnsi="Nikosh" w:cs="Nikosh"/>
          <w:bCs/>
          <w:sz w:val="24"/>
          <w:szCs w:val="24"/>
          <w:cs/>
          <w:lang w:bidi="bn-IN"/>
        </w:rPr>
        <w:t>১</w:t>
      </w:r>
      <w:r w:rsidR="00EA78C5">
        <w:rPr>
          <w:rFonts w:ascii="Nikosh" w:hAnsi="Nikosh" w:cs="Nikosh"/>
          <w:bCs/>
          <w:sz w:val="24"/>
          <w:szCs w:val="24"/>
          <w:cs/>
          <w:lang w:bidi="bn-IN"/>
        </w:rPr>
        <w:tab/>
      </w:r>
      <w:r w:rsidR="00EA78C5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A78C5" w:rsidRPr="003944B2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বিগত </w:t>
      </w:r>
      <w:r w:rsidR="00EA78C5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অর্থ</w:t>
      </w:r>
      <w:r w:rsidR="00EA78C5" w:rsidRPr="003944B2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বছরে নারী উন্নয়নে সুপারিশকৃত কার্যাবলির অগ্রগতির চিত্র</w:t>
      </w:r>
      <w:r w:rsidR="00EA78C5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05"/>
        <w:gridCol w:w="4190"/>
      </w:tblGrid>
      <w:tr w:rsidR="007B06F0" w:rsidRPr="00B61A69" w14:paraId="40770039" w14:textId="77777777" w:rsidTr="0049421F">
        <w:trPr>
          <w:trHeight w:val="395"/>
          <w:tblHeader/>
        </w:trPr>
        <w:tc>
          <w:tcPr>
            <w:tcW w:w="486" w:type="pct"/>
            <w:shd w:val="clear" w:color="auto" w:fill="D6E3BC"/>
            <w:vAlign w:val="center"/>
            <w:hideMark/>
          </w:tcPr>
          <w:p w14:paraId="5C9FC910" w14:textId="77777777" w:rsidR="007B06F0" w:rsidRPr="00B61A69" w:rsidRDefault="007B06F0" w:rsidP="007D5A3A">
            <w:pPr>
              <w:spacing w:before="60" w:after="60"/>
              <w:ind w:left="-90" w:right="-81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bookmarkStart w:id="1" w:name="_Hlk101864615"/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056" w:type="pct"/>
            <w:shd w:val="clear" w:color="auto" w:fill="D6E3BC"/>
            <w:vAlign w:val="center"/>
            <w:hideMark/>
          </w:tcPr>
          <w:p w14:paraId="78F15F53" w14:textId="77777777" w:rsidR="007B06F0" w:rsidRPr="00B61A69" w:rsidRDefault="007B06F0" w:rsidP="007D5A3A">
            <w:pPr>
              <w:spacing w:before="60" w:after="60"/>
              <w:ind w:right="16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 উন্নয়নে সুপারিশকৃত কার্যাবলি</w:t>
            </w:r>
          </w:p>
        </w:tc>
        <w:tc>
          <w:tcPr>
            <w:tcW w:w="2458" w:type="pct"/>
            <w:shd w:val="clear" w:color="auto" w:fill="D6E3BC"/>
            <w:vAlign w:val="center"/>
            <w:hideMark/>
          </w:tcPr>
          <w:p w14:paraId="5EE2DE4C" w14:textId="77777777" w:rsidR="007B06F0" w:rsidRPr="00B61A69" w:rsidRDefault="007B06F0" w:rsidP="007D5A3A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</w:tr>
      <w:tr w:rsidR="007B06F0" w:rsidRPr="00B61A69" w14:paraId="780A5247" w14:textId="77777777" w:rsidTr="0049421F">
        <w:trPr>
          <w:trHeight w:val="287"/>
        </w:trPr>
        <w:tc>
          <w:tcPr>
            <w:tcW w:w="486" w:type="pct"/>
            <w:vAlign w:val="center"/>
          </w:tcPr>
          <w:p w14:paraId="305052CA" w14:textId="77777777" w:rsidR="007B06F0" w:rsidRPr="00B61A69" w:rsidRDefault="007B06F0" w:rsidP="007D5A3A">
            <w:pPr>
              <w:spacing w:before="60" w:after="60"/>
              <w:ind w:righ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973039847" w:edGrp="everyone" w:colFirst="0" w:colLast="0"/>
            <w:permStart w:id="2129484075" w:edGrp="everyone" w:colFirst="1" w:colLast="1"/>
            <w:permStart w:id="1894395709" w:edGrp="everyone" w:colFirst="2" w:colLast="2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2056" w:type="pct"/>
          </w:tcPr>
          <w:p w14:paraId="1484DF2F" w14:textId="77777777" w:rsidR="007B06F0" w:rsidRPr="00B61A69" w:rsidRDefault="00834C6F" w:rsidP="00711E17">
            <w:pPr>
              <w:spacing w:before="60" w:after="60"/>
              <w:ind w:right="158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প্রশিক্ষণ গ্রহণকারী যুব নারীদের ঋণ প্রদানের ক্ষেত্রে অগ্রাধিকার প্রদান এবং আত্মকর্মসংস্থান সৃজনে আর্থিক সহায়তা বৃদ্ধিকরণ। বাল্যবিবাহ রোধ, যৌতুক 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lastRenderedPageBreak/>
              <w:t>প্রথা বিরোধী কার্যক্রম, ইভটিজিং, সন্ত্রাস ও জঙ্গিবাদ বিরোধী জনসচেতনতামূলক কর্মসূচিসহ মাদকদ্রব্যের কুফল ও এর অপব্যবহার সংক্রান্ত সচেতনতামূলক অনুষ্ঠান আয়োজনে যুব নারী সংগঠনকে প্রণোদনা প্রদান এবং আর্থিক অনুদান বৃদ্ধিকরণ</w:t>
            </w:r>
          </w:p>
        </w:tc>
        <w:tc>
          <w:tcPr>
            <w:tcW w:w="2458" w:type="pct"/>
          </w:tcPr>
          <w:p w14:paraId="4872D2B5" w14:textId="4CA750EE" w:rsidR="007B06F0" w:rsidRPr="00B61A69" w:rsidRDefault="00E02905" w:rsidP="007D5A3A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যু</w:t>
            </w:r>
            <w:r w:rsidR="00D138B4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 ও ক্রীড়া 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মন্ত্রণালয়ের আওতায়</w:t>
            </w:r>
            <w:r w:rsidR="00056120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দেশের ৬৪টি জেলা এবং 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val="nl-NL" w:bidi="bn-BD"/>
              </w:rPr>
              <w:t>১০টি মেট্রোপলিটন থানা ও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৪৮৮টি উপজেলায় প্রশিক্ষণ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প্র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দান, প্রশিক্ষণোত্তর আত্মকর্ম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সংস্থান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মূলক প্রকল্প গ্রহণ করে স্বাবলম্বীকরণ, 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যুব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ঋণ প্রদান, দারিদ্র্য বিমোচন, প্রযুক্তি হস্তান্তর এবং বিভিন্ন সামাজিক কার্যক্রম যথা পরিবেশ উন্নয়ন, রক্তদান কর্মসূচি, ইভটিজিং রোধ ও এইচআইভি/</w:t>
            </w:r>
            <w:r w:rsidR="00D201E3" w:rsidRPr="00B61A69">
              <w:rPr>
                <w:rFonts w:ascii="NikoshBAN" w:eastAsia="Nikosh" w:hAnsi="NikoshBAN"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="00056120"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এইডস প্রতিরোধের জন্য কাজ করছে।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বিভিন্ন প্রকল্প বাস্তবায়নাধীন এলাকায় 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পর্যায়</w:t>
            </w:r>
            <w:r w:rsidR="00D138B4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ক্রমে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বিধবা</w:t>
            </w:r>
            <w:r w:rsidR="005051F9"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, 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স্বামী পরিত্যক্তা ও দরিদ্র মহিলাদের </w:t>
            </w:r>
            <w:r w:rsidR="00056120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সমন্বয়ে যুব নারী সংগঠন করা হয়েছে এবং 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কার্যক্রমটি চলমান আছে।</w:t>
            </w:r>
          </w:p>
        </w:tc>
      </w:tr>
      <w:tr w:rsidR="007B06F0" w:rsidRPr="00B61A69" w14:paraId="30995E0C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3F03568B" w14:textId="77777777" w:rsidR="007B06F0" w:rsidRPr="00B61A69" w:rsidRDefault="007B06F0" w:rsidP="007D5A3A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764809704" w:edGrp="everyone" w:colFirst="0" w:colLast="0"/>
            <w:permStart w:id="895357170" w:edGrp="everyone" w:colFirst="1" w:colLast="1"/>
            <w:permStart w:id="1891305871" w:edGrp="everyone" w:colFirst="2" w:colLast="2"/>
            <w:permEnd w:id="1973039847"/>
            <w:permEnd w:id="2129484075"/>
            <w:permEnd w:id="1894395709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২.</w:t>
            </w:r>
          </w:p>
        </w:tc>
        <w:tc>
          <w:tcPr>
            <w:tcW w:w="2056" w:type="pct"/>
          </w:tcPr>
          <w:p w14:paraId="7E1BE9EF" w14:textId="77777777" w:rsidR="007B06F0" w:rsidRPr="00B61A69" w:rsidRDefault="003A6B3B" w:rsidP="007D5A3A">
            <w:pPr>
              <w:spacing w:before="60" w:after="60"/>
              <w:ind w:right="162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ক্রীড়া ব্যবস্থাপনার ক্ষেত্রে জেলা ক্রীড়া সংস্থার কার্যনির্বাহী কমিটিতে নারীর সমতাভিত্তিক প্রতিনিধিত্ব নিশ্চিত করা</w:t>
            </w:r>
          </w:p>
        </w:tc>
        <w:tc>
          <w:tcPr>
            <w:tcW w:w="2458" w:type="pct"/>
          </w:tcPr>
          <w:p w14:paraId="0FEA750E" w14:textId="77777777" w:rsidR="007B06F0" w:rsidRPr="00B61A69" w:rsidRDefault="006E5F6F" w:rsidP="007D5A3A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জেলা ক্রীড়া সংস্থার কার্যনির্বাহী কমিটিতে নারীর সমতাভিত্তিক প্রতিনিধিত্ব নিশ্চিত করা</w:t>
            </w:r>
            <w:r w:rsidR="00A04EE4"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র কার্যত্রম প্রক্রিয়াধীন রয়েছে।</w:t>
            </w:r>
          </w:p>
        </w:tc>
      </w:tr>
      <w:tr w:rsidR="007B06F0" w:rsidRPr="00B61A69" w14:paraId="27EAA671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06B9C289" w14:textId="77777777" w:rsidR="007B06F0" w:rsidRPr="00B61A69" w:rsidRDefault="007B06F0" w:rsidP="007D5A3A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906182527" w:edGrp="everyone" w:colFirst="0" w:colLast="0"/>
            <w:permStart w:id="1006574598" w:edGrp="everyone" w:colFirst="1" w:colLast="1"/>
            <w:permStart w:id="736121985" w:edGrp="everyone" w:colFirst="2" w:colLast="2"/>
            <w:permEnd w:id="764809704"/>
            <w:permEnd w:id="895357170"/>
            <w:permEnd w:id="1891305871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</w:t>
            </w:r>
          </w:p>
        </w:tc>
        <w:tc>
          <w:tcPr>
            <w:tcW w:w="2056" w:type="pct"/>
          </w:tcPr>
          <w:p w14:paraId="1F68C2E2" w14:textId="77777777" w:rsidR="007B06F0" w:rsidRPr="00B61A69" w:rsidRDefault="00130F9C" w:rsidP="007D5A3A">
            <w:pPr>
              <w:pageBreakBefore/>
              <w:spacing w:before="60" w:after="60"/>
              <w:ind w:right="162"/>
              <w:jc w:val="both"/>
              <w:rPr>
                <w:rFonts w:ascii="NikoshBAN" w:hAnsi="NikoshBAN" w:cs="NikoshBAN"/>
                <w:sz w:val="20"/>
                <w:szCs w:val="20"/>
                <w:lang w:bidi="hi-IN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ক্রীড়াঙ্গণে নারীর অংশগ্রহণের জন্য ফুটবল, ক্রিকেট, হকি, ভলিবল, হ্যান্ডবল, ব্যাডমিন্টন, সাঁতার, দাবা, রাগবি, জিমন্যাস্টিকস, টেবিল টেনিস এবং অ্যাথলেটিকস ও গ্রামীণ খেলার আয়োজন করত ক্রীড়া ক্ষেত্রে নারীর অজর্নের স্বীকৃতিস্বরূপ সনদ ও পুরস্কার প্রদান করা</w:t>
            </w:r>
          </w:p>
        </w:tc>
        <w:tc>
          <w:tcPr>
            <w:tcW w:w="2458" w:type="pct"/>
          </w:tcPr>
          <w:p w14:paraId="11092C06" w14:textId="77777777" w:rsidR="007B06F0" w:rsidRPr="00B61A69" w:rsidRDefault="00130F9C" w:rsidP="007D5A3A">
            <w:pPr>
              <w:pageBreakBefore/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ক্রীড়া ক্ষেত্রে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নারীর 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অধিকতর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অংশগ্রহণের লক্ষ্যে উল্লেখিত </w:t>
            </w:r>
            <w:r w:rsidR="00C759AE"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খেলার আয়োজন করত</w:t>
            </w:r>
            <w:r w:rsidR="00C759AE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C759AE"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নারীর অজর্নের স্বীকৃতিস্বরূপ সনদ ও পুরস্কার প্রদান করা</w:t>
            </w:r>
            <w:r w:rsidR="00C759AE" w:rsidRPr="00B61A69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 </w:t>
            </w:r>
            <w:r w:rsidR="00C759AE"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হচ্ছে</w:t>
            </w:r>
            <w:r w:rsidR="007B06F0" w:rsidRPr="00B61A69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7B06F0" w:rsidRPr="00B61A69" w14:paraId="2ECE6762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700002BB" w14:textId="77777777" w:rsidR="007B06F0" w:rsidRPr="00B61A69" w:rsidRDefault="007B06F0" w:rsidP="007D5A3A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312385032" w:edGrp="everyone" w:colFirst="0" w:colLast="0"/>
            <w:permStart w:id="806166997" w:edGrp="everyone" w:colFirst="1" w:colLast="1"/>
            <w:permStart w:id="1087573807" w:edGrp="everyone" w:colFirst="2" w:colLast="2"/>
            <w:permEnd w:id="1906182527"/>
            <w:permEnd w:id="1006574598"/>
            <w:permEnd w:id="736121985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৪.</w:t>
            </w:r>
          </w:p>
        </w:tc>
        <w:tc>
          <w:tcPr>
            <w:tcW w:w="2056" w:type="pct"/>
          </w:tcPr>
          <w:p w14:paraId="4B75BD4A" w14:textId="77777777" w:rsidR="007B06F0" w:rsidRPr="00B61A69" w:rsidRDefault="0027301E" w:rsidP="007D5A3A">
            <w:pPr>
              <w:spacing w:before="60" w:after="60"/>
              <w:ind w:right="162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ক্রীড়াক্ষেত্রে নারীর অংশগ্রহণ বাড়ানোর লক্ষ্যে নারীদের জন্য গৃহীত কমিউনিটিভিত্তিক ক্রীড়া কার্যক্রমে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সরকারি ও বেসরকারি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বিনিয়োগ উৎসাহিত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করা</w:t>
            </w:r>
          </w:p>
        </w:tc>
        <w:tc>
          <w:tcPr>
            <w:tcW w:w="2458" w:type="pct"/>
          </w:tcPr>
          <w:p w14:paraId="7EEB955F" w14:textId="77777777" w:rsidR="007B06F0" w:rsidRPr="00B61A69" w:rsidRDefault="0027301E" w:rsidP="007D5A3A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নারীদের জন্য গৃহীত কমিউনিটিভিত্তিক ক্রীড়া কার্যক্রমে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সরকারি ও বেসরকারি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বিনিয়োগ উৎসাহিত 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করা</w:t>
            </w:r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হচ্ছে।</w:t>
            </w:r>
          </w:p>
        </w:tc>
      </w:tr>
      <w:tr w:rsidR="007B06F0" w:rsidRPr="00B61A69" w14:paraId="6FEFF8B3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3F60D678" w14:textId="77777777" w:rsidR="007B06F0" w:rsidRPr="00B61A69" w:rsidRDefault="007B06F0" w:rsidP="007D5A3A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931601864" w:edGrp="everyone" w:colFirst="0" w:colLast="0"/>
            <w:permStart w:id="1282501994" w:edGrp="everyone" w:colFirst="1" w:colLast="1"/>
            <w:permStart w:id="1875464243" w:edGrp="everyone" w:colFirst="2" w:colLast="2"/>
            <w:permEnd w:id="1312385032"/>
            <w:permEnd w:id="806166997"/>
            <w:permEnd w:id="1087573807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৫.</w:t>
            </w:r>
          </w:p>
        </w:tc>
        <w:tc>
          <w:tcPr>
            <w:tcW w:w="2056" w:type="pct"/>
          </w:tcPr>
          <w:p w14:paraId="01109875" w14:textId="77777777" w:rsidR="007B06F0" w:rsidRPr="00B61A69" w:rsidRDefault="0027301E" w:rsidP="007D5A3A">
            <w:pPr>
              <w:spacing w:before="60" w:after="60"/>
              <w:ind w:right="162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মেয়েদের খেলাধুলায় উৎসাহিত করার লক্ষ্যে জেলা ক্রীড়া অফিসের ক্রীড়া কর্মসূচিতে অংশগ্রহণকারী নারী ক্রীড়াবিদদের ক্রীড়া সরঞ্জাম প্রদান করা</w:t>
            </w:r>
          </w:p>
        </w:tc>
        <w:tc>
          <w:tcPr>
            <w:tcW w:w="2458" w:type="pct"/>
          </w:tcPr>
          <w:p w14:paraId="74B57254" w14:textId="77777777" w:rsidR="007B06F0" w:rsidRPr="00B61A69" w:rsidRDefault="0027301E" w:rsidP="007D5A3A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জেলা ক্রীড়া অফিসের ক্রীড়া কর্মসূচিতে অংশগ্রহণকারী নারী ক্রীড়াবিদদের ক্রীড়া সরঞ্জাম প্রদা</w:t>
            </w:r>
            <w:r w:rsidR="00693DDA"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নের </w:t>
            </w:r>
            <w:r w:rsidR="00817E69"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>সুবিধা ক্রমেই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 xml:space="preserve"> </w:t>
            </w:r>
            <w:r w:rsidR="00817E69"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সম্প্রসারিত 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BD"/>
              </w:rPr>
              <w:t>করা</w:t>
            </w:r>
            <w:r w:rsidRPr="00B61A69"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  <w:t xml:space="preserve"> হচ্ছে।</w:t>
            </w:r>
          </w:p>
        </w:tc>
      </w:tr>
      <w:tr w:rsidR="007B06F0" w:rsidRPr="00B61A69" w14:paraId="6B83918C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6424DDE4" w14:textId="77777777" w:rsidR="007B06F0" w:rsidRPr="00B61A69" w:rsidRDefault="007B06F0" w:rsidP="007D5A3A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426470844" w:edGrp="everyone" w:colFirst="0" w:colLast="0"/>
            <w:permStart w:id="1831473238" w:edGrp="everyone" w:colFirst="1" w:colLast="1"/>
            <w:permStart w:id="1849830508" w:edGrp="everyone" w:colFirst="2" w:colLast="2"/>
            <w:permEnd w:id="931601864"/>
            <w:permEnd w:id="1282501994"/>
            <w:permEnd w:id="1875464243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৬.</w:t>
            </w:r>
          </w:p>
        </w:tc>
        <w:tc>
          <w:tcPr>
            <w:tcW w:w="2056" w:type="pct"/>
          </w:tcPr>
          <w:p w14:paraId="75615F33" w14:textId="77777777" w:rsidR="007B06F0" w:rsidRPr="00B61A69" w:rsidRDefault="00573616" w:rsidP="007D5A3A">
            <w:pPr>
              <w:spacing w:before="60" w:after="60"/>
              <w:ind w:right="162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ক্রীড়া ও সাংস্কৃতিক কর্মকান্ডে নারীর অংশগ্রহণ বৃদ্ধিকল্পে উপজেলা পর্যায়ে সংশ্লিষ্ট খাতে ৩০% বরাদ্দ বৃদ্ধি</w:t>
            </w:r>
          </w:p>
        </w:tc>
        <w:tc>
          <w:tcPr>
            <w:tcW w:w="2458" w:type="pct"/>
          </w:tcPr>
          <w:p w14:paraId="338E0C88" w14:textId="77777777" w:rsidR="007B06F0" w:rsidRPr="00B61A69" w:rsidRDefault="00573616" w:rsidP="007D5A3A">
            <w:pPr>
              <w:spacing w:before="60" w:after="6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ক্রীড়া ও সাংস্কৃতিক কর্মকান্ডে নারীর অংশগ্রহণ বৃদ্ধিকল্পে উপজেলা পর্যায়ে সংশ্লিষ্ট খাতে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বর্তমানে ৬.৬% বরাদ্দ থাকলেও পর্যায়ক্রমে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৩০% বরাদ্দ বৃদ্ধি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হবে।</w:t>
            </w:r>
          </w:p>
        </w:tc>
      </w:tr>
      <w:tr w:rsidR="007B06F0" w:rsidRPr="00B61A69" w14:paraId="5D5001D8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3CE960CC" w14:textId="305CF8E1" w:rsidR="006E5958" w:rsidRPr="00B61A69" w:rsidRDefault="007B06F0" w:rsidP="00BB06AF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750852178" w:edGrp="everyone" w:colFirst="0" w:colLast="0"/>
            <w:permStart w:id="145759303" w:edGrp="everyone" w:colFirst="1" w:colLast="1"/>
            <w:permStart w:id="639661328" w:edGrp="everyone" w:colFirst="2" w:colLast="2"/>
            <w:permEnd w:id="1426470844"/>
            <w:permEnd w:id="1831473238"/>
            <w:permEnd w:id="1849830508"/>
            <w:r w:rsidRPr="00B61A6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</w:t>
            </w:r>
          </w:p>
        </w:tc>
        <w:tc>
          <w:tcPr>
            <w:tcW w:w="2056" w:type="pct"/>
          </w:tcPr>
          <w:p w14:paraId="60335829" w14:textId="77777777" w:rsidR="007B06F0" w:rsidRPr="00B61A69" w:rsidRDefault="00573616" w:rsidP="007D5A3A">
            <w:pPr>
              <w:spacing w:before="60" w:after="60"/>
              <w:ind w:right="162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প্রত্যেক ক্রীড়া কমপ্লেক্সে নারীবান্ধব অবকাঠামো নির্মাণ নিশ্চিতকরণ (ড্রেসিং রুম, ওয়াশ রুম, ডে-কেয়ার)</w:t>
            </w:r>
          </w:p>
        </w:tc>
        <w:tc>
          <w:tcPr>
            <w:tcW w:w="2458" w:type="pct"/>
          </w:tcPr>
          <w:p w14:paraId="2CCA05DF" w14:textId="77777777" w:rsidR="007B06F0" w:rsidRPr="00B61A69" w:rsidRDefault="00573616" w:rsidP="007D5A3A">
            <w:pPr>
              <w:spacing w:before="60" w:after="60"/>
              <w:ind w:right="29"/>
              <w:jc w:val="both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প্রত্যেক ক্রীড়া কমপ্লেক্সে নারীবান্ধব অবকাঠামো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ড্রেসিং রুম, ওয়াশ রুম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,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 ডে-কেয়ার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 xml:space="preserve">নির্মাণ 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করা হচ্ছে।</w:t>
            </w:r>
          </w:p>
        </w:tc>
      </w:tr>
      <w:tr w:rsidR="006E5958" w:rsidRPr="00B61A69" w14:paraId="36003C27" w14:textId="77777777" w:rsidTr="0049421F">
        <w:trPr>
          <w:trHeight w:val="345"/>
        </w:trPr>
        <w:tc>
          <w:tcPr>
            <w:tcW w:w="486" w:type="pct"/>
            <w:vAlign w:val="center"/>
          </w:tcPr>
          <w:p w14:paraId="6163A065" w14:textId="77777777" w:rsidR="006E5958" w:rsidRPr="00B61A69" w:rsidRDefault="006E5958" w:rsidP="007D5A3A">
            <w:pPr>
              <w:spacing w:before="60" w:after="60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537749203" w:edGrp="everyone" w:colFirst="0" w:colLast="0"/>
            <w:permStart w:id="1695220764" w:edGrp="everyone" w:colFirst="1" w:colLast="1"/>
            <w:permStart w:id="355341980" w:edGrp="everyone" w:colFirst="2" w:colLast="2"/>
            <w:permStart w:id="873999540" w:edGrp="everyone" w:colFirst="3" w:colLast="3"/>
            <w:permEnd w:id="750852178"/>
            <w:permEnd w:id="145759303"/>
            <w:permEnd w:id="639661328"/>
            <w:r w:rsidRPr="00B61A6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৮.</w:t>
            </w:r>
          </w:p>
        </w:tc>
        <w:tc>
          <w:tcPr>
            <w:tcW w:w="2056" w:type="pct"/>
          </w:tcPr>
          <w:p w14:paraId="460D363B" w14:textId="77777777" w:rsidR="006E5958" w:rsidRPr="00B61A69" w:rsidRDefault="006E5958" w:rsidP="007D5A3A">
            <w:pPr>
              <w:spacing w:before="60" w:after="60"/>
              <w:ind w:right="162"/>
              <w:jc w:val="both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প্রত্যেক ক্রীড়া কমপ্লেক্সে মহিলা ক্রীড়া প্রশিক্ষক নিয়োগ নিশ্চিতকরণ</w:t>
            </w:r>
          </w:p>
        </w:tc>
        <w:tc>
          <w:tcPr>
            <w:tcW w:w="2458" w:type="pct"/>
          </w:tcPr>
          <w:p w14:paraId="03E652B9" w14:textId="77777777" w:rsidR="006E5958" w:rsidRPr="00B61A69" w:rsidRDefault="00B76198" w:rsidP="007D5A3A">
            <w:pPr>
              <w:spacing w:before="60" w:after="60"/>
              <w:ind w:right="29"/>
              <w:jc w:val="both"/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</w:pP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প্রত্যেক ক্রীড়া কমপ্লেক্সে মহিলা ক্রীড়া প্রশিক্ষক নিয়োগ</w:t>
            </w:r>
            <w:r w:rsidRPr="00B61A6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প্রদান করা হয়েছে।</w:t>
            </w:r>
          </w:p>
        </w:tc>
      </w:tr>
    </w:tbl>
    <w:p w14:paraId="0E03E14C" w14:textId="37075BCC" w:rsidR="00C5689A" w:rsidRPr="00E108BD" w:rsidRDefault="00B61A69" w:rsidP="00D201E3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bookmarkStart w:id="2" w:name="_Hlk101864653"/>
      <w:bookmarkEnd w:id="1"/>
      <w:permEnd w:id="1537749203"/>
      <w:permEnd w:id="1695220764"/>
      <w:permEnd w:id="355341980"/>
      <w:permEnd w:id="873999540"/>
      <w:r>
        <w:rPr>
          <w:rFonts w:ascii="NikoshBAN" w:hAnsi="NikoshBAN" w:cs="NikoshBAN" w:hint="cs"/>
          <w:bCs/>
          <w:sz w:val="24"/>
          <w:szCs w:val="24"/>
          <w:cs/>
          <w:lang w:bidi="bn-IN"/>
        </w:rPr>
        <w:t>৭</w:t>
      </w:r>
      <w:r w:rsidR="00C5689A" w:rsidRPr="00E108BD">
        <w:rPr>
          <w:rFonts w:ascii="NikoshBAN" w:hAnsi="NikoshBAN" w:cs="NikoshBAN"/>
          <w:bCs/>
          <w:sz w:val="24"/>
          <w:szCs w:val="24"/>
          <w:cs/>
          <w:lang w:bidi="bn-BD"/>
        </w:rPr>
        <w:t>.</w:t>
      </w:r>
      <w:r w:rsidR="00A406A7" w:rsidRPr="00E108BD">
        <w:rPr>
          <w:rFonts w:ascii="NikoshBAN" w:hAnsi="NikoshBAN" w:cs="NikoshBAN"/>
          <w:bCs/>
          <w:sz w:val="24"/>
          <w:szCs w:val="24"/>
          <w:cs/>
          <w:lang w:bidi="bn-IN"/>
        </w:rPr>
        <w:t>২</w:t>
      </w:r>
      <w:r w:rsidR="00D201E3">
        <w:rPr>
          <w:rFonts w:ascii="NikoshBAN" w:hAnsi="NikoshBAN" w:cs="NikoshBAN"/>
          <w:bCs/>
          <w:sz w:val="24"/>
          <w:szCs w:val="24"/>
          <w:cs/>
          <w:lang w:bidi="bn-IN"/>
        </w:rPr>
        <w:tab/>
      </w:r>
      <w:r w:rsidR="00C5689A" w:rsidRPr="00E108BD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বিগত অর্থবছরে নারী উন্নয়নে উল্লেখযোগ্য সাফল্যসমূহ</w:t>
      </w:r>
    </w:p>
    <w:bookmarkEnd w:id="2"/>
    <w:p w14:paraId="45E6E3D2" w14:textId="77777777" w:rsidR="00E95107" w:rsidRPr="00E95107" w:rsidRDefault="00E95107" w:rsidP="006E112D">
      <w:pPr>
        <w:numPr>
          <w:ilvl w:val="0"/>
          <w:numId w:val="27"/>
        </w:numPr>
        <w:spacing w:after="120" w:line="300" w:lineRule="auto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permStart w:id="69433795" w:edGrp="everyone"/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কর্মসংস্থান সৃষ্টি: </w:t>
      </w:r>
      <w:r w:rsidRPr="005066FE">
        <w:rPr>
          <w:rFonts w:ascii="NikoshBAN" w:eastAsia="Nikosh" w:hAnsi="NikoshBAN" w:cs="NikoshBAN"/>
          <w:sz w:val="24"/>
          <w:szCs w:val="24"/>
          <w:cs/>
          <w:lang w:bidi="bn-BD"/>
        </w:rPr>
        <w:t>ন্যাশনাল সার্ভিসের আওতায়</w:t>
      </w:r>
      <w:r w:rsidRPr="005066FE">
        <w:rPr>
          <w:rFonts w:ascii="NikoshBAN" w:eastAsia="Nikosh" w:hAnsi="NikoshBAN" w:cs="NikoshBAN" w:hint="cs"/>
          <w:sz w:val="24"/>
          <w:szCs w:val="24"/>
          <w:cs/>
          <w:lang w:bidi="bn-BD"/>
        </w:rPr>
        <w:t xml:space="preserve"> </w:t>
      </w:r>
      <w:r w:rsidRPr="005066FE">
        <w:rPr>
          <w:rFonts w:ascii="NikoshBAN" w:eastAsia="Nikosh" w:hAnsi="NikoshBAN" w:cs="NikoshBAN"/>
          <w:sz w:val="24"/>
          <w:szCs w:val="24"/>
          <w:cs/>
          <w:lang w:bidi="bn-BD"/>
        </w:rPr>
        <w:t>বিগত তিন বছরে 2018-19, 2019-20 ও 2020-21 অর্থবছরে 37,584 জন যুব মহিলাদের অস্থায়ী কর্মসংস্থান সৃষ্টি করা হয়েছে। এছাড়া 2018-19, 2019-20 ও 2020-21 অর্থবছরে হাউজ কিপিং বিষয়ে 397 জন যুবনারীকে প্রশিক্ষণ প্রদান করা হয়েছে, যারা সকলেই বিদেশে কর্মরত আছে।</w:t>
      </w:r>
      <w:r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Pr="005066FE">
        <w:rPr>
          <w:rFonts w:ascii="NikoshBAN" w:eastAsia="Nikosh" w:hAnsi="NikoshBAN" w:cs="NikoshBAN"/>
          <w:sz w:val="24"/>
          <w:szCs w:val="24"/>
          <w:cs/>
          <w:lang w:bidi="bn-BD"/>
        </w:rPr>
        <w:t>এছাড়া</w:t>
      </w:r>
      <w:r w:rsidRPr="005066FE">
        <w:rPr>
          <w:rFonts w:ascii="NikoshBAN" w:eastAsia="Nikosh" w:hAnsi="NikoshBAN" w:cs="NikoshBAN" w:hint="cs"/>
          <w:sz w:val="24"/>
          <w:szCs w:val="24"/>
          <w:cs/>
          <w:lang w:bidi="bn-IN"/>
        </w:rPr>
        <w:t>,</w:t>
      </w:r>
      <w:r w:rsidRPr="005066FE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৬টি উন্নয়ন প্রকল্পের মাধ্যমে দেশে-বিদেশে কর্মসংস্থানের সুযোগ </w:t>
      </w:r>
      <w:r w:rsidRPr="005066FE">
        <w:rPr>
          <w:rFonts w:ascii="NikoshBAN" w:eastAsia="Nikosh" w:hAnsi="NikoshBAN" w:cs="NikoshBAN"/>
          <w:sz w:val="24"/>
          <w:szCs w:val="24"/>
          <w:cs/>
          <w:lang w:bidi="bn-IN"/>
        </w:rPr>
        <w:t>সম্প্র</w:t>
      </w:r>
      <w:r w:rsidRPr="005066FE">
        <w:rPr>
          <w:rFonts w:ascii="NikoshBAN" w:eastAsia="Nikosh" w:hAnsi="NikoshBAN" w:cs="NikoshBAN"/>
          <w:sz w:val="24"/>
          <w:szCs w:val="24"/>
          <w:cs/>
          <w:lang w:bidi="bn-BD"/>
        </w:rPr>
        <w:t>সারিত করা হ</w:t>
      </w:r>
      <w:r w:rsidR="009F47E1">
        <w:rPr>
          <w:rFonts w:ascii="NikoshBAN" w:eastAsia="Nikosh" w:hAnsi="NikoshBAN" w:cs="NikoshBAN" w:hint="cs"/>
          <w:sz w:val="24"/>
          <w:szCs w:val="24"/>
          <w:cs/>
          <w:lang w:bidi="bn-IN"/>
        </w:rPr>
        <w:t>চ্ছে</w:t>
      </w:r>
      <w:r w:rsidRPr="005066FE"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  <w:r w:rsidR="002506DC" w:rsidRPr="002506DC">
        <w:rPr>
          <w:rFonts w:ascii="NikoshBAN" w:eastAsia="Nikosh" w:hAnsi="NikoshBAN" w:cs="NikoshBAN"/>
          <w:sz w:val="24"/>
          <w:szCs w:val="24"/>
          <w:cs/>
          <w:lang w:val="sv-SE" w:bidi="bn-BD"/>
        </w:rPr>
        <w:t xml:space="preserve"> </w:t>
      </w:r>
    </w:p>
    <w:p w14:paraId="45BEC681" w14:textId="77777777" w:rsidR="00E95107" w:rsidRDefault="00E95107" w:rsidP="00B625F6">
      <w:pPr>
        <w:pStyle w:val="ListParagraph"/>
        <w:numPr>
          <w:ilvl w:val="0"/>
          <w:numId w:val="27"/>
        </w:numPr>
        <w:spacing w:before="120" w:after="120" w:line="300" w:lineRule="auto"/>
        <w:ind w:right="29"/>
        <w:contextualSpacing w:val="0"/>
        <w:jc w:val="both"/>
        <w:rPr>
          <w:rFonts w:ascii="NikoshBAN" w:eastAsia="Nikosh" w:hAnsi="NikoshBAN" w:cs="NikoshBAN"/>
          <w:sz w:val="24"/>
          <w:szCs w:val="24"/>
          <w:cs/>
          <w:lang w:bidi="bn-IN"/>
        </w:rPr>
      </w:pPr>
      <w:r w:rsidRPr="00712A28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lastRenderedPageBreak/>
        <w:t>যুবনারী সংগঠন</w:t>
      </w:r>
      <w:r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সৃষ্টি: </w:t>
      </w:r>
      <w:r w:rsidRPr="00D633CE">
        <w:rPr>
          <w:rFonts w:ascii="NikoshBAN" w:eastAsia="Nikosh" w:hAnsi="NikoshBAN" w:cs="NikoshBAN"/>
          <w:sz w:val="24"/>
          <w:szCs w:val="24"/>
          <w:cs/>
          <w:lang w:bidi="bn-BD"/>
        </w:rPr>
        <w:t>যুব উন্নয়ন অধিদপ্তর</w:t>
      </w:r>
      <w:r w:rsid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কর্তৃক</w:t>
      </w:r>
      <w:r w:rsidRPr="00D633CE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তালিকাভুক্ত ১৮,৪৫৮টি যুব সংগঠনের মধ্যে ১২১০টি </w:t>
      </w:r>
      <w:r w:rsid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>ও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নিবন্ধন/স্বীকৃতিপ্রাপ্ত</w:t>
      </w:r>
      <w:r w:rsid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="00D614F0" w:rsidRPr="00BF6470">
        <w:rPr>
          <w:rFonts w:ascii="NikoshBAN" w:eastAsia="Nikosh" w:hAnsi="NikoshBAN" w:cs="NikoshBAN"/>
          <w:sz w:val="24"/>
          <w:szCs w:val="24"/>
          <w:cs/>
          <w:lang w:bidi="bn-BD"/>
        </w:rPr>
        <w:t>5,258টি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যুব সংগঠনের</w:t>
      </w:r>
      <w:r w:rsidRPr="00BF6470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এর মধ্যে 560টি যুব </w:t>
      </w:r>
      <w:r>
        <w:rPr>
          <w:rFonts w:ascii="NikoshBAN" w:eastAsia="Nikosh" w:hAnsi="NikoshBAN" w:cs="NikoshBAN"/>
          <w:sz w:val="24"/>
          <w:szCs w:val="24"/>
          <w:cs/>
          <w:lang w:bidi="bn-BD"/>
        </w:rPr>
        <w:t>সংগঠন নারী দ্বারা পরিচালিত</w:t>
      </w:r>
      <w:r w:rsidR="009F47E1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</w:t>
      </w:r>
      <w:r w:rsidR="009F47E1">
        <w:rPr>
          <w:rFonts w:ascii="NikoshBAN" w:eastAsia="Nikosh" w:hAnsi="NikoshBAN" w:cs="NikoshBAN"/>
          <w:sz w:val="24"/>
          <w:szCs w:val="24"/>
          <w:cs/>
          <w:lang w:bidi="bn-BD"/>
        </w:rPr>
        <w:t>এবং</w:t>
      </w:r>
      <w:r w:rsidR="009F47E1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 এসব</w:t>
      </w:r>
      <w:r w:rsidR="009F47E1" w:rsidRPr="00D633CE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সংগঠন</w:t>
      </w:r>
      <w:r w:rsidR="009F47E1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 নারী অধিকার নিয়ে কাজ করছে</w:t>
      </w:r>
      <w:r>
        <w:rPr>
          <w:rFonts w:ascii="NikoshBAN" w:eastAsia="Nikosh" w:hAnsi="NikoshBAN" w:cs="NikoshBAN"/>
          <w:sz w:val="24"/>
          <w:szCs w:val="24"/>
          <w:cs/>
          <w:lang w:bidi="hi-IN"/>
        </w:rPr>
        <w:t>।</w:t>
      </w:r>
    </w:p>
    <w:p w14:paraId="42D22D30" w14:textId="77777777" w:rsidR="009A2A80" w:rsidRPr="00D81B44" w:rsidRDefault="00E95107" w:rsidP="00D40455">
      <w:pPr>
        <w:numPr>
          <w:ilvl w:val="0"/>
          <w:numId w:val="27"/>
        </w:numPr>
        <w:spacing w:before="120" w:after="120" w:line="300" w:lineRule="auto"/>
        <w:jc w:val="both"/>
        <w:rPr>
          <w:rFonts w:ascii="Nikosh" w:hAnsi="Nikosh" w:cs="Nikosh"/>
          <w:bCs/>
          <w:sz w:val="24"/>
          <w:szCs w:val="24"/>
          <w:lang w:bidi="bn-IN"/>
        </w:rPr>
      </w:pPr>
      <w:r w:rsidRPr="00E95107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প্রমিলা প্রশিক্ষণার্থীদের ক্রীড়ার মান উন্নয়ন</w:t>
      </w:r>
      <w:r w:rsidRPr="00E95107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: 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যুব ও ক্রীড়া মন্ত্রণালয়ের </w:t>
      </w:r>
      <w:r w:rsidRPr="00D614F0">
        <w:rPr>
          <w:rFonts w:ascii="NikoshBAN" w:hAnsi="NikoshBAN" w:cs="NikoshBAN" w:hint="cs"/>
          <w:bCs/>
          <w:sz w:val="24"/>
          <w:szCs w:val="24"/>
          <w:cs/>
          <w:lang w:bidi="bn-IN"/>
        </w:rPr>
        <w:t xml:space="preserve"> 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>‘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BD"/>
        </w:rPr>
        <w:t>ঢাকাস্থ ধানমন্ডি সুলতানা কামাল মহিলা ক্রীড়া কমপ্লেক্সের অধিকতর উন্নয়ন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>’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BD"/>
        </w:rPr>
        <w:t xml:space="preserve"> এবং 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>‘</w:t>
      </w:r>
      <w:r w:rsidRPr="00D614F0">
        <w:rPr>
          <w:rFonts w:ascii="NikoshBAN" w:hAnsi="NikoshBAN" w:cs="NikoshBAN"/>
          <w:sz w:val="24"/>
          <w:szCs w:val="24"/>
          <w:cs/>
          <w:lang w:bidi="as-IN"/>
        </w:rPr>
        <w:t>বিকেএসপি</w:t>
      </w:r>
      <w:r w:rsidRPr="00D614F0">
        <w:rPr>
          <w:rFonts w:ascii="NikoshBAN" w:hAnsi="NikoshBAN" w:cs="NikoshBAN"/>
          <w:sz w:val="24"/>
          <w:szCs w:val="24"/>
        </w:rPr>
        <w:t>’</w:t>
      </w:r>
      <w:r w:rsidRPr="00D614F0">
        <w:rPr>
          <w:rFonts w:ascii="NikoshBAN" w:hAnsi="NikoshBAN" w:cs="NikoshBAN"/>
          <w:sz w:val="24"/>
          <w:szCs w:val="24"/>
          <w:cs/>
          <w:lang w:bidi="as-IN"/>
        </w:rPr>
        <w:t>র প্রমিলা প্রশিক্ষণার্থীদের ক্রীড়ার</w:t>
      </w:r>
      <w:r w:rsidRPr="00D614F0">
        <w:rPr>
          <w:rFonts w:ascii="NikoshBAN" w:hAnsi="NikoshBAN" w:cs="NikoshBAN"/>
          <w:sz w:val="24"/>
          <w:szCs w:val="24"/>
          <w:cs/>
          <w:lang w:bidi="bn-IN"/>
        </w:rPr>
        <w:t xml:space="preserve"> মান</w:t>
      </w:r>
      <w:r w:rsidRPr="00D614F0">
        <w:rPr>
          <w:rFonts w:ascii="NikoshBAN" w:hAnsi="NikoshBAN" w:cs="NikoshBAN"/>
          <w:sz w:val="24"/>
          <w:szCs w:val="24"/>
          <w:cs/>
          <w:lang w:bidi="as-IN"/>
        </w:rPr>
        <w:t xml:space="preserve"> উন্নয়ন</w:t>
      </w:r>
      <w:r w:rsidRPr="00D614F0">
        <w:rPr>
          <w:rFonts w:ascii="NikoshBAN" w:hAnsi="NikoshBAN" w:cs="NikoshBAN" w:hint="cs"/>
          <w:sz w:val="24"/>
          <w:szCs w:val="24"/>
          <w:cs/>
          <w:lang w:bidi="bn-IN"/>
        </w:rPr>
        <w:t>’</w:t>
      </w:r>
      <w:r w:rsidRPr="00D614F0">
        <w:rPr>
          <w:rFonts w:ascii="NikoshBAN" w:hAnsi="NikoshBAN" w:cs="NikoshBAN"/>
          <w:sz w:val="24"/>
          <w:szCs w:val="24"/>
          <w:cs/>
          <w:lang w:bidi="bn-BD"/>
        </w:rPr>
        <w:t xml:space="preserve"> </w:t>
      </w:r>
      <w:r w:rsidRPr="00D614F0">
        <w:rPr>
          <w:rFonts w:ascii="NikoshBAN" w:hAnsi="NikoshBAN" w:cs="NikoshBAN"/>
          <w:sz w:val="24"/>
          <w:szCs w:val="24"/>
          <w:cs/>
          <w:lang w:bidi="as-IN"/>
        </w:rPr>
        <w:t>শীর্ষক প্রকল্প</w:t>
      </w:r>
      <w:r w:rsidRPr="00D614F0">
        <w:rPr>
          <w:rFonts w:ascii="NikoshBAN" w:hAnsi="NikoshBAN" w:cs="NikoshBAN" w:hint="cs"/>
          <w:sz w:val="24"/>
          <w:szCs w:val="24"/>
          <w:cs/>
          <w:lang w:bidi="bn-IN"/>
        </w:rPr>
        <w:t xml:space="preserve"> গ্রহণের কারণে </w:t>
      </w:r>
      <w:r w:rsidRPr="00D614F0">
        <w:rPr>
          <w:rFonts w:ascii="NikoshBAN" w:eastAsia="Nikosh" w:hAnsi="NikoshBAN" w:cs="NikoshBAN"/>
          <w:sz w:val="24"/>
          <w:szCs w:val="24"/>
          <w:cs/>
          <w:lang w:val="it-IT" w:bidi="bn-BD"/>
        </w:rPr>
        <w:t xml:space="preserve">মহিলা ফুটবল দল, মহিলা ক্রিকেট দল এবং অন্যান্য ইভেন্টে নারীরা </w:t>
      </w:r>
      <w:r w:rsidRPr="00D614F0">
        <w:rPr>
          <w:rFonts w:ascii="NikoshBAN" w:eastAsia="Nikosh" w:hAnsi="NikoshBAN" w:cs="NikoshBAN" w:hint="cs"/>
          <w:sz w:val="24"/>
          <w:szCs w:val="24"/>
          <w:cs/>
          <w:lang w:bidi="bn-IN"/>
        </w:rPr>
        <w:t xml:space="preserve">জাতীয় ও আন্তর্জাতিক </w:t>
      </w:r>
      <w:r w:rsidRPr="00D614F0">
        <w:rPr>
          <w:rFonts w:ascii="NikoshBAN" w:eastAsia="Nikosh" w:hAnsi="NikoshBAN" w:cs="NikoshBAN"/>
          <w:sz w:val="24"/>
          <w:szCs w:val="24"/>
          <w:cs/>
          <w:lang w:val="it-IT" w:bidi="bn-BD"/>
        </w:rPr>
        <w:t xml:space="preserve">ক্রীড়া প্রতিযোগিতায় </w:t>
      </w:r>
      <w:r w:rsidRPr="00D614F0">
        <w:rPr>
          <w:rFonts w:ascii="NikoshBAN" w:eastAsia="Nikosh" w:hAnsi="NikoshBAN" w:cs="NikoshBAN" w:hint="cs"/>
          <w:sz w:val="24"/>
          <w:szCs w:val="24"/>
          <w:cs/>
          <w:lang w:val="it-IT" w:bidi="bn-IN"/>
        </w:rPr>
        <w:t>অংশগ্রহণ করে পদক অর্জনে সফলতার স্বাক্ষর রাখছে</w:t>
      </w:r>
      <w:r w:rsidRPr="00D614F0">
        <w:rPr>
          <w:rFonts w:ascii="NikoshBAN" w:eastAsia="Nikosh" w:hAnsi="NikoshBAN" w:cs="NikoshBAN"/>
          <w:sz w:val="24"/>
          <w:szCs w:val="24"/>
          <w:cs/>
          <w:lang w:val="it-IT" w:bidi="hi-IN"/>
        </w:rPr>
        <w:t xml:space="preserve">। </w:t>
      </w:r>
      <w:r w:rsidRPr="00D614F0">
        <w:rPr>
          <w:rFonts w:ascii="NikoshBAN" w:eastAsia="Nikosh" w:hAnsi="NikoshBAN" w:cs="NikoshBAN"/>
          <w:sz w:val="24"/>
          <w:szCs w:val="24"/>
          <w:cs/>
          <w:lang w:bidi="bn-BD"/>
        </w:rPr>
        <w:t xml:space="preserve">মহিলা বিশ্বকাপ ক্রিকেটে বাংলাদেশ দল ওয়ান ডে স্ট্যাটাস </w:t>
      </w:r>
      <w:r w:rsidRPr="00D614F0">
        <w:rPr>
          <w:rFonts w:ascii="NikoshBAN" w:eastAsia="Nikosh" w:hAnsi="NikoshBAN" w:cs="NikoshBAN"/>
          <w:sz w:val="24"/>
          <w:szCs w:val="24"/>
          <w:cs/>
          <w:lang w:bidi="bn-IN"/>
        </w:rPr>
        <w:t>অর্জন</w:t>
      </w:r>
      <w:r w:rsidRPr="00D614F0">
        <w:rPr>
          <w:rFonts w:ascii="NikoshBAN" w:eastAsia="Nikosh" w:hAnsi="NikoshBAN" w:cs="NikoshBAN"/>
          <w:sz w:val="24"/>
          <w:szCs w:val="24"/>
          <w:lang w:bidi="bn-IN"/>
        </w:rPr>
        <w:t xml:space="preserve"> </w:t>
      </w:r>
      <w:r w:rsidRPr="00D614F0">
        <w:rPr>
          <w:rFonts w:ascii="NikoshBAN" w:eastAsia="Nikosh" w:hAnsi="NikoshBAN" w:cs="NikoshBAN"/>
          <w:sz w:val="24"/>
          <w:szCs w:val="24"/>
          <w:cs/>
          <w:lang w:bidi="bn-IN"/>
        </w:rPr>
        <w:t>করেছে।</w:t>
      </w:r>
    </w:p>
    <w:permEnd w:id="69433795"/>
    <w:p w14:paraId="090337CF" w14:textId="0F653194" w:rsidR="00D81B44" w:rsidRPr="00E95107" w:rsidRDefault="00554301" w:rsidP="00554301">
      <w:pPr>
        <w:spacing w:before="240" w:after="120" w:line="240" w:lineRule="auto"/>
        <w:rPr>
          <w:rFonts w:ascii="Nikosh" w:hAnsi="Nikosh" w:cs="Nikosh"/>
          <w:bCs/>
          <w:sz w:val="24"/>
          <w:szCs w:val="24"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>৭.৩</w:t>
      </w: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ab/>
      </w:r>
      <w:r w:rsidR="00D81B44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নারী উন্নয়নে মন্ত্রণালয়ের গৃহীত কার্যক্রমে নারীর সাফল্যগাঁথা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302"/>
      </w:tblGrid>
      <w:tr w:rsidR="00B11C22" w:rsidRPr="00D633CE" w14:paraId="02DAEB63" w14:textId="77777777" w:rsidTr="00B61A69">
        <w:trPr>
          <w:trHeight w:val="4580"/>
        </w:trPr>
        <w:tc>
          <w:tcPr>
            <w:tcW w:w="8302" w:type="dxa"/>
            <w:shd w:val="clear" w:color="auto" w:fill="auto"/>
          </w:tcPr>
          <w:p w14:paraId="72D30D05" w14:textId="77777777" w:rsidR="00A62000" w:rsidRPr="0049421F" w:rsidRDefault="00A62000" w:rsidP="0049421F">
            <w:pPr>
              <w:spacing w:before="120" w:after="120" w:line="300" w:lineRule="auto"/>
              <w:ind w:left="185" w:right="161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bidi="bn-IN"/>
              </w:rPr>
            </w:pPr>
            <w:permStart w:id="1599894274" w:edGrp="everyone" w:colFirst="0" w:colLast="0"/>
            <w:r w:rsidRPr="0049421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আত্ম</w:t>
            </w:r>
            <w:r w:rsidR="00B60E70" w:rsidRPr="0049421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কর্মসংস্থানে</w:t>
            </w:r>
            <w:r w:rsidRPr="0049421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সফল একজন নারীর জীবনগাঁথা</w:t>
            </w:r>
            <w:r w:rsidR="00B60E70" w:rsidRPr="0049421F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</w:p>
          <w:p w14:paraId="25A75B0D" w14:textId="56E0E3EE" w:rsidR="00016AF6" w:rsidRPr="0049421F" w:rsidRDefault="00EE3398" w:rsidP="0049421F">
            <w:pPr>
              <w:spacing w:before="120" w:after="120" w:line="300" w:lineRule="auto"/>
              <w:ind w:left="185" w:right="161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বেগম</w:t>
            </w:r>
            <w:r w:rsidR="00B1068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রিমা আক্তার তিন ভাই বোনের সং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সারে ৩</w:t>
            </w:r>
            <w:r w:rsidR="00B1068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য়। বাবা মায়ের ইচ্ছে ছিলো তিনি সরকারি চাকুরিজীবী হবেন কিন্তু তাঁর ইচ্ছে ছিল ভিন্ন। তিনি এমন কিছু করতে চেয়েছেন যেখানে নিজে আয় করবেন</w:t>
            </w:r>
            <w:r w:rsidR="00B10680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B1068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সেই সাথে অসংখ্য মানুষকে আয়ের সুযোগ করে দিতে পারবেন। শৈশব থেকে হাতের কাজের প্রতি তাঁর আগ্রহ ছিলো অনেক বেশি। 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এইচ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>.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সি পাশ করার পর পড়াশুনার পাশাপাশি নিজে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উপার্জনমূলক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কিছু করতে ইচ্ছে পোষণ করলে তাঁর মা তাতে রাজি হননি কিন্তু তিনি পিছু না হটে পরিকল্পনা আরো দৃঢ় করেন। তিনি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২০১৬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সালে যুব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উন্নয়ন</w:t>
            </w:r>
            <w:r w:rsidR="00D44D9F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অধিদপ্তর কিশোরগঞ্জ জেলা কার্যালয় থেকে সেলাই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গ্রহণ করে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 লক্ষ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টাকা জোগাড় করে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আত্নকর্মের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পথ চলা শুরু করেন।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২০১৭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সালে উন্নয়ন মেলায় যুব উন্নয়ন অধিদপ্তর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- 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এর স্টলে তিনি অংশগ্রহণ করেন। সব পণ্য বিক্রয় ছাড়াও প্রায়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টাকার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অর্ডার 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পান। পণ্য উৎপাদনের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কর্মী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সংখ্যাও বাড়াতে হয়। ধীরে ধীরে তাঁর মূলধন বাড়তে থাকে।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বর্তমানে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রিমি ফ্যাশ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 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 নিজস্ব শোরুম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কারখানা এবং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কেন্দ্র ছাড়াও রিমি গ্ল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ামার ওয়ার্ল্ড</w:t>
            </w:r>
            <w:r w:rsidR="002E696B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নামে একটি বিউটি পালার রয়েছে। 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তাঁর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মূলধন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 লক্ষ ৯৮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হাজার টাকা এবং বার্ষিক নীট আয়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 লক্ষ ২১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হাজার টাকা। </w:t>
            </w:r>
            <w:r w:rsidR="005051F9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মিজ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রিমা আক্তার এর প্রকল্পে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জনের কর্মের সংস্থান হয়েছে। তাঁর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প্রত্যক্ষ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ও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পরোক্ষ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সহযোগিতায় স্থানীয়ভাবে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</w:t>
            </w:r>
            <w:r w:rsidR="00530417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জন আত্মকর্মী হয়েছেন। </w:t>
            </w:r>
            <w:r w:rsidR="001073F8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তিনি আত্মকর্মী গড়ে তোলার প্রয়াসে কিশোরগঞ্জের বিভিন্ন উপজেলায় গ্রামে গ্রামে গিয়ে প্রায়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="001073F8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হাজার নারীকে বিনামূল্যে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="001073F8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দিয়েছেন।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 ও আত্নকর্মসংস্থানে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অবদান রাখার পাশাপাশি তিনি সামাজিক নানা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কর্মকান্ডের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সাথে জড়িত। তিনি করোনায়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ক্ষতিগ্রস্ত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অসহায় পরিবারের মাঝে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খাদ্য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সামগ্রী বিতরণ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যৌতুক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বাল্যবিবাহ ও নারী নির্যাতন প্রতিরোধ বিষয়ক উঠান বৈঠক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বৃক্ষরোপণ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বিনামূল্যে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প্রশিক্ষণ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প্রদান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মাস্ক বিতরণ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টিকা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ইত্যাদি সামাজিক ও জনসচেতনতামূলক কাজ করছেন। </w:t>
            </w:r>
            <w:r w:rsidR="00B60E70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</w:p>
          <w:p w14:paraId="205CBA4C" w14:textId="77777777" w:rsidR="00E13198" w:rsidRPr="0049421F" w:rsidRDefault="00B60E70" w:rsidP="0049421F">
            <w:pPr>
              <w:spacing w:before="120" w:after="120" w:line="300" w:lineRule="auto"/>
              <w:ind w:left="185" w:right="161"/>
              <w:jc w:val="both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সৃজন ও </w:t>
            </w:r>
            <w:r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আত্নকর্মসংস্থানে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গৌরব্যেজ্জ্বল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অবদানের স্বীকৃতিস্বরূপ সফল আত্মকর্মী রিমা আক্তারকে জাতীয় যুব পুরস্কার </w:t>
            </w:r>
            <w:r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২০২১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প্রদান করা হ</w:t>
            </w:r>
            <w:r w:rsidR="00016AF6" w:rsidRPr="0049421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য়</w:t>
            </w:r>
            <w:r w:rsidR="00C26B0D" w:rsidRPr="0049421F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2063AE68" w14:textId="77777777" w:rsidR="00F93D96" w:rsidRPr="0049421F" w:rsidRDefault="0097226C" w:rsidP="0049421F">
            <w:pPr>
              <w:spacing w:before="120" w:after="120" w:line="300" w:lineRule="auto"/>
              <w:ind w:left="185" w:right="161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49421F">
              <w:rPr>
                <w:rFonts w:ascii="Nikosh" w:hAnsi="Nikosh" w:cs="Nikosh"/>
                <w:noProof/>
                <w:sz w:val="24"/>
                <w:szCs w:val="24"/>
              </w:rPr>
              <w:lastRenderedPageBreak/>
              <w:drawing>
                <wp:inline distT="0" distB="0" distL="0" distR="0" wp14:anchorId="72260A53" wp14:editId="38670159">
                  <wp:extent cx="4253865" cy="241744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65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6997C" w14:textId="77777777" w:rsidR="00B60E70" w:rsidRPr="0049421F" w:rsidRDefault="00F93D96" w:rsidP="0049421F">
            <w:pPr>
              <w:autoSpaceDE w:val="0"/>
              <w:autoSpaceDN w:val="0"/>
              <w:adjustRightInd w:val="0"/>
              <w:spacing w:before="120" w:after="120" w:line="300" w:lineRule="auto"/>
              <w:ind w:left="185" w:right="161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49421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যুব</w:t>
            </w:r>
            <w:r w:rsidRPr="0049421F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49421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ও</w:t>
            </w:r>
            <w:r w:rsidRPr="0049421F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49421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ক্রীড়া</w:t>
            </w:r>
            <w:r w:rsidRPr="0049421F">
              <w:rPr>
                <w:rFonts w:ascii="Nikosh" w:eastAsia="Calibri" w:hAnsi="Nikosh" w:cs="Nikosh"/>
                <w:sz w:val="24"/>
                <w:szCs w:val="24"/>
              </w:rPr>
              <w:t xml:space="preserve"> </w:t>
            </w:r>
            <w:r w:rsidRPr="0049421F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মন্ত্রণালয়ের</w:t>
            </w:r>
            <w:r w:rsidR="00340E70" w:rsidRPr="0049421F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 দায়িত্ব প্রাপ্ত মাননীয় প্রতিমন্ত্রী জনাব মোঃ জাহিদ আহসান রাসেল, এমপি এর নিকট হতে ১ম স্থান অধিকারী জনাব রিমা আক্তার জাতীয় যুব পুরষ্কার ২০২১ গ্রহণ করেছেন।</w:t>
            </w:r>
          </w:p>
        </w:tc>
      </w:tr>
    </w:tbl>
    <w:permEnd w:id="1599894274"/>
    <w:p w14:paraId="5F7B786B" w14:textId="25142CA9" w:rsidR="00B61A69" w:rsidRPr="00721A6E" w:rsidRDefault="00B61A69" w:rsidP="00B61A69">
      <w:pPr>
        <w:spacing w:before="120" w:after="120" w:line="360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lastRenderedPageBreak/>
        <w:t>৮</w:t>
      </w:r>
      <w:r w:rsidRPr="00721A6E">
        <w:rPr>
          <w:rFonts w:ascii="NikoshBAN" w:hAnsi="NikoshBAN" w:cs="NikoshBAN"/>
          <w:b/>
          <w:bCs/>
          <w:sz w:val="24"/>
          <w:szCs w:val="24"/>
          <w:cs/>
          <w:lang w:bidi="bn-BD"/>
        </w:rPr>
        <w:t>.০</w:t>
      </w:r>
      <w:r w:rsidRPr="00721A6E">
        <w:rPr>
          <w:rFonts w:ascii="NikoshBAN" w:eastAsia="Nikosh" w:hAnsi="NikoshBAN" w:cs="NikoshBAN"/>
          <w:b/>
          <w:bCs/>
          <w:sz w:val="24"/>
          <w:szCs w:val="24"/>
          <w:cs/>
          <w:lang w:bidi="bn-IN"/>
        </w:rPr>
        <w:tab/>
      </w:r>
      <w:r w:rsidRPr="00721A6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নারী উন্নয়নের লক্ষ্যমাত্রা অর্জনে </w:t>
      </w:r>
      <w:r w:rsidRPr="00721A6E">
        <w:rPr>
          <w:rFonts w:ascii="NikoshBAN" w:hAnsi="NikoshBAN" w:cs="NikoshBAN"/>
          <w:bCs/>
          <w:sz w:val="24"/>
          <w:szCs w:val="24"/>
          <w:cs/>
          <w:lang w:bidi="bn-BD"/>
        </w:rPr>
        <w:t>চ্যালেঞ্জ</w:t>
      </w:r>
      <w:r w:rsidRPr="00721A6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সমূহ  </w:t>
      </w:r>
    </w:p>
    <w:p w14:paraId="1EC791CA" w14:textId="77777777" w:rsidR="00B61A69" w:rsidRDefault="00B61A69" w:rsidP="00B61A69">
      <w:pPr>
        <w:pStyle w:val="ListParagraph"/>
        <w:numPr>
          <w:ilvl w:val="0"/>
          <w:numId w:val="29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</w:rPr>
      </w:pPr>
      <w:permStart w:id="1032870899" w:edGrp="everyone"/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নারী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উন্নয়নে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যুব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ক্রীড়া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মন্ত্রণালয়ের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বিভিন্ন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কার্যক্রমের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মধ্যে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প্রশিক্ষণের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মাধ্যমে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আত্নকর্মসংস্থানে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সম্পৃক্ত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করা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এবং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খেলাধুলায়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অংশগ্রহণ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বৃদ্ধি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করা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প্রধান।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সামাজিক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ধর্মীয়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রক্ষনশীলতার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কারণে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আমাদের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সমাজের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বড়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একটি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অংশ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গৃহকর্মের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বাইরে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অন্য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কোন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কাজে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নারীর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সম্পৃক্ততায়</w:t>
      </w:r>
      <w:r w:rsidRPr="007B2628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B2628">
        <w:rPr>
          <w:rFonts w:ascii="NikoshBAN" w:hAnsi="NikoshBAN" w:cs="NikoshBAN" w:hint="cs"/>
          <w:sz w:val="24"/>
          <w:szCs w:val="24"/>
          <w:cs/>
          <w:lang w:bidi="bn-IN"/>
        </w:rPr>
        <w:t>অনাগ্রহী।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</w:p>
    <w:p w14:paraId="6930C1F4" w14:textId="77777777" w:rsidR="00B61A69" w:rsidRDefault="00B61A69" w:rsidP="00B61A69">
      <w:pPr>
        <w:pStyle w:val="ListParagraph"/>
        <w:numPr>
          <w:ilvl w:val="0"/>
          <w:numId w:val="29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sz w:val="24"/>
          <w:szCs w:val="24"/>
        </w:rPr>
      </w:pP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বাল্য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বিবাহও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যুব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ক্রীড়া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মন্ত্রণালয়ের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নারী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সংক্রান্ত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কার্যক্রম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বাস্তবায়নে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অন্যতম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চ্যালেঞ্জ।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এছাড়া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পুঁজি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শিক্ষার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অভাব</w:t>
      </w:r>
      <w:r w:rsidRPr="0092615D">
        <w:rPr>
          <w:rFonts w:ascii="NikoshBAN" w:hAnsi="NikoshBAN" w:cs="NikoshBAN"/>
          <w:sz w:val="24"/>
          <w:szCs w:val="24"/>
        </w:rPr>
        <w:t xml:space="preserve">,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পুরুষ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সহকর্মী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বা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ব্যবসায়িক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অংশীদারদের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আস্থাহীনতা</w:t>
      </w:r>
      <w:r w:rsidRPr="0092615D">
        <w:rPr>
          <w:rFonts w:ascii="NikoshBAN" w:hAnsi="NikoshBAN" w:cs="NikoshBAN"/>
          <w:sz w:val="24"/>
          <w:szCs w:val="24"/>
        </w:rPr>
        <w:t xml:space="preserve">,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অসহযোগিতা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বা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সংকোচ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নারী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উন্নয়নে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যুব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ও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ক্রীড়া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মন্ত্রণালয়ের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কার্যক্রম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বাস্তবায়নে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অন্তরায়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হিসাবে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কাজ</w:t>
      </w:r>
      <w:r w:rsidRPr="0092615D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92615D">
        <w:rPr>
          <w:rFonts w:ascii="NikoshBAN" w:hAnsi="NikoshBAN" w:cs="NikoshBAN" w:hint="cs"/>
          <w:sz w:val="24"/>
          <w:szCs w:val="24"/>
          <w:cs/>
          <w:lang w:bidi="bn-IN"/>
        </w:rPr>
        <w:t>করে।</w:t>
      </w:r>
    </w:p>
    <w:permEnd w:id="1032870899"/>
    <w:p w14:paraId="3F14EEDC" w14:textId="77777777" w:rsidR="00593581" w:rsidRPr="00253D06" w:rsidRDefault="003413DD" w:rsidP="00704E41">
      <w:pPr>
        <w:spacing w:before="120" w:after="120"/>
        <w:rPr>
          <w:rFonts w:ascii="NikoshBAN" w:hAnsi="NikoshBAN" w:cs="NikoshBAN"/>
          <w:bCs/>
          <w:sz w:val="24"/>
          <w:szCs w:val="24"/>
          <w:lang w:bidi="bn-BD"/>
        </w:rPr>
      </w:pPr>
      <w:r w:rsidRPr="00253D06">
        <w:rPr>
          <w:rFonts w:ascii="NikoshBAN" w:hAnsi="NikoshBAN" w:cs="NikoshBAN"/>
          <w:bCs/>
          <w:sz w:val="24"/>
          <w:szCs w:val="24"/>
          <w:cs/>
          <w:lang w:bidi="bn-IN"/>
        </w:rPr>
        <w:t>৯</w:t>
      </w:r>
      <w:r w:rsidR="005E0989" w:rsidRPr="00253D06">
        <w:rPr>
          <w:rFonts w:ascii="NikoshBAN" w:hAnsi="NikoshBAN" w:cs="NikoshBAN"/>
          <w:bCs/>
          <w:sz w:val="24"/>
          <w:szCs w:val="24"/>
          <w:cs/>
          <w:lang w:bidi="bn-BD"/>
        </w:rPr>
        <w:t>.</w:t>
      </w:r>
      <w:r w:rsidR="00823FD7" w:rsidRPr="00253D06">
        <w:rPr>
          <w:rFonts w:ascii="NikoshBAN" w:hAnsi="NikoshBAN" w:cs="NikoshBAN"/>
          <w:bCs/>
          <w:sz w:val="24"/>
          <w:szCs w:val="24"/>
          <w:cs/>
          <w:lang w:bidi="bn-BD"/>
        </w:rPr>
        <w:t>০</w:t>
      </w:r>
      <w:r w:rsidR="00885236" w:rsidRPr="00253D06">
        <w:rPr>
          <w:rFonts w:ascii="NikoshBAN" w:hAnsi="NikoshBAN" w:cs="NikoshBAN"/>
          <w:bCs/>
          <w:sz w:val="24"/>
          <w:szCs w:val="24"/>
          <w:cs/>
          <w:lang w:bidi="bn-IN"/>
        </w:rPr>
        <w:tab/>
      </w:r>
      <w:r w:rsidR="00B0408A" w:rsidRPr="00253D06">
        <w:rPr>
          <w:rFonts w:ascii="NikoshBAN" w:hAnsi="NikoshBAN" w:cs="NikoshBAN"/>
          <w:bCs/>
          <w:sz w:val="24"/>
          <w:szCs w:val="24"/>
          <w:cs/>
          <w:lang w:bidi="bn-IN"/>
        </w:rPr>
        <w:t>ভবিষ্য</w:t>
      </w:r>
      <w:r w:rsidR="00726E66" w:rsidRPr="00253D06">
        <w:rPr>
          <w:rFonts w:ascii="NikoshBAN" w:hAnsi="NikoshBAN" w:cs="NikoshBAN"/>
          <w:bCs/>
          <w:sz w:val="24"/>
          <w:szCs w:val="24"/>
          <w:cs/>
          <w:lang w:bidi="bn-BD"/>
        </w:rPr>
        <w:t>ৎ</w:t>
      </w:r>
      <w:r w:rsidR="00B0408A" w:rsidRPr="00253D06">
        <w:rPr>
          <w:rFonts w:ascii="NikoshBAN" w:hAnsi="NikoshBAN" w:cs="NikoshBAN"/>
          <w:bCs/>
          <w:sz w:val="24"/>
          <w:szCs w:val="24"/>
          <w:cs/>
          <w:lang w:bidi="bn-IN"/>
        </w:rPr>
        <w:t xml:space="preserve"> করণীয় সম্পর্কে</w:t>
      </w:r>
      <w:r w:rsidR="005E0989" w:rsidRPr="00253D06">
        <w:rPr>
          <w:rFonts w:ascii="NikoshBAN" w:hAnsi="NikoshBAN" w:cs="NikoshBAN"/>
          <w:bCs/>
          <w:sz w:val="24"/>
          <w:szCs w:val="24"/>
          <w:cs/>
          <w:lang w:bidi="bn-IN"/>
        </w:rPr>
        <w:t xml:space="preserve"> সুপারিশ</w:t>
      </w:r>
    </w:p>
    <w:p w14:paraId="211C4BBC" w14:textId="77777777" w:rsidR="00AB4C0A" w:rsidRPr="00253D06" w:rsidRDefault="00AB4C0A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bookmarkStart w:id="3" w:name="_GoBack"/>
      <w:permStart w:id="1558846501" w:edGrp="everyone"/>
      <w:r w:rsidRPr="00253D06">
        <w:rPr>
          <w:rFonts w:ascii="NikoshBAN" w:hAnsi="NikoshBAN" w:cs="NikoshBAN"/>
          <w:color w:val="000000"/>
          <w:sz w:val="24"/>
          <w:szCs w:val="24"/>
          <w:cs/>
          <w:lang w:bidi="bn-BD"/>
        </w:rPr>
        <w:t>প্রশিক্ষণ গ্রহণকারী যুব নারীদের ঋণ প্রদানের ক্ষেত্রে অগ্রাধিকার প্রদান এবং আত্মকর্মসংস্থান সৃজনে আর্থিক সহায়তা বৃদ্ধিকরণ। বাল্যবিবাহ রোধ, যৌতুক প্রথা বিরোধী কার্যক্রম, ইভটিজিং, সন্ত্রাস ও জঙ্গিবাদ বিরোধী জনসচেতনতামূলক কর্মসূচিসহ মাদকদ্রব্যের কুফল ও এর অপব্যবহার সংক্রান্ত সচেতনতামূলক অনুষ্ঠান আয়োজনে যুব নারী সংগঠনকে প্রণোদনা প্রদান এবং আর্থিক অনুদান বৃদ্ধিকরণ;</w:t>
      </w:r>
    </w:p>
    <w:p w14:paraId="55922EA8" w14:textId="77777777" w:rsidR="00AB4C0A" w:rsidRPr="00253D06" w:rsidRDefault="00AB4C0A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53D06">
        <w:rPr>
          <w:rFonts w:ascii="NikoshBAN" w:hAnsi="NikoshBAN" w:cs="NikoshBAN"/>
          <w:color w:val="000000"/>
          <w:sz w:val="24"/>
          <w:szCs w:val="24"/>
          <w:cs/>
          <w:lang w:bidi="bn-BD"/>
        </w:rPr>
        <w:t>ক্রীড়া ব্যবস্থাপনার ক্ষেত্রে জেলা ক্রীড়া সংস্থার কার্যনির্বাহী কমিটিতে নারীর সমতাভিত্তিক প্রতিনিধিত্ব নিশ্চিত করা;</w:t>
      </w:r>
    </w:p>
    <w:p w14:paraId="6414C82F" w14:textId="77777777" w:rsidR="00AB4C0A" w:rsidRPr="00253D06" w:rsidRDefault="00AB4C0A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53D06">
        <w:rPr>
          <w:rFonts w:ascii="NikoshBAN" w:hAnsi="NikoshBAN" w:cs="NikoshBAN"/>
          <w:color w:val="000000"/>
          <w:sz w:val="24"/>
          <w:szCs w:val="24"/>
          <w:cs/>
          <w:lang w:bidi="bn-BD"/>
        </w:rPr>
        <w:t>ক্রীড়াঙ্গণে নারীর অংশগ্রহণের জন্য ফুটবল, ক্রিকেট, হকি,</w:t>
      </w:r>
      <w:r w:rsidR="006E5958" w:rsidRPr="00253D06">
        <w:rPr>
          <w:rFonts w:ascii="NikoshBAN" w:hAnsi="NikoshBAN" w:cs="NikoshBAN"/>
          <w:sz w:val="24"/>
          <w:szCs w:val="24"/>
          <w:cs/>
          <w:lang w:bidi="bn-IN"/>
        </w:rPr>
        <w:t xml:space="preserve"> তায়কা</w:t>
      </w:r>
      <w:r w:rsidR="0085415A" w:rsidRPr="00253D06">
        <w:rPr>
          <w:rFonts w:ascii="NikoshBAN" w:hAnsi="NikoshBAN" w:cs="NikoshBAN"/>
          <w:sz w:val="24"/>
          <w:szCs w:val="24"/>
          <w:cs/>
          <w:lang w:bidi="bn-IN"/>
        </w:rPr>
        <w:t>ন্দো</w:t>
      </w:r>
      <w:r w:rsidR="0085415A" w:rsidRPr="00253D06">
        <w:rPr>
          <w:rFonts w:ascii="NikoshBAN" w:hAnsi="NikoshBAN" w:cs="NikoshBAN"/>
          <w:color w:val="000000"/>
          <w:sz w:val="24"/>
          <w:szCs w:val="24"/>
          <w:cs/>
          <w:lang w:bidi="bn-IN"/>
        </w:rPr>
        <w:t>,</w:t>
      </w:r>
      <w:r w:rsidRPr="00253D06">
        <w:rPr>
          <w:rFonts w:ascii="NikoshBAN" w:hAnsi="NikoshBAN" w:cs="NikoshBAN"/>
          <w:color w:val="000000"/>
          <w:sz w:val="24"/>
          <w:szCs w:val="24"/>
          <w:cs/>
          <w:lang w:bidi="bn-BD"/>
        </w:rPr>
        <w:t xml:space="preserve"> ভলিবল, হ্যান্ডবল, ব্যাডমিন্টন, সাঁতার, দাবা, রাগবি, জিমন্যাস্টিকস, টেবিল টেনিস এবং অ্যাথলেটিকস ও গ্রামীণ খেলার আয়োজন করত ক্রীড়া ক্ষেত্রে নারীর অজর্নের স্বীকৃতিস্বরূপ সনদ ও পুরস্কার প্রদান করা;</w:t>
      </w:r>
    </w:p>
    <w:bookmarkEnd w:id="3"/>
    <w:p w14:paraId="0C509529" w14:textId="77777777" w:rsidR="00593EA1" w:rsidRPr="00253D06" w:rsidRDefault="007442ED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253D06">
        <w:rPr>
          <w:rFonts w:ascii="NikoshBAN" w:hAnsi="NikoshBAN" w:cs="NikoshBAN"/>
          <w:sz w:val="24"/>
          <w:szCs w:val="24"/>
          <w:cs/>
          <w:lang w:bidi="bn-IN"/>
        </w:rPr>
        <w:lastRenderedPageBreak/>
        <w:t xml:space="preserve">ক্রীড়াক্ষেত্রে নারীর অংশগ্রহণ বাড়ানোর লক্ষ্যে নারীদের জন্য গৃহীত কমিউনিটিভিত্তিক ক্রীড়া কার্যক্রমে </w:t>
      </w:r>
      <w:r w:rsidRPr="00253D06">
        <w:rPr>
          <w:rFonts w:ascii="NikoshBAN" w:hAnsi="NikoshBAN" w:cs="NikoshBAN"/>
          <w:sz w:val="24"/>
          <w:szCs w:val="24"/>
          <w:cs/>
          <w:lang w:bidi="bn-BD"/>
        </w:rPr>
        <w:t xml:space="preserve">সরকারি ও বেসরকারি </w:t>
      </w:r>
      <w:r w:rsidRPr="00253D06">
        <w:rPr>
          <w:rFonts w:ascii="NikoshBAN" w:hAnsi="NikoshBAN" w:cs="NikoshBAN"/>
          <w:sz w:val="24"/>
          <w:szCs w:val="24"/>
          <w:cs/>
          <w:lang w:bidi="bn-IN"/>
        </w:rPr>
        <w:t xml:space="preserve">বিনিয়োগ উৎসাহিত </w:t>
      </w:r>
      <w:r w:rsidRPr="00253D06">
        <w:rPr>
          <w:rFonts w:ascii="NikoshBAN" w:hAnsi="NikoshBAN" w:cs="NikoshBAN"/>
          <w:sz w:val="24"/>
          <w:szCs w:val="24"/>
          <w:cs/>
          <w:lang w:bidi="bn-BD"/>
        </w:rPr>
        <w:t>করা</w:t>
      </w:r>
      <w:r w:rsidR="00593EA1" w:rsidRPr="00253D06">
        <w:rPr>
          <w:rFonts w:ascii="NikoshBAN" w:hAnsi="NikoshBAN" w:cs="NikoshBAN"/>
          <w:sz w:val="24"/>
          <w:szCs w:val="24"/>
          <w:cs/>
          <w:lang w:bidi="bn-IN"/>
        </w:rPr>
        <w:t>;</w:t>
      </w:r>
    </w:p>
    <w:p w14:paraId="0A76F075" w14:textId="77777777" w:rsidR="00AB4C0A" w:rsidRPr="00253D06" w:rsidRDefault="00AB4C0A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 w:rsidRPr="00253D06">
        <w:rPr>
          <w:rFonts w:ascii="NikoshBAN" w:hAnsi="NikoshBAN" w:cs="NikoshBAN"/>
          <w:color w:val="000000"/>
          <w:sz w:val="24"/>
          <w:szCs w:val="24"/>
          <w:cs/>
          <w:lang w:bidi="bn-BD"/>
        </w:rPr>
        <w:t>মেয়েদের খেলাধুলায় উৎসাহিত করার লক্ষ্যে জেলা ক্রীড়া অফিসের ক্রীড়া কর্মসূচিতে অংশগ্রহণকারী নারী ক্রীড়াবিদদের ক্রীড়া সরঞ্জাম প্রদান করা;</w:t>
      </w:r>
    </w:p>
    <w:p w14:paraId="0FF37294" w14:textId="77777777" w:rsidR="00593EA1" w:rsidRPr="00253D06" w:rsidRDefault="00164DA7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253D06">
        <w:rPr>
          <w:rFonts w:ascii="NikoshBAN" w:eastAsia="Nikosh" w:hAnsi="NikoshBAN" w:cs="NikoshBAN"/>
          <w:sz w:val="24"/>
          <w:szCs w:val="24"/>
          <w:cs/>
          <w:lang w:bidi="bn-BD"/>
        </w:rPr>
        <w:t>ক্রীড়া ও সাং</w:t>
      </w:r>
      <w:r w:rsidR="007442ED" w:rsidRPr="00253D06">
        <w:rPr>
          <w:rFonts w:ascii="NikoshBAN" w:eastAsia="Nikosh" w:hAnsi="NikoshBAN" w:cs="NikoshBAN"/>
          <w:sz w:val="24"/>
          <w:szCs w:val="24"/>
          <w:cs/>
          <w:lang w:bidi="bn-BD"/>
        </w:rPr>
        <w:t>স্কৃতিক কর্মকান্ডে নারীর অংশগ্রহণ বৃদ্ধিকল্পে উপজেলা পর্যায়ে সংশ্লিষ্ট খাতে ৩০% বরাদ্দ বৃদ্ধি</w:t>
      </w:r>
      <w:r w:rsidR="00593EA1" w:rsidRPr="00253D06">
        <w:rPr>
          <w:rFonts w:ascii="NikoshBAN" w:eastAsia="Nikosh" w:hAnsi="NikoshBAN" w:cs="NikoshBAN"/>
          <w:sz w:val="24"/>
          <w:szCs w:val="24"/>
          <w:cs/>
          <w:lang w:bidi="bn-BD"/>
        </w:rPr>
        <w:t>;</w:t>
      </w:r>
    </w:p>
    <w:p w14:paraId="097F427A" w14:textId="3B5702EE" w:rsidR="00593EA1" w:rsidRPr="00253D06" w:rsidRDefault="007442ED" w:rsidP="00D201E3">
      <w:pPr>
        <w:numPr>
          <w:ilvl w:val="0"/>
          <w:numId w:val="27"/>
        </w:numPr>
        <w:spacing w:before="60" w:after="60" w:line="300" w:lineRule="auto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253D06">
        <w:rPr>
          <w:rFonts w:ascii="NikoshBAN" w:eastAsia="Nikosh" w:hAnsi="NikoshBAN" w:cs="NikoshBAN"/>
          <w:sz w:val="24"/>
          <w:szCs w:val="24"/>
          <w:cs/>
          <w:lang w:bidi="bn-BD"/>
        </w:rPr>
        <w:t>প্রত্যেক ক্রীড়া কমপ্লেক্সে নারীবান্ধব অবকাঠামো নির্মাণ নিশ্চিতকরণ (ড্রেসিং রুম, ওয়াশ রুম, ডে-কেয়ার)</w:t>
      </w:r>
      <w:r w:rsidR="00CA2A0F" w:rsidRPr="00253D06">
        <w:rPr>
          <w:rFonts w:ascii="NikoshBAN" w:eastAsia="Nikosh" w:hAnsi="NikoshBAN" w:cs="NikoshBAN"/>
          <w:sz w:val="24"/>
          <w:szCs w:val="24"/>
          <w:cs/>
          <w:lang w:bidi="bn-IN"/>
        </w:rPr>
        <w:t>।</w:t>
      </w:r>
      <w:permEnd w:id="1558846501"/>
    </w:p>
    <w:sectPr w:rsidR="00593EA1" w:rsidRPr="00253D06" w:rsidSect="00245AC1">
      <w:headerReference w:type="default" r:id="rId10"/>
      <w:pgSz w:w="11907" w:h="16839" w:code="9"/>
      <w:pgMar w:top="2160" w:right="1440" w:bottom="1800" w:left="2160" w:header="1728" w:footer="720" w:gutter="0"/>
      <w:pgNumType w:start="1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95B68" w14:textId="77777777" w:rsidR="00AF1F9D" w:rsidRDefault="00AF1F9D" w:rsidP="002010B6">
      <w:pPr>
        <w:spacing w:after="0" w:line="240" w:lineRule="auto"/>
      </w:pPr>
      <w:r>
        <w:separator/>
      </w:r>
    </w:p>
  </w:endnote>
  <w:endnote w:type="continuationSeparator" w:id="0">
    <w:p w14:paraId="58D4A14A" w14:textId="77777777" w:rsidR="00AF1F9D" w:rsidRDefault="00AF1F9D" w:rsidP="0020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CE2F" w14:textId="77777777" w:rsidR="00AF1F9D" w:rsidRDefault="00AF1F9D" w:rsidP="002010B6">
      <w:pPr>
        <w:spacing w:after="0" w:line="240" w:lineRule="auto"/>
      </w:pPr>
      <w:r>
        <w:separator/>
      </w:r>
    </w:p>
  </w:footnote>
  <w:footnote w:type="continuationSeparator" w:id="0">
    <w:p w14:paraId="52F941D0" w14:textId="77777777" w:rsidR="00AF1F9D" w:rsidRDefault="00AF1F9D" w:rsidP="0020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0330" w14:textId="31B8FC9F" w:rsidR="00C52534" w:rsidRPr="00E502EC" w:rsidRDefault="00084181">
    <w:pPr>
      <w:pStyle w:val="Header"/>
      <w:jc w:val="center"/>
      <w:rPr>
        <w:rFonts w:ascii="NikoshBAN" w:hAnsi="NikoshBAN" w:cs="NikoshBAN"/>
        <w:sz w:val="24"/>
        <w:szCs w:val="24"/>
      </w:rPr>
    </w:pPr>
    <w:r w:rsidRPr="00E502EC">
      <w:rPr>
        <w:rFonts w:ascii="NikoshBAN" w:hAnsi="NikoshBAN" w:cs="NikoshBAN"/>
        <w:sz w:val="24"/>
        <w:szCs w:val="24"/>
      </w:rPr>
      <w:fldChar w:fldCharType="begin"/>
    </w:r>
    <w:r w:rsidR="00C52534" w:rsidRPr="00E502EC">
      <w:rPr>
        <w:rFonts w:ascii="NikoshBAN" w:hAnsi="NikoshBAN" w:cs="NikoshBAN"/>
        <w:sz w:val="24"/>
        <w:szCs w:val="24"/>
      </w:rPr>
      <w:instrText xml:space="preserve"> PAGE   \* MERGEFORMAT </w:instrText>
    </w:r>
    <w:r w:rsidRPr="00E502EC">
      <w:rPr>
        <w:rFonts w:ascii="NikoshBAN" w:hAnsi="NikoshBAN" w:cs="NikoshBAN"/>
        <w:sz w:val="24"/>
        <w:szCs w:val="24"/>
      </w:rPr>
      <w:fldChar w:fldCharType="separate"/>
    </w:r>
    <w:r w:rsidR="00BB06AF">
      <w:rPr>
        <w:rFonts w:ascii="NikoshBAN" w:hAnsi="NikoshBAN" w:cs="NikoshBAN"/>
        <w:noProof/>
        <w:sz w:val="24"/>
        <w:szCs w:val="24"/>
      </w:rPr>
      <w:t>184</w:t>
    </w:r>
    <w:r w:rsidRPr="00E502EC">
      <w:rPr>
        <w:rFonts w:ascii="NikoshBAN" w:hAnsi="NikoshBAN" w:cs="NikoshBAN"/>
        <w:sz w:val="24"/>
        <w:szCs w:val="24"/>
      </w:rPr>
      <w:fldChar w:fldCharType="end"/>
    </w:r>
  </w:p>
  <w:p w14:paraId="05D646C5" w14:textId="77777777" w:rsidR="00EB3FE5" w:rsidRDefault="00EB3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6E1"/>
    <w:multiLevelType w:val="hybridMultilevel"/>
    <w:tmpl w:val="303E3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D6016"/>
    <w:multiLevelType w:val="hybridMultilevel"/>
    <w:tmpl w:val="E88AB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535"/>
    <w:multiLevelType w:val="hybridMultilevel"/>
    <w:tmpl w:val="CD48F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20FBB"/>
    <w:multiLevelType w:val="hybridMultilevel"/>
    <w:tmpl w:val="8E62D6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17C20"/>
    <w:multiLevelType w:val="hybridMultilevel"/>
    <w:tmpl w:val="2FF8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77D"/>
    <w:multiLevelType w:val="hybridMultilevel"/>
    <w:tmpl w:val="BED22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F4E92"/>
    <w:multiLevelType w:val="hybridMultilevel"/>
    <w:tmpl w:val="DF2085EA"/>
    <w:lvl w:ilvl="0" w:tplc="29C02D4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E3BE7A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40D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C4A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4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F4F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8C7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09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EE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3B66"/>
    <w:multiLevelType w:val="hybridMultilevel"/>
    <w:tmpl w:val="266C7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E77004"/>
    <w:multiLevelType w:val="hybridMultilevel"/>
    <w:tmpl w:val="0FAED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26EA1"/>
    <w:multiLevelType w:val="hybridMultilevel"/>
    <w:tmpl w:val="D406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8791F"/>
    <w:multiLevelType w:val="hybridMultilevel"/>
    <w:tmpl w:val="B8A06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610792"/>
    <w:multiLevelType w:val="hybridMultilevel"/>
    <w:tmpl w:val="22543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11057C"/>
    <w:multiLevelType w:val="hybridMultilevel"/>
    <w:tmpl w:val="138C3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A323A"/>
    <w:multiLevelType w:val="hybridMultilevel"/>
    <w:tmpl w:val="55B2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4D7A93"/>
    <w:multiLevelType w:val="hybridMultilevel"/>
    <w:tmpl w:val="4648B6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B6DAF"/>
    <w:multiLevelType w:val="hybridMultilevel"/>
    <w:tmpl w:val="DF021228"/>
    <w:lvl w:ilvl="0" w:tplc="FFFFFFFF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6">
    <w:nsid w:val="48D72EC3"/>
    <w:multiLevelType w:val="hybridMultilevel"/>
    <w:tmpl w:val="7B281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166BF0"/>
    <w:multiLevelType w:val="hybridMultilevel"/>
    <w:tmpl w:val="3AB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A7D31"/>
    <w:multiLevelType w:val="hybridMultilevel"/>
    <w:tmpl w:val="6812D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2356BA"/>
    <w:multiLevelType w:val="hybridMultilevel"/>
    <w:tmpl w:val="ACB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763F0"/>
    <w:multiLevelType w:val="hybridMultilevel"/>
    <w:tmpl w:val="83083F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82221D6"/>
    <w:multiLevelType w:val="hybridMultilevel"/>
    <w:tmpl w:val="9EBC39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6030DE"/>
    <w:multiLevelType w:val="hybridMultilevel"/>
    <w:tmpl w:val="C48E00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C0349B"/>
    <w:multiLevelType w:val="hybridMultilevel"/>
    <w:tmpl w:val="9A0E9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57280"/>
    <w:multiLevelType w:val="multilevel"/>
    <w:tmpl w:val="C86C88A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5A33F2E"/>
    <w:multiLevelType w:val="hybridMultilevel"/>
    <w:tmpl w:val="F546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F49DC"/>
    <w:multiLevelType w:val="hybridMultilevel"/>
    <w:tmpl w:val="4830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23964"/>
    <w:multiLevelType w:val="hybridMultilevel"/>
    <w:tmpl w:val="F644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60F08"/>
    <w:multiLevelType w:val="hybridMultilevel"/>
    <w:tmpl w:val="C9CACD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8"/>
  </w:num>
  <w:num w:numId="5">
    <w:abstractNumId w:val="21"/>
  </w:num>
  <w:num w:numId="6">
    <w:abstractNumId w:val="23"/>
  </w:num>
  <w:num w:numId="7">
    <w:abstractNumId w:val="17"/>
  </w:num>
  <w:num w:numId="8">
    <w:abstractNumId w:val="4"/>
  </w:num>
  <w:num w:numId="9">
    <w:abstractNumId w:val="25"/>
  </w:num>
  <w:num w:numId="10">
    <w:abstractNumId w:val="20"/>
  </w:num>
  <w:num w:numId="11">
    <w:abstractNumId w:val="6"/>
  </w:num>
  <w:num w:numId="12">
    <w:abstractNumId w:val="19"/>
  </w:num>
  <w:num w:numId="13">
    <w:abstractNumId w:val="3"/>
  </w:num>
  <w:num w:numId="14">
    <w:abstractNumId w:val="15"/>
  </w:num>
  <w:num w:numId="15">
    <w:abstractNumId w:val="16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27"/>
  </w:num>
  <w:num w:numId="21">
    <w:abstractNumId w:val="9"/>
  </w:num>
  <w:num w:numId="22">
    <w:abstractNumId w:val="22"/>
  </w:num>
  <w:num w:numId="23">
    <w:abstractNumId w:val="12"/>
  </w:num>
  <w:num w:numId="24">
    <w:abstractNumId w:val="8"/>
  </w:num>
  <w:num w:numId="25">
    <w:abstractNumId w:val="14"/>
  </w:num>
  <w:num w:numId="26">
    <w:abstractNumId w:val="5"/>
  </w:num>
  <w:num w:numId="27">
    <w:abstractNumId w:val="7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web9BYGrMpn4iVECUEPqK+96/0Y=" w:salt="TCLKi2w4+C4+AalVOMKd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C"/>
    <w:rsid w:val="00001FB2"/>
    <w:rsid w:val="00003934"/>
    <w:rsid w:val="00010492"/>
    <w:rsid w:val="000120F3"/>
    <w:rsid w:val="00016AF6"/>
    <w:rsid w:val="000206A5"/>
    <w:rsid w:val="0002341D"/>
    <w:rsid w:val="0002398A"/>
    <w:rsid w:val="000252F2"/>
    <w:rsid w:val="00027E8F"/>
    <w:rsid w:val="00030AE9"/>
    <w:rsid w:val="000330A7"/>
    <w:rsid w:val="00033475"/>
    <w:rsid w:val="000348BF"/>
    <w:rsid w:val="000370E2"/>
    <w:rsid w:val="00042066"/>
    <w:rsid w:val="000425E5"/>
    <w:rsid w:val="00050A01"/>
    <w:rsid w:val="000512B4"/>
    <w:rsid w:val="000527D7"/>
    <w:rsid w:val="00056120"/>
    <w:rsid w:val="00056383"/>
    <w:rsid w:val="000629B6"/>
    <w:rsid w:val="00063B39"/>
    <w:rsid w:val="00065583"/>
    <w:rsid w:val="00065D51"/>
    <w:rsid w:val="00066120"/>
    <w:rsid w:val="000662BF"/>
    <w:rsid w:val="00072B83"/>
    <w:rsid w:val="000815BE"/>
    <w:rsid w:val="00081FC8"/>
    <w:rsid w:val="00082ABB"/>
    <w:rsid w:val="00084181"/>
    <w:rsid w:val="000848B3"/>
    <w:rsid w:val="00086EDF"/>
    <w:rsid w:val="000933F5"/>
    <w:rsid w:val="00096935"/>
    <w:rsid w:val="000A12D4"/>
    <w:rsid w:val="000A3629"/>
    <w:rsid w:val="000B3684"/>
    <w:rsid w:val="000B6A9D"/>
    <w:rsid w:val="000B7AA1"/>
    <w:rsid w:val="000C62CB"/>
    <w:rsid w:val="000D059F"/>
    <w:rsid w:val="000D28F5"/>
    <w:rsid w:val="000D6B34"/>
    <w:rsid w:val="000D7E80"/>
    <w:rsid w:val="000F3725"/>
    <w:rsid w:val="000F48C4"/>
    <w:rsid w:val="000F7061"/>
    <w:rsid w:val="000F735B"/>
    <w:rsid w:val="0010180A"/>
    <w:rsid w:val="001073F8"/>
    <w:rsid w:val="00113799"/>
    <w:rsid w:val="00113FCF"/>
    <w:rsid w:val="00115060"/>
    <w:rsid w:val="00121371"/>
    <w:rsid w:val="00122277"/>
    <w:rsid w:val="00124716"/>
    <w:rsid w:val="00130F9C"/>
    <w:rsid w:val="0013239E"/>
    <w:rsid w:val="001353BB"/>
    <w:rsid w:val="00137C69"/>
    <w:rsid w:val="0014060D"/>
    <w:rsid w:val="0015112A"/>
    <w:rsid w:val="00153D83"/>
    <w:rsid w:val="001551EA"/>
    <w:rsid w:val="00157DBC"/>
    <w:rsid w:val="001622DE"/>
    <w:rsid w:val="0016236D"/>
    <w:rsid w:val="00163055"/>
    <w:rsid w:val="00164DA7"/>
    <w:rsid w:val="0016617C"/>
    <w:rsid w:val="001667DF"/>
    <w:rsid w:val="001703D4"/>
    <w:rsid w:val="00173FB2"/>
    <w:rsid w:val="00176623"/>
    <w:rsid w:val="00177173"/>
    <w:rsid w:val="00183BF7"/>
    <w:rsid w:val="00191889"/>
    <w:rsid w:val="0019437E"/>
    <w:rsid w:val="00196F94"/>
    <w:rsid w:val="001A0155"/>
    <w:rsid w:val="001A081A"/>
    <w:rsid w:val="001A3EE9"/>
    <w:rsid w:val="001A4B2F"/>
    <w:rsid w:val="001B0D15"/>
    <w:rsid w:val="001B3CC9"/>
    <w:rsid w:val="001B7556"/>
    <w:rsid w:val="001C17FE"/>
    <w:rsid w:val="001C399B"/>
    <w:rsid w:val="001C5C1C"/>
    <w:rsid w:val="001D24B1"/>
    <w:rsid w:val="001D2E96"/>
    <w:rsid w:val="001D3071"/>
    <w:rsid w:val="001D3929"/>
    <w:rsid w:val="001D54ED"/>
    <w:rsid w:val="001D5F8B"/>
    <w:rsid w:val="001D679D"/>
    <w:rsid w:val="001E0173"/>
    <w:rsid w:val="001E1BAE"/>
    <w:rsid w:val="001E402B"/>
    <w:rsid w:val="001F3CB1"/>
    <w:rsid w:val="001F4690"/>
    <w:rsid w:val="00200BDC"/>
    <w:rsid w:val="002010B6"/>
    <w:rsid w:val="00201BC8"/>
    <w:rsid w:val="00204E9F"/>
    <w:rsid w:val="00206926"/>
    <w:rsid w:val="00207148"/>
    <w:rsid w:val="00210EFF"/>
    <w:rsid w:val="00211D4E"/>
    <w:rsid w:val="002140D4"/>
    <w:rsid w:val="00216206"/>
    <w:rsid w:val="002214F1"/>
    <w:rsid w:val="00221638"/>
    <w:rsid w:val="002226E7"/>
    <w:rsid w:val="002312E8"/>
    <w:rsid w:val="0023523A"/>
    <w:rsid w:val="00242F63"/>
    <w:rsid w:val="0024397C"/>
    <w:rsid w:val="002443DE"/>
    <w:rsid w:val="00245AC1"/>
    <w:rsid w:val="00250628"/>
    <w:rsid w:val="002506DC"/>
    <w:rsid w:val="00252929"/>
    <w:rsid w:val="00253D06"/>
    <w:rsid w:val="00255912"/>
    <w:rsid w:val="002570AC"/>
    <w:rsid w:val="002615BD"/>
    <w:rsid w:val="0027301E"/>
    <w:rsid w:val="00274E4D"/>
    <w:rsid w:val="00280E0A"/>
    <w:rsid w:val="00282DE9"/>
    <w:rsid w:val="0028554F"/>
    <w:rsid w:val="0028618B"/>
    <w:rsid w:val="00287DB8"/>
    <w:rsid w:val="00291479"/>
    <w:rsid w:val="00293EB0"/>
    <w:rsid w:val="0029400A"/>
    <w:rsid w:val="002942CA"/>
    <w:rsid w:val="0029449F"/>
    <w:rsid w:val="00296158"/>
    <w:rsid w:val="00297304"/>
    <w:rsid w:val="002A2C72"/>
    <w:rsid w:val="002A2D2F"/>
    <w:rsid w:val="002A4BCB"/>
    <w:rsid w:val="002A7794"/>
    <w:rsid w:val="002B2F56"/>
    <w:rsid w:val="002B607A"/>
    <w:rsid w:val="002C001E"/>
    <w:rsid w:val="002C6F87"/>
    <w:rsid w:val="002D09B7"/>
    <w:rsid w:val="002D30E1"/>
    <w:rsid w:val="002D4F02"/>
    <w:rsid w:val="002D65FE"/>
    <w:rsid w:val="002E1EA3"/>
    <w:rsid w:val="002E696B"/>
    <w:rsid w:val="002E730E"/>
    <w:rsid w:val="002F1EE9"/>
    <w:rsid w:val="002F2D15"/>
    <w:rsid w:val="002F398E"/>
    <w:rsid w:val="002F3F6A"/>
    <w:rsid w:val="002F68B6"/>
    <w:rsid w:val="00304F7E"/>
    <w:rsid w:val="00310729"/>
    <w:rsid w:val="00315FE7"/>
    <w:rsid w:val="00317833"/>
    <w:rsid w:val="003210F8"/>
    <w:rsid w:val="003256CC"/>
    <w:rsid w:val="00336F28"/>
    <w:rsid w:val="00337123"/>
    <w:rsid w:val="00340E70"/>
    <w:rsid w:val="003413DD"/>
    <w:rsid w:val="00341C39"/>
    <w:rsid w:val="00341E8D"/>
    <w:rsid w:val="003439F8"/>
    <w:rsid w:val="00344332"/>
    <w:rsid w:val="0034634E"/>
    <w:rsid w:val="003608C8"/>
    <w:rsid w:val="003610B6"/>
    <w:rsid w:val="00361578"/>
    <w:rsid w:val="00365652"/>
    <w:rsid w:val="00366709"/>
    <w:rsid w:val="00366B66"/>
    <w:rsid w:val="003701E0"/>
    <w:rsid w:val="0037095C"/>
    <w:rsid w:val="003753BF"/>
    <w:rsid w:val="00380177"/>
    <w:rsid w:val="00384A1A"/>
    <w:rsid w:val="00385B77"/>
    <w:rsid w:val="0038659B"/>
    <w:rsid w:val="0039100D"/>
    <w:rsid w:val="003940A4"/>
    <w:rsid w:val="003A010A"/>
    <w:rsid w:val="003A1CF5"/>
    <w:rsid w:val="003A3264"/>
    <w:rsid w:val="003A4405"/>
    <w:rsid w:val="003A6B3B"/>
    <w:rsid w:val="003A77C9"/>
    <w:rsid w:val="003A7BC6"/>
    <w:rsid w:val="003B0B68"/>
    <w:rsid w:val="003B11C7"/>
    <w:rsid w:val="003B3732"/>
    <w:rsid w:val="003C1D2F"/>
    <w:rsid w:val="003C30C5"/>
    <w:rsid w:val="003C3D2F"/>
    <w:rsid w:val="003C4882"/>
    <w:rsid w:val="003C526D"/>
    <w:rsid w:val="003C70B2"/>
    <w:rsid w:val="003C7F04"/>
    <w:rsid w:val="003E4DF7"/>
    <w:rsid w:val="003E61F5"/>
    <w:rsid w:val="003E6A3B"/>
    <w:rsid w:val="003F0F52"/>
    <w:rsid w:val="004048BB"/>
    <w:rsid w:val="004115DB"/>
    <w:rsid w:val="00420D8D"/>
    <w:rsid w:val="004216B1"/>
    <w:rsid w:val="00421D2E"/>
    <w:rsid w:val="00424D41"/>
    <w:rsid w:val="00425140"/>
    <w:rsid w:val="004312AF"/>
    <w:rsid w:val="00433DD3"/>
    <w:rsid w:val="0043582C"/>
    <w:rsid w:val="0044080A"/>
    <w:rsid w:val="00444C54"/>
    <w:rsid w:val="00445805"/>
    <w:rsid w:val="00456C55"/>
    <w:rsid w:val="00464250"/>
    <w:rsid w:val="00466B16"/>
    <w:rsid w:val="00471356"/>
    <w:rsid w:val="00473828"/>
    <w:rsid w:val="00473AC7"/>
    <w:rsid w:val="00482493"/>
    <w:rsid w:val="00482E05"/>
    <w:rsid w:val="0048460C"/>
    <w:rsid w:val="0049124F"/>
    <w:rsid w:val="00491625"/>
    <w:rsid w:val="0049421F"/>
    <w:rsid w:val="004954C4"/>
    <w:rsid w:val="00495CE0"/>
    <w:rsid w:val="004962B3"/>
    <w:rsid w:val="004A3F3F"/>
    <w:rsid w:val="004A5A0C"/>
    <w:rsid w:val="004B1120"/>
    <w:rsid w:val="004B2498"/>
    <w:rsid w:val="004B6CDF"/>
    <w:rsid w:val="004B7504"/>
    <w:rsid w:val="004C0037"/>
    <w:rsid w:val="004C03A9"/>
    <w:rsid w:val="004C044B"/>
    <w:rsid w:val="004C3CC2"/>
    <w:rsid w:val="004C7F19"/>
    <w:rsid w:val="004D0062"/>
    <w:rsid w:val="004D34D2"/>
    <w:rsid w:val="004E077F"/>
    <w:rsid w:val="004E1B3A"/>
    <w:rsid w:val="004E29B6"/>
    <w:rsid w:val="004E7287"/>
    <w:rsid w:val="004E7A05"/>
    <w:rsid w:val="004F0BFE"/>
    <w:rsid w:val="004F126C"/>
    <w:rsid w:val="004F12FB"/>
    <w:rsid w:val="004F2457"/>
    <w:rsid w:val="004F2608"/>
    <w:rsid w:val="004F5F8E"/>
    <w:rsid w:val="004F607C"/>
    <w:rsid w:val="004F6970"/>
    <w:rsid w:val="005004E0"/>
    <w:rsid w:val="00503EEB"/>
    <w:rsid w:val="005051F9"/>
    <w:rsid w:val="00505E84"/>
    <w:rsid w:val="005066FE"/>
    <w:rsid w:val="00510500"/>
    <w:rsid w:val="00517E31"/>
    <w:rsid w:val="00520A48"/>
    <w:rsid w:val="00520AD1"/>
    <w:rsid w:val="005254E7"/>
    <w:rsid w:val="00526651"/>
    <w:rsid w:val="00527E65"/>
    <w:rsid w:val="00530417"/>
    <w:rsid w:val="005420A0"/>
    <w:rsid w:val="005422CA"/>
    <w:rsid w:val="00543912"/>
    <w:rsid w:val="00545E9C"/>
    <w:rsid w:val="0055172A"/>
    <w:rsid w:val="00553416"/>
    <w:rsid w:val="005537A8"/>
    <w:rsid w:val="00554301"/>
    <w:rsid w:val="005568A6"/>
    <w:rsid w:val="00556BA4"/>
    <w:rsid w:val="00561CD0"/>
    <w:rsid w:val="00570156"/>
    <w:rsid w:val="005731DD"/>
    <w:rsid w:val="00573616"/>
    <w:rsid w:val="00581515"/>
    <w:rsid w:val="00584ABB"/>
    <w:rsid w:val="00584BBB"/>
    <w:rsid w:val="005855C3"/>
    <w:rsid w:val="00585AD9"/>
    <w:rsid w:val="005876BE"/>
    <w:rsid w:val="00590846"/>
    <w:rsid w:val="00590E54"/>
    <w:rsid w:val="00591D7C"/>
    <w:rsid w:val="00593581"/>
    <w:rsid w:val="00593EA1"/>
    <w:rsid w:val="005952C2"/>
    <w:rsid w:val="005A01F1"/>
    <w:rsid w:val="005A209A"/>
    <w:rsid w:val="005A4724"/>
    <w:rsid w:val="005A55E2"/>
    <w:rsid w:val="005B0127"/>
    <w:rsid w:val="005B291E"/>
    <w:rsid w:val="005B7BC3"/>
    <w:rsid w:val="005C568C"/>
    <w:rsid w:val="005C7395"/>
    <w:rsid w:val="005D0BE6"/>
    <w:rsid w:val="005D4739"/>
    <w:rsid w:val="005D586D"/>
    <w:rsid w:val="005E0989"/>
    <w:rsid w:val="005E2AB9"/>
    <w:rsid w:val="005E42AF"/>
    <w:rsid w:val="005E6B64"/>
    <w:rsid w:val="005F0997"/>
    <w:rsid w:val="005F23A7"/>
    <w:rsid w:val="005F3555"/>
    <w:rsid w:val="005F3925"/>
    <w:rsid w:val="005F3D94"/>
    <w:rsid w:val="005F4894"/>
    <w:rsid w:val="00603BC2"/>
    <w:rsid w:val="00604AB5"/>
    <w:rsid w:val="00605F12"/>
    <w:rsid w:val="00612D74"/>
    <w:rsid w:val="00613474"/>
    <w:rsid w:val="00613E35"/>
    <w:rsid w:val="0061455E"/>
    <w:rsid w:val="00615B58"/>
    <w:rsid w:val="00615D36"/>
    <w:rsid w:val="00616758"/>
    <w:rsid w:val="00621981"/>
    <w:rsid w:val="00627ED8"/>
    <w:rsid w:val="00634493"/>
    <w:rsid w:val="006456FF"/>
    <w:rsid w:val="00645A44"/>
    <w:rsid w:val="0064650F"/>
    <w:rsid w:val="00652C76"/>
    <w:rsid w:val="00653D3C"/>
    <w:rsid w:val="006572C8"/>
    <w:rsid w:val="00657AD7"/>
    <w:rsid w:val="00663E5F"/>
    <w:rsid w:val="006717F0"/>
    <w:rsid w:val="00680634"/>
    <w:rsid w:val="006842F9"/>
    <w:rsid w:val="006864B1"/>
    <w:rsid w:val="00690A92"/>
    <w:rsid w:val="00690B98"/>
    <w:rsid w:val="00692763"/>
    <w:rsid w:val="00693DDA"/>
    <w:rsid w:val="00697E34"/>
    <w:rsid w:val="006A6853"/>
    <w:rsid w:val="006A72B4"/>
    <w:rsid w:val="006B08FF"/>
    <w:rsid w:val="006B15F3"/>
    <w:rsid w:val="006B1D74"/>
    <w:rsid w:val="006B2CB5"/>
    <w:rsid w:val="006B2DD5"/>
    <w:rsid w:val="006B42E3"/>
    <w:rsid w:val="006B70FA"/>
    <w:rsid w:val="006C1303"/>
    <w:rsid w:val="006C2AC3"/>
    <w:rsid w:val="006C344F"/>
    <w:rsid w:val="006C5303"/>
    <w:rsid w:val="006C583B"/>
    <w:rsid w:val="006D0531"/>
    <w:rsid w:val="006D12B4"/>
    <w:rsid w:val="006D36FF"/>
    <w:rsid w:val="006E112D"/>
    <w:rsid w:val="006E371A"/>
    <w:rsid w:val="006E4668"/>
    <w:rsid w:val="006E5958"/>
    <w:rsid w:val="006E5F6F"/>
    <w:rsid w:val="006E7766"/>
    <w:rsid w:val="006F5A59"/>
    <w:rsid w:val="007020BA"/>
    <w:rsid w:val="0070219B"/>
    <w:rsid w:val="00703E6D"/>
    <w:rsid w:val="00704E41"/>
    <w:rsid w:val="0070749C"/>
    <w:rsid w:val="00710D3B"/>
    <w:rsid w:val="00711E17"/>
    <w:rsid w:val="00712A28"/>
    <w:rsid w:val="007134F8"/>
    <w:rsid w:val="00714FD0"/>
    <w:rsid w:val="00716903"/>
    <w:rsid w:val="007171BF"/>
    <w:rsid w:val="00721A6E"/>
    <w:rsid w:val="00726E66"/>
    <w:rsid w:val="00731638"/>
    <w:rsid w:val="007406F0"/>
    <w:rsid w:val="00743516"/>
    <w:rsid w:val="00743D25"/>
    <w:rsid w:val="007442ED"/>
    <w:rsid w:val="007452AE"/>
    <w:rsid w:val="007468CB"/>
    <w:rsid w:val="00750B7E"/>
    <w:rsid w:val="00751C9F"/>
    <w:rsid w:val="007543B8"/>
    <w:rsid w:val="0075636A"/>
    <w:rsid w:val="0076588A"/>
    <w:rsid w:val="0076613E"/>
    <w:rsid w:val="00766371"/>
    <w:rsid w:val="00766C98"/>
    <w:rsid w:val="00770384"/>
    <w:rsid w:val="007725B7"/>
    <w:rsid w:val="007734F0"/>
    <w:rsid w:val="00773AEE"/>
    <w:rsid w:val="007764F7"/>
    <w:rsid w:val="00776A09"/>
    <w:rsid w:val="00783A45"/>
    <w:rsid w:val="007860CF"/>
    <w:rsid w:val="00786EF2"/>
    <w:rsid w:val="00791938"/>
    <w:rsid w:val="007A0E2F"/>
    <w:rsid w:val="007A2D40"/>
    <w:rsid w:val="007A3E0D"/>
    <w:rsid w:val="007A55CE"/>
    <w:rsid w:val="007B06F0"/>
    <w:rsid w:val="007B245D"/>
    <w:rsid w:val="007B2628"/>
    <w:rsid w:val="007B45A5"/>
    <w:rsid w:val="007B4995"/>
    <w:rsid w:val="007B5F87"/>
    <w:rsid w:val="007B7A4B"/>
    <w:rsid w:val="007B7C1A"/>
    <w:rsid w:val="007C00F9"/>
    <w:rsid w:val="007C046B"/>
    <w:rsid w:val="007C0EA6"/>
    <w:rsid w:val="007C2848"/>
    <w:rsid w:val="007C674D"/>
    <w:rsid w:val="007D5A3A"/>
    <w:rsid w:val="007D74A2"/>
    <w:rsid w:val="007D7A83"/>
    <w:rsid w:val="007E0387"/>
    <w:rsid w:val="007F0B90"/>
    <w:rsid w:val="007F4E3C"/>
    <w:rsid w:val="00803B04"/>
    <w:rsid w:val="00803F48"/>
    <w:rsid w:val="00805BBB"/>
    <w:rsid w:val="00807B82"/>
    <w:rsid w:val="00811615"/>
    <w:rsid w:val="008139AF"/>
    <w:rsid w:val="008145F2"/>
    <w:rsid w:val="00814C55"/>
    <w:rsid w:val="00817E18"/>
    <w:rsid w:val="00817E69"/>
    <w:rsid w:val="008237D2"/>
    <w:rsid w:val="00823B35"/>
    <w:rsid w:val="00823CD7"/>
    <w:rsid w:val="00823FD7"/>
    <w:rsid w:val="008268B4"/>
    <w:rsid w:val="0082790A"/>
    <w:rsid w:val="0083056C"/>
    <w:rsid w:val="00832BC5"/>
    <w:rsid w:val="008332AD"/>
    <w:rsid w:val="008338DA"/>
    <w:rsid w:val="00834C6F"/>
    <w:rsid w:val="008369A9"/>
    <w:rsid w:val="00837916"/>
    <w:rsid w:val="00837996"/>
    <w:rsid w:val="00841599"/>
    <w:rsid w:val="00843235"/>
    <w:rsid w:val="008461EC"/>
    <w:rsid w:val="00846E3B"/>
    <w:rsid w:val="00850BB5"/>
    <w:rsid w:val="0085208D"/>
    <w:rsid w:val="0085415A"/>
    <w:rsid w:val="00860913"/>
    <w:rsid w:val="00861831"/>
    <w:rsid w:val="008650C7"/>
    <w:rsid w:val="008659A1"/>
    <w:rsid w:val="00867AF7"/>
    <w:rsid w:val="00873E69"/>
    <w:rsid w:val="00875451"/>
    <w:rsid w:val="00882069"/>
    <w:rsid w:val="00883EC8"/>
    <w:rsid w:val="00885236"/>
    <w:rsid w:val="008905DB"/>
    <w:rsid w:val="008969E8"/>
    <w:rsid w:val="00897DB9"/>
    <w:rsid w:val="008A1109"/>
    <w:rsid w:val="008A20F6"/>
    <w:rsid w:val="008A27D5"/>
    <w:rsid w:val="008A4DAB"/>
    <w:rsid w:val="008A5013"/>
    <w:rsid w:val="008A64D6"/>
    <w:rsid w:val="008B077B"/>
    <w:rsid w:val="008B2F2F"/>
    <w:rsid w:val="008B31E1"/>
    <w:rsid w:val="008B3E86"/>
    <w:rsid w:val="008B484A"/>
    <w:rsid w:val="008B50B9"/>
    <w:rsid w:val="008B607D"/>
    <w:rsid w:val="008B69F8"/>
    <w:rsid w:val="008B6A37"/>
    <w:rsid w:val="008B71DF"/>
    <w:rsid w:val="008C0995"/>
    <w:rsid w:val="008C3865"/>
    <w:rsid w:val="008C4149"/>
    <w:rsid w:val="008C6E58"/>
    <w:rsid w:val="008C7FB7"/>
    <w:rsid w:val="008E00AB"/>
    <w:rsid w:val="008E1D58"/>
    <w:rsid w:val="008E38F2"/>
    <w:rsid w:val="008F1D4F"/>
    <w:rsid w:val="008F4B3C"/>
    <w:rsid w:val="00900B78"/>
    <w:rsid w:val="00901916"/>
    <w:rsid w:val="00902621"/>
    <w:rsid w:val="00904F57"/>
    <w:rsid w:val="00905C98"/>
    <w:rsid w:val="00906815"/>
    <w:rsid w:val="00920706"/>
    <w:rsid w:val="00921BEA"/>
    <w:rsid w:val="0092586D"/>
    <w:rsid w:val="0092615D"/>
    <w:rsid w:val="00926BD7"/>
    <w:rsid w:val="00941278"/>
    <w:rsid w:val="00942E13"/>
    <w:rsid w:val="00943022"/>
    <w:rsid w:val="00943CA9"/>
    <w:rsid w:val="0095016E"/>
    <w:rsid w:val="009533C4"/>
    <w:rsid w:val="0095451D"/>
    <w:rsid w:val="0095722A"/>
    <w:rsid w:val="00957445"/>
    <w:rsid w:val="0096219B"/>
    <w:rsid w:val="00966658"/>
    <w:rsid w:val="009670DE"/>
    <w:rsid w:val="0097226C"/>
    <w:rsid w:val="00972B73"/>
    <w:rsid w:val="009821E3"/>
    <w:rsid w:val="00986523"/>
    <w:rsid w:val="00987426"/>
    <w:rsid w:val="00994B07"/>
    <w:rsid w:val="00995FAC"/>
    <w:rsid w:val="0099746C"/>
    <w:rsid w:val="00997C39"/>
    <w:rsid w:val="009A0D83"/>
    <w:rsid w:val="009A273A"/>
    <w:rsid w:val="009A2A80"/>
    <w:rsid w:val="009A6184"/>
    <w:rsid w:val="009B1072"/>
    <w:rsid w:val="009B3526"/>
    <w:rsid w:val="009B40D1"/>
    <w:rsid w:val="009B4E6C"/>
    <w:rsid w:val="009C15A7"/>
    <w:rsid w:val="009C1997"/>
    <w:rsid w:val="009C2924"/>
    <w:rsid w:val="009C41D4"/>
    <w:rsid w:val="009C55F0"/>
    <w:rsid w:val="009C659F"/>
    <w:rsid w:val="009D3A59"/>
    <w:rsid w:val="009D6578"/>
    <w:rsid w:val="009D6AC6"/>
    <w:rsid w:val="009E0CC7"/>
    <w:rsid w:val="009E0F88"/>
    <w:rsid w:val="009E4F47"/>
    <w:rsid w:val="009F47E1"/>
    <w:rsid w:val="00A033D1"/>
    <w:rsid w:val="00A04EE4"/>
    <w:rsid w:val="00A0559F"/>
    <w:rsid w:val="00A10D1D"/>
    <w:rsid w:val="00A11DF0"/>
    <w:rsid w:val="00A12902"/>
    <w:rsid w:val="00A14DA3"/>
    <w:rsid w:val="00A16EF4"/>
    <w:rsid w:val="00A21A14"/>
    <w:rsid w:val="00A30A1C"/>
    <w:rsid w:val="00A3236F"/>
    <w:rsid w:val="00A406A7"/>
    <w:rsid w:val="00A435F0"/>
    <w:rsid w:val="00A43E15"/>
    <w:rsid w:val="00A51026"/>
    <w:rsid w:val="00A52889"/>
    <w:rsid w:val="00A57DBA"/>
    <w:rsid w:val="00A62000"/>
    <w:rsid w:val="00A646C2"/>
    <w:rsid w:val="00A65904"/>
    <w:rsid w:val="00A700F7"/>
    <w:rsid w:val="00A7197F"/>
    <w:rsid w:val="00A75811"/>
    <w:rsid w:val="00A8349B"/>
    <w:rsid w:val="00A86651"/>
    <w:rsid w:val="00A91815"/>
    <w:rsid w:val="00A955A0"/>
    <w:rsid w:val="00A955D5"/>
    <w:rsid w:val="00A95858"/>
    <w:rsid w:val="00AA05D3"/>
    <w:rsid w:val="00AB174D"/>
    <w:rsid w:val="00AB44AF"/>
    <w:rsid w:val="00AB4C0A"/>
    <w:rsid w:val="00AB6063"/>
    <w:rsid w:val="00AD129B"/>
    <w:rsid w:val="00AD24BA"/>
    <w:rsid w:val="00AD563E"/>
    <w:rsid w:val="00AD7E91"/>
    <w:rsid w:val="00AE2912"/>
    <w:rsid w:val="00AE2F99"/>
    <w:rsid w:val="00AF0166"/>
    <w:rsid w:val="00AF02B8"/>
    <w:rsid w:val="00AF0A22"/>
    <w:rsid w:val="00AF18D0"/>
    <w:rsid w:val="00AF1C4E"/>
    <w:rsid w:val="00AF1F9D"/>
    <w:rsid w:val="00AF33DD"/>
    <w:rsid w:val="00AF7758"/>
    <w:rsid w:val="00B0408A"/>
    <w:rsid w:val="00B10680"/>
    <w:rsid w:val="00B11C22"/>
    <w:rsid w:val="00B13F11"/>
    <w:rsid w:val="00B14423"/>
    <w:rsid w:val="00B14680"/>
    <w:rsid w:val="00B22FB3"/>
    <w:rsid w:val="00B25696"/>
    <w:rsid w:val="00B25B68"/>
    <w:rsid w:val="00B263CF"/>
    <w:rsid w:val="00B30835"/>
    <w:rsid w:val="00B3087D"/>
    <w:rsid w:val="00B336BC"/>
    <w:rsid w:val="00B3682B"/>
    <w:rsid w:val="00B402C5"/>
    <w:rsid w:val="00B4286E"/>
    <w:rsid w:val="00B44DFB"/>
    <w:rsid w:val="00B56FE0"/>
    <w:rsid w:val="00B60E70"/>
    <w:rsid w:val="00B611A5"/>
    <w:rsid w:val="00B61955"/>
    <w:rsid w:val="00B61A69"/>
    <w:rsid w:val="00B625F6"/>
    <w:rsid w:val="00B641E5"/>
    <w:rsid w:val="00B65BA5"/>
    <w:rsid w:val="00B6693B"/>
    <w:rsid w:val="00B67BD3"/>
    <w:rsid w:val="00B71030"/>
    <w:rsid w:val="00B719C5"/>
    <w:rsid w:val="00B7201D"/>
    <w:rsid w:val="00B75077"/>
    <w:rsid w:val="00B754C1"/>
    <w:rsid w:val="00B75525"/>
    <w:rsid w:val="00B76198"/>
    <w:rsid w:val="00B8245C"/>
    <w:rsid w:val="00B8347C"/>
    <w:rsid w:val="00B86AB4"/>
    <w:rsid w:val="00B872BA"/>
    <w:rsid w:val="00B87556"/>
    <w:rsid w:val="00B95E9B"/>
    <w:rsid w:val="00B96A55"/>
    <w:rsid w:val="00B978CD"/>
    <w:rsid w:val="00BA2741"/>
    <w:rsid w:val="00BA48F0"/>
    <w:rsid w:val="00BA54DD"/>
    <w:rsid w:val="00BA7E09"/>
    <w:rsid w:val="00BB06AF"/>
    <w:rsid w:val="00BB3FEE"/>
    <w:rsid w:val="00BB5B56"/>
    <w:rsid w:val="00BB6468"/>
    <w:rsid w:val="00BB7DCA"/>
    <w:rsid w:val="00BC179E"/>
    <w:rsid w:val="00BC43F1"/>
    <w:rsid w:val="00BC6509"/>
    <w:rsid w:val="00BC7610"/>
    <w:rsid w:val="00BD51C0"/>
    <w:rsid w:val="00BD5D8F"/>
    <w:rsid w:val="00BE0853"/>
    <w:rsid w:val="00BE1160"/>
    <w:rsid w:val="00BE3274"/>
    <w:rsid w:val="00BE4543"/>
    <w:rsid w:val="00BE4734"/>
    <w:rsid w:val="00BE7053"/>
    <w:rsid w:val="00BE73EC"/>
    <w:rsid w:val="00BF16BC"/>
    <w:rsid w:val="00BF6470"/>
    <w:rsid w:val="00C01A61"/>
    <w:rsid w:val="00C03296"/>
    <w:rsid w:val="00C07194"/>
    <w:rsid w:val="00C14F98"/>
    <w:rsid w:val="00C20F88"/>
    <w:rsid w:val="00C21CDC"/>
    <w:rsid w:val="00C23B2F"/>
    <w:rsid w:val="00C25370"/>
    <w:rsid w:val="00C262D3"/>
    <w:rsid w:val="00C26B0D"/>
    <w:rsid w:val="00C26BE8"/>
    <w:rsid w:val="00C276BF"/>
    <w:rsid w:val="00C30DB5"/>
    <w:rsid w:val="00C322FF"/>
    <w:rsid w:val="00C40015"/>
    <w:rsid w:val="00C40840"/>
    <w:rsid w:val="00C44B95"/>
    <w:rsid w:val="00C511C7"/>
    <w:rsid w:val="00C51762"/>
    <w:rsid w:val="00C52534"/>
    <w:rsid w:val="00C53E99"/>
    <w:rsid w:val="00C56885"/>
    <w:rsid w:val="00C5689A"/>
    <w:rsid w:val="00C6634B"/>
    <w:rsid w:val="00C666AF"/>
    <w:rsid w:val="00C72480"/>
    <w:rsid w:val="00C759AE"/>
    <w:rsid w:val="00C76802"/>
    <w:rsid w:val="00C77135"/>
    <w:rsid w:val="00C7725A"/>
    <w:rsid w:val="00C8037C"/>
    <w:rsid w:val="00C82970"/>
    <w:rsid w:val="00C955C0"/>
    <w:rsid w:val="00CA08F5"/>
    <w:rsid w:val="00CA2A0F"/>
    <w:rsid w:val="00CB21A0"/>
    <w:rsid w:val="00CB5170"/>
    <w:rsid w:val="00CC3F74"/>
    <w:rsid w:val="00CD2D02"/>
    <w:rsid w:val="00CD40D1"/>
    <w:rsid w:val="00CD4D84"/>
    <w:rsid w:val="00CD6CCF"/>
    <w:rsid w:val="00CD7B5E"/>
    <w:rsid w:val="00CE1AF9"/>
    <w:rsid w:val="00CE6847"/>
    <w:rsid w:val="00CE7C88"/>
    <w:rsid w:val="00CF22E5"/>
    <w:rsid w:val="00CF2ADB"/>
    <w:rsid w:val="00CF5E38"/>
    <w:rsid w:val="00CF7EB3"/>
    <w:rsid w:val="00D03C05"/>
    <w:rsid w:val="00D138B4"/>
    <w:rsid w:val="00D146A6"/>
    <w:rsid w:val="00D201E3"/>
    <w:rsid w:val="00D30E89"/>
    <w:rsid w:val="00D32FF3"/>
    <w:rsid w:val="00D36431"/>
    <w:rsid w:val="00D40455"/>
    <w:rsid w:val="00D42B98"/>
    <w:rsid w:val="00D4354F"/>
    <w:rsid w:val="00D4356C"/>
    <w:rsid w:val="00D4459D"/>
    <w:rsid w:val="00D44D9F"/>
    <w:rsid w:val="00D471DA"/>
    <w:rsid w:val="00D502D6"/>
    <w:rsid w:val="00D56662"/>
    <w:rsid w:val="00D57D68"/>
    <w:rsid w:val="00D612E6"/>
    <w:rsid w:val="00D614F0"/>
    <w:rsid w:val="00D633CE"/>
    <w:rsid w:val="00D6500E"/>
    <w:rsid w:val="00D67F62"/>
    <w:rsid w:val="00D70D0A"/>
    <w:rsid w:val="00D73301"/>
    <w:rsid w:val="00D752B3"/>
    <w:rsid w:val="00D75354"/>
    <w:rsid w:val="00D76A6D"/>
    <w:rsid w:val="00D76EB7"/>
    <w:rsid w:val="00D800D0"/>
    <w:rsid w:val="00D80F9C"/>
    <w:rsid w:val="00D81B44"/>
    <w:rsid w:val="00D82201"/>
    <w:rsid w:val="00D83552"/>
    <w:rsid w:val="00D92256"/>
    <w:rsid w:val="00D92CAC"/>
    <w:rsid w:val="00D92D9F"/>
    <w:rsid w:val="00D93E8C"/>
    <w:rsid w:val="00D95739"/>
    <w:rsid w:val="00DA1072"/>
    <w:rsid w:val="00DB0D26"/>
    <w:rsid w:val="00DB1311"/>
    <w:rsid w:val="00DB3F18"/>
    <w:rsid w:val="00DB574F"/>
    <w:rsid w:val="00DC60EF"/>
    <w:rsid w:val="00DD0AED"/>
    <w:rsid w:val="00DD6DA2"/>
    <w:rsid w:val="00DE3C1E"/>
    <w:rsid w:val="00DF165E"/>
    <w:rsid w:val="00DF1B43"/>
    <w:rsid w:val="00DF2550"/>
    <w:rsid w:val="00DF2DF0"/>
    <w:rsid w:val="00E01C89"/>
    <w:rsid w:val="00E02905"/>
    <w:rsid w:val="00E02E31"/>
    <w:rsid w:val="00E07052"/>
    <w:rsid w:val="00E108BD"/>
    <w:rsid w:val="00E11377"/>
    <w:rsid w:val="00E13198"/>
    <w:rsid w:val="00E15461"/>
    <w:rsid w:val="00E165AF"/>
    <w:rsid w:val="00E2784A"/>
    <w:rsid w:val="00E3309E"/>
    <w:rsid w:val="00E33F20"/>
    <w:rsid w:val="00E34380"/>
    <w:rsid w:val="00E37489"/>
    <w:rsid w:val="00E45266"/>
    <w:rsid w:val="00E471EE"/>
    <w:rsid w:val="00E47234"/>
    <w:rsid w:val="00E502EC"/>
    <w:rsid w:val="00E55A57"/>
    <w:rsid w:val="00E5631D"/>
    <w:rsid w:val="00E56FAF"/>
    <w:rsid w:val="00E57431"/>
    <w:rsid w:val="00E57EE9"/>
    <w:rsid w:val="00E62048"/>
    <w:rsid w:val="00E6453F"/>
    <w:rsid w:val="00E64CBB"/>
    <w:rsid w:val="00E73083"/>
    <w:rsid w:val="00E81167"/>
    <w:rsid w:val="00E865ED"/>
    <w:rsid w:val="00E95107"/>
    <w:rsid w:val="00E966CC"/>
    <w:rsid w:val="00EA7099"/>
    <w:rsid w:val="00EA7400"/>
    <w:rsid w:val="00EA77F4"/>
    <w:rsid w:val="00EA78C5"/>
    <w:rsid w:val="00EB2E2C"/>
    <w:rsid w:val="00EB3FE5"/>
    <w:rsid w:val="00EB5A09"/>
    <w:rsid w:val="00EB6E95"/>
    <w:rsid w:val="00EB7B5C"/>
    <w:rsid w:val="00EC1257"/>
    <w:rsid w:val="00EC1B28"/>
    <w:rsid w:val="00EC1F59"/>
    <w:rsid w:val="00EC2BFD"/>
    <w:rsid w:val="00EC476F"/>
    <w:rsid w:val="00EC786E"/>
    <w:rsid w:val="00ED03B7"/>
    <w:rsid w:val="00ED1031"/>
    <w:rsid w:val="00ED16F5"/>
    <w:rsid w:val="00ED2668"/>
    <w:rsid w:val="00EE24DD"/>
    <w:rsid w:val="00EE3398"/>
    <w:rsid w:val="00EE47A0"/>
    <w:rsid w:val="00EE4AA8"/>
    <w:rsid w:val="00EF5F29"/>
    <w:rsid w:val="00EF6CFF"/>
    <w:rsid w:val="00F00F3C"/>
    <w:rsid w:val="00F011C7"/>
    <w:rsid w:val="00F10F18"/>
    <w:rsid w:val="00F15636"/>
    <w:rsid w:val="00F21C1F"/>
    <w:rsid w:val="00F23F27"/>
    <w:rsid w:val="00F245E4"/>
    <w:rsid w:val="00F26E56"/>
    <w:rsid w:val="00F34364"/>
    <w:rsid w:val="00F36731"/>
    <w:rsid w:val="00F4094A"/>
    <w:rsid w:val="00F44504"/>
    <w:rsid w:val="00F4720D"/>
    <w:rsid w:val="00F5183B"/>
    <w:rsid w:val="00F551C5"/>
    <w:rsid w:val="00F5531C"/>
    <w:rsid w:val="00F578B5"/>
    <w:rsid w:val="00F62BFF"/>
    <w:rsid w:val="00F638DC"/>
    <w:rsid w:val="00F649DB"/>
    <w:rsid w:val="00F70FE6"/>
    <w:rsid w:val="00F739B6"/>
    <w:rsid w:val="00F7603E"/>
    <w:rsid w:val="00F82203"/>
    <w:rsid w:val="00F84EC4"/>
    <w:rsid w:val="00F87B19"/>
    <w:rsid w:val="00F87ED8"/>
    <w:rsid w:val="00F93AAF"/>
    <w:rsid w:val="00F93D96"/>
    <w:rsid w:val="00FA2D65"/>
    <w:rsid w:val="00FB1197"/>
    <w:rsid w:val="00FB2597"/>
    <w:rsid w:val="00FB4B78"/>
    <w:rsid w:val="00FC0C84"/>
    <w:rsid w:val="00FC2E34"/>
    <w:rsid w:val="00FD1F96"/>
    <w:rsid w:val="00FD28AE"/>
    <w:rsid w:val="00FD44CC"/>
    <w:rsid w:val="00FD76ED"/>
    <w:rsid w:val="00FD7E9D"/>
    <w:rsid w:val="00FE196A"/>
    <w:rsid w:val="00FE3F05"/>
    <w:rsid w:val="00FE4925"/>
    <w:rsid w:val="00FF1772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3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A9"/>
    <w:pPr>
      <w:spacing w:after="200" w:line="276" w:lineRule="auto"/>
    </w:pPr>
    <w:rPr>
      <w:rFonts w:ascii="SutonnyMJ" w:eastAsia="Times New Roman" w:hAnsi="SutonnyMJ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7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93"/>
    <w:pPr>
      <w:spacing w:after="0" w:line="240" w:lineRule="auto"/>
    </w:pPr>
    <w:rPr>
      <w:rFonts w:ascii="Tahoma" w:hAnsi="Tahoma" w:cs="Vrinda"/>
      <w:sz w:val="16"/>
      <w:szCs w:val="16"/>
      <w:lang w:bidi="bn-IN"/>
    </w:rPr>
  </w:style>
  <w:style w:type="character" w:customStyle="1" w:styleId="BalloonTextChar">
    <w:name w:val="Balloon Text Char"/>
    <w:link w:val="BalloonText"/>
    <w:uiPriority w:val="99"/>
    <w:semiHidden/>
    <w:rsid w:val="006344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0B6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IN"/>
    </w:rPr>
  </w:style>
  <w:style w:type="character" w:customStyle="1" w:styleId="HeaderChar">
    <w:name w:val="Header Char"/>
    <w:link w:val="Header"/>
    <w:uiPriority w:val="99"/>
    <w:rsid w:val="002010B6"/>
    <w:rPr>
      <w:rFonts w:ascii="SutonnyMJ" w:eastAsia="Times New Roman" w:hAnsi="SutonnyMJ" w:cs="Times New Roman"/>
    </w:rPr>
  </w:style>
  <w:style w:type="paragraph" w:styleId="Footer">
    <w:name w:val="footer"/>
    <w:basedOn w:val="Normal"/>
    <w:link w:val="FooterChar"/>
    <w:uiPriority w:val="99"/>
    <w:unhideWhenUsed/>
    <w:rsid w:val="002010B6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IN"/>
    </w:rPr>
  </w:style>
  <w:style w:type="character" w:customStyle="1" w:styleId="FooterChar">
    <w:name w:val="Footer Char"/>
    <w:link w:val="Footer"/>
    <w:uiPriority w:val="99"/>
    <w:rsid w:val="002010B6"/>
    <w:rPr>
      <w:rFonts w:ascii="SutonnyMJ" w:eastAsia="Times New Roman" w:hAnsi="SutonnyMJ" w:cs="Times New Roman"/>
    </w:rPr>
  </w:style>
  <w:style w:type="table" w:styleId="TableGrid">
    <w:name w:val="Table Grid"/>
    <w:basedOn w:val="TableNormal"/>
    <w:rsid w:val="004F607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 Char Char Char, Char Char Char Char Char Char,Char,Char Char Char,Char Char Char Char Char Char"/>
    <w:basedOn w:val="Normal"/>
    <w:link w:val="TitleChar1"/>
    <w:uiPriority w:val="99"/>
    <w:qFormat/>
    <w:rsid w:val="001D3071"/>
    <w:pPr>
      <w:spacing w:after="0" w:line="240" w:lineRule="auto"/>
      <w:jc w:val="center"/>
    </w:pPr>
    <w:rPr>
      <w:rFonts w:ascii="AdarshaLipiNormal" w:hAnsi="AdarshaLipiNormal" w:cs="Vrinda"/>
      <w:sz w:val="30"/>
      <w:szCs w:val="24"/>
      <w:lang w:bidi="bn-IN"/>
    </w:rPr>
  </w:style>
  <w:style w:type="character" w:customStyle="1" w:styleId="TitleChar">
    <w:name w:val="Title Char"/>
    <w:uiPriority w:val="10"/>
    <w:rsid w:val="001D3071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aliases w:val=" Char Char Char Char, Char Char Char Char Char Char Char,Char Char,Char Char Char Char,Char Char Char Char Char Char Char"/>
    <w:link w:val="Title"/>
    <w:uiPriority w:val="99"/>
    <w:rsid w:val="001D3071"/>
    <w:rPr>
      <w:rFonts w:ascii="AdarshaLipiNormal" w:eastAsia="Times New Roman" w:hAnsi="AdarshaLipiNormal" w:cs="Times New Roman"/>
      <w:sz w:val="3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48BF"/>
    <w:pPr>
      <w:spacing w:after="120" w:line="240" w:lineRule="auto"/>
    </w:pPr>
    <w:rPr>
      <w:rFonts w:ascii="Times New Roman" w:hAnsi="Times New Roman" w:cs="Vrinda"/>
      <w:sz w:val="24"/>
      <w:szCs w:val="24"/>
      <w:lang w:bidi="bn-IN"/>
    </w:rPr>
  </w:style>
  <w:style w:type="character" w:customStyle="1" w:styleId="BodyTextChar">
    <w:name w:val="Body Text Char"/>
    <w:link w:val="BodyText"/>
    <w:uiPriority w:val="99"/>
    <w:rsid w:val="000348B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0348BF"/>
    <w:rPr>
      <w:rFonts w:eastAsia="Times New Roman" w:cs="Times New Roman"/>
    </w:rPr>
  </w:style>
  <w:style w:type="character" w:customStyle="1" w:styleId="NoSpacingChar">
    <w:name w:val="No Spacing Char"/>
    <w:link w:val="NoSpacing"/>
    <w:rsid w:val="000348BF"/>
    <w:rPr>
      <w:rFonts w:eastAsia="Times New Roman" w:cs="Times New Roman"/>
      <w:lang w:val="en-US" w:eastAsia="en-US" w:bidi="ar-SA"/>
    </w:rPr>
  </w:style>
  <w:style w:type="character" w:styleId="Strong">
    <w:name w:val="Strong"/>
    <w:qFormat/>
    <w:rsid w:val="00773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A9"/>
    <w:pPr>
      <w:spacing w:after="200" w:line="276" w:lineRule="auto"/>
    </w:pPr>
    <w:rPr>
      <w:rFonts w:ascii="SutonnyMJ" w:eastAsia="Times New Roman" w:hAnsi="SutonnyMJ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7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93"/>
    <w:pPr>
      <w:spacing w:after="0" w:line="240" w:lineRule="auto"/>
    </w:pPr>
    <w:rPr>
      <w:rFonts w:ascii="Tahoma" w:hAnsi="Tahoma" w:cs="Vrinda"/>
      <w:sz w:val="16"/>
      <w:szCs w:val="16"/>
      <w:lang w:bidi="bn-IN"/>
    </w:rPr>
  </w:style>
  <w:style w:type="character" w:customStyle="1" w:styleId="BalloonTextChar">
    <w:name w:val="Balloon Text Char"/>
    <w:link w:val="BalloonText"/>
    <w:uiPriority w:val="99"/>
    <w:semiHidden/>
    <w:rsid w:val="006344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0B6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IN"/>
    </w:rPr>
  </w:style>
  <w:style w:type="character" w:customStyle="1" w:styleId="HeaderChar">
    <w:name w:val="Header Char"/>
    <w:link w:val="Header"/>
    <w:uiPriority w:val="99"/>
    <w:rsid w:val="002010B6"/>
    <w:rPr>
      <w:rFonts w:ascii="SutonnyMJ" w:eastAsia="Times New Roman" w:hAnsi="SutonnyMJ" w:cs="Times New Roman"/>
    </w:rPr>
  </w:style>
  <w:style w:type="paragraph" w:styleId="Footer">
    <w:name w:val="footer"/>
    <w:basedOn w:val="Normal"/>
    <w:link w:val="FooterChar"/>
    <w:uiPriority w:val="99"/>
    <w:unhideWhenUsed/>
    <w:rsid w:val="002010B6"/>
    <w:pPr>
      <w:tabs>
        <w:tab w:val="center" w:pos="4680"/>
        <w:tab w:val="right" w:pos="9360"/>
      </w:tabs>
      <w:spacing w:after="0" w:line="240" w:lineRule="auto"/>
    </w:pPr>
    <w:rPr>
      <w:rFonts w:cs="Vrinda"/>
      <w:sz w:val="20"/>
      <w:szCs w:val="20"/>
      <w:lang w:bidi="bn-IN"/>
    </w:rPr>
  </w:style>
  <w:style w:type="character" w:customStyle="1" w:styleId="FooterChar">
    <w:name w:val="Footer Char"/>
    <w:link w:val="Footer"/>
    <w:uiPriority w:val="99"/>
    <w:rsid w:val="002010B6"/>
    <w:rPr>
      <w:rFonts w:ascii="SutonnyMJ" w:eastAsia="Times New Roman" w:hAnsi="SutonnyMJ" w:cs="Times New Roman"/>
    </w:rPr>
  </w:style>
  <w:style w:type="table" w:styleId="TableGrid">
    <w:name w:val="Table Grid"/>
    <w:basedOn w:val="TableNormal"/>
    <w:rsid w:val="004F607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 Char Char Char, Char Char Char Char Char Char,Char,Char Char Char,Char Char Char Char Char Char"/>
    <w:basedOn w:val="Normal"/>
    <w:link w:val="TitleChar1"/>
    <w:uiPriority w:val="99"/>
    <w:qFormat/>
    <w:rsid w:val="001D3071"/>
    <w:pPr>
      <w:spacing w:after="0" w:line="240" w:lineRule="auto"/>
      <w:jc w:val="center"/>
    </w:pPr>
    <w:rPr>
      <w:rFonts w:ascii="AdarshaLipiNormal" w:hAnsi="AdarshaLipiNormal" w:cs="Vrinda"/>
      <w:sz w:val="30"/>
      <w:szCs w:val="24"/>
      <w:lang w:bidi="bn-IN"/>
    </w:rPr>
  </w:style>
  <w:style w:type="character" w:customStyle="1" w:styleId="TitleChar">
    <w:name w:val="Title Char"/>
    <w:uiPriority w:val="10"/>
    <w:rsid w:val="001D3071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aliases w:val=" Char Char Char Char, Char Char Char Char Char Char Char,Char Char,Char Char Char Char,Char Char Char Char Char Char Char"/>
    <w:link w:val="Title"/>
    <w:uiPriority w:val="99"/>
    <w:rsid w:val="001D3071"/>
    <w:rPr>
      <w:rFonts w:ascii="AdarshaLipiNormal" w:eastAsia="Times New Roman" w:hAnsi="AdarshaLipiNormal" w:cs="Times New Roman"/>
      <w:sz w:val="3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348BF"/>
    <w:pPr>
      <w:spacing w:after="120" w:line="240" w:lineRule="auto"/>
    </w:pPr>
    <w:rPr>
      <w:rFonts w:ascii="Times New Roman" w:hAnsi="Times New Roman" w:cs="Vrinda"/>
      <w:sz w:val="24"/>
      <w:szCs w:val="24"/>
      <w:lang w:bidi="bn-IN"/>
    </w:rPr>
  </w:style>
  <w:style w:type="character" w:customStyle="1" w:styleId="BodyTextChar">
    <w:name w:val="Body Text Char"/>
    <w:link w:val="BodyText"/>
    <w:uiPriority w:val="99"/>
    <w:rsid w:val="000348B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0348BF"/>
    <w:rPr>
      <w:rFonts w:eastAsia="Times New Roman" w:cs="Times New Roman"/>
    </w:rPr>
  </w:style>
  <w:style w:type="character" w:customStyle="1" w:styleId="NoSpacingChar">
    <w:name w:val="No Spacing Char"/>
    <w:link w:val="NoSpacing"/>
    <w:rsid w:val="000348BF"/>
    <w:rPr>
      <w:rFonts w:eastAsia="Times New Roman" w:cs="Times New Roman"/>
      <w:lang w:val="en-US" w:eastAsia="en-US" w:bidi="ar-SA"/>
    </w:rPr>
  </w:style>
  <w:style w:type="character" w:styleId="Strong">
    <w:name w:val="Strong"/>
    <w:qFormat/>
    <w:rsid w:val="00773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-2_05_136_Youth_Bang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44049-E1DC-41A4-90DB-9A28139F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G-2_05_136_Youth_Bangla</Template>
  <TotalTime>76</TotalTime>
  <Pages>8</Pages>
  <Words>2665</Words>
  <Characters>15196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121</cp:revision>
  <cp:lastPrinted>2022-04-23T03:15:00Z</cp:lastPrinted>
  <dcterms:created xsi:type="dcterms:W3CDTF">2022-04-27T03:38:00Z</dcterms:created>
  <dcterms:modified xsi:type="dcterms:W3CDTF">2022-09-01T04:30:00Z</dcterms:modified>
</cp:coreProperties>
</file>